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</w:rPr>
        <w:alias w:val="Enter your name:"/>
        <w:tag w:val="Enter your name:"/>
        <w:id w:val="-1170244857"/>
        <w:placeholder>
          <w:docPart w:val="FC3921EB02D8495C89997B4E201E272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534B365" w14:textId="77777777" w:rsidR="009B46E6" w:rsidRPr="00B432EF" w:rsidRDefault="009B46E6" w:rsidP="00B432EF">
          <w:pPr>
            <w:spacing w:after="0"/>
            <w:rPr>
              <w:rFonts w:ascii="Arial" w:hAnsi="Arial" w:cs="Arial"/>
            </w:rPr>
          </w:pPr>
          <w:r w:rsidRPr="00B432EF">
            <w:rPr>
              <w:rFonts w:ascii="Arial" w:hAnsi="Arial" w:cs="Arial"/>
            </w:rPr>
            <w:t>Your Name</w:t>
          </w:r>
        </w:p>
      </w:sdtContent>
    </w:sdt>
    <w:p w14:paraId="51D2CCAF" w14:textId="398C84FA" w:rsidR="00620296" w:rsidRPr="00B432EF" w:rsidRDefault="00B432EF" w:rsidP="00B432EF">
      <w:pPr>
        <w:spacing w:after="0"/>
        <w:rPr>
          <w:rFonts w:ascii="Arial" w:hAnsi="Arial" w:cs="Arial"/>
        </w:rPr>
      </w:pPr>
      <w:r w:rsidRPr="00B432EF">
        <w:rPr>
          <w:rFonts w:ascii="Arial" w:hAnsi="Arial" w:cs="Arial"/>
        </w:rPr>
        <w:t>Your address</w:t>
      </w:r>
    </w:p>
    <w:p w14:paraId="7061B548" w14:textId="28878167" w:rsidR="00B432EF" w:rsidRPr="00B432EF" w:rsidRDefault="00B432EF" w:rsidP="00B432EF">
      <w:pPr>
        <w:spacing w:after="0"/>
        <w:rPr>
          <w:rFonts w:ascii="Arial" w:hAnsi="Arial" w:cs="Arial"/>
        </w:rPr>
      </w:pPr>
      <w:r w:rsidRPr="00B432EF">
        <w:rPr>
          <w:rFonts w:ascii="Arial" w:hAnsi="Arial" w:cs="Arial"/>
        </w:rPr>
        <w:t>Your postcode</w:t>
      </w:r>
    </w:p>
    <w:sdt>
      <w:sdtPr>
        <w:rPr>
          <w:rFonts w:ascii="Arial" w:hAnsi="Arial" w:cs="Arial"/>
        </w:rPr>
        <w:alias w:val="Enter date:"/>
        <w:tag w:val="Enter date:"/>
        <w:id w:val="665133706"/>
        <w:placeholder>
          <w:docPart w:val="821C0D6DFCB447B0A21AA2A95493AC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B0836BF" w14:textId="5AFC9FB3" w:rsidR="00B432EF" w:rsidRPr="00B432EF" w:rsidRDefault="00AC5C55" w:rsidP="00B432EF">
          <w:pPr>
            <w:spacing w:before="100" w:beforeAutospacing="1" w:after="100" w:afterAutospacing="1"/>
            <w:rPr>
              <w:rFonts w:ascii="Arial" w:hAnsi="Arial" w:cs="Arial"/>
            </w:rPr>
          </w:pPr>
          <w:r w:rsidRPr="00B432EF">
            <w:rPr>
              <w:rFonts w:ascii="Arial" w:hAnsi="Arial" w:cs="Arial"/>
            </w:rPr>
            <w:t>Date</w:t>
          </w:r>
        </w:p>
      </w:sdtContent>
    </w:sdt>
    <w:p w14:paraId="24F138D5" w14:textId="13B2E004" w:rsidR="00620296" w:rsidRPr="00B432EF" w:rsidRDefault="00B432EF" w:rsidP="00B432EF">
      <w:pPr>
        <w:spacing w:after="0"/>
        <w:rPr>
          <w:rFonts w:ascii="Arial" w:hAnsi="Arial" w:cs="Arial"/>
        </w:rPr>
      </w:pPr>
      <w:r w:rsidRPr="00B432EF">
        <w:rPr>
          <w:rFonts w:ascii="Arial" w:hAnsi="Arial" w:cs="Arial"/>
        </w:rPr>
        <w:t>Landlord / letting agent name</w:t>
      </w:r>
    </w:p>
    <w:p w14:paraId="551E16A0" w14:textId="67E2E66D" w:rsidR="00620296" w:rsidRPr="00B432EF" w:rsidRDefault="00B432EF" w:rsidP="00B432EF">
      <w:pPr>
        <w:spacing w:after="0"/>
        <w:rPr>
          <w:rFonts w:ascii="Arial" w:hAnsi="Arial" w:cs="Arial"/>
        </w:rPr>
      </w:pPr>
      <w:r w:rsidRPr="00B432EF">
        <w:rPr>
          <w:rFonts w:ascii="Arial" w:hAnsi="Arial" w:cs="Arial"/>
        </w:rPr>
        <w:t>Landlord / letting agent address</w:t>
      </w:r>
    </w:p>
    <w:sdt>
      <w:sdtPr>
        <w:rPr>
          <w:rFonts w:ascii="Arial" w:hAnsi="Arial" w:cs="Arial"/>
        </w:rPr>
        <w:alias w:val="Enter recipient company name:"/>
        <w:tag w:val="Enter recipient company name:"/>
        <w:id w:val="-531874231"/>
        <w:placeholder>
          <w:docPart w:val="CF197DDF3AEB487AA7538C0F5D7E528D"/>
        </w:placeholder>
        <w:temporary/>
        <w:showingPlcHdr/>
        <w15:appearance w15:val="hidden"/>
      </w:sdtPr>
      <w:sdtEndPr/>
      <w:sdtContent>
        <w:p w14:paraId="7E56CA65" w14:textId="77777777" w:rsidR="00620296" w:rsidRPr="00B432EF" w:rsidRDefault="006255CD" w:rsidP="00B432EF">
          <w:pPr>
            <w:spacing w:after="0"/>
            <w:rPr>
              <w:rFonts w:ascii="Arial" w:hAnsi="Arial" w:cs="Arial"/>
            </w:rPr>
          </w:pPr>
          <w:r w:rsidRPr="00B432EF">
            <w:rPr>
              <w:rFonts w:ascii="Arial" w:hAnsi="Arial" w:cs="Arial"/>
            </w:rPr>
            <w:t>Company Name</w:t>
          </w:r>
        </w:p>
      </w:sdtContent>
    </w:sdt>
    <w:p w14:paraId="629F6F76" w14:textId="07B23E98" w:rsidR="00620296" w:rsidRPr="00B432EF" w:rsidRDefault="00B432EF" w:rsidP="00B432EF">
      <w:pPr>
        <w:spacing w:after="0"/>
        <w:rPr>
          <w:rFonts w:ascii="Arial" w:hAnsi="Arial" w:cs="Arial"/>
        </w:rPr>
      </w:pPr>
      <w:r w:rsidRPr="00B432EF">
        <w:rPr>
          <w:rFonts w:ascii="Arial" w:hAnsi="Arial" w:cs="Arial"/>
        </w:rPr>
        <w:t>Address</w:t>
      </w:r>
    </w:p>
    <w:p w14:paraId="3579C58F" w14:textId="05D517BF" w:rsidR="00B432EF" w:rsidRPr="00B432EF" w:rsidRDefault="00B432EF" w:rsidP="00B432EF">
      <w:pPr>
        <w:spacing w:after="100" w:afterAutospacing="1"/>
        <w:rPr>
          <w:rFonts w:ascii="Arial" w:hAnsi="Arial" w:cs="Arial"/>
        </w:rPr>
      </w:pPr>
      <w:r w:rsidRPr="00B432EF">
        <w:rPr>
          <w:rFonts w:ascii="Arial" w:hAnsi="Arial" w:cs="Arial"/>
        </w:rPr>
        <w:t>Postcode</w:t>
      </w:r>
    </w:p>
    <w:p w14:paraId="6C915F67" w14:textId="5EFF5E64" w:rsidR="00B432EF" w:rsidRPr="00B432EF" w:rsidRDefault="006255CD" w:rsidP="00B432EF">
      <w:pPr>
        <w:spacing w:before="100" w:beforeAutospacing="1" w:after="100" w:afterAutospacing="1"/>
        <w:rPr>
          <w:rFonts w:ascii="Arial" w:hAnsi="Arial" w:cs="Arial"/>
        </w:rPr>
      </w:pPr>
      <w:r w:rsidRPr="00B432EF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Recipient name:"/>
          <w:tag w:val="Recipient name:"/>
          <w:id w:val="569389569"/>
          <w:placeholder>
            <w:docPart w:val="8ED198A53B21474A9B457E851B51D5C3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B432EF" w:rsidRPr="00B432EF">
            <w:rPr>
              <w:rFonts w:ascii="Arial" w:hAnsi="Arial" w:cs="Arial"/>
            </w:rPr>
            <w:t>Landlord / letting agent</w:t>
          </w:r>
        </w:sdtContent>
      </w:sdt>
      <w:r w:rsidR="00B432EF" w:rsidRPr="00B432EF">
        <w:rPr>
          <w:rFonts w:ascii="Arial" w:hAnsi="Arial" w:cs="Arial"/>
        </w:rPr>
        <w:t>,</w:t>
      </w:r>
    </w:p>
    <w:p w14:paraId="763C07E5" w14:textId="77BDD9D7" w:rsidR="00B432EF" w:rsidRPr="00B432EF" w:rsidRDefault="00B432EF" w:rsidP="00B432EF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B432EF">
        <w:rPr>
          <w:rFonts w:ascii="Arial" w:hAnsi="Arial" w:cs="Arial"/>
          <w:b/>
          <w:bCs/>
        </w:rPr>
        <w:t>Request for repairs</w:t>
      </w:r>
    </w:p>
    <w:p w14:paraId="272DB67C" w14:textId="4B5EB669" w:rsidR="00B432EF" w:rsidRPr="00B432EF" w:rsidRDefault="00B432EF" w:rsidP="00B432EF">
      <w:pPr>
        <w:spacing w:after="0"/>
        <w:rPr>
          <w:rFonts w:ascii="Arial" w:hAnsi="Arial" w:cs="Arial"/>
        </w:rPr>
      </w:pPr>
      <w:r w:rsidRPr="00B432EF">
        <w:rPr>
          <w:rFonts w:ascii="Arial" w:hAnsi="Arial" w:cs="Arial"/>
        </w:rPr>
        <w:t>I am a tenant at (insert your address), and I am writing to inform you of repair work that needs to be carried out at the property.</w:t>
      </w:r>
    </w:p>
    <w:p w14:paraId="0B88AED1" w14:textId="15A74525" w:rsidR="00B432EF" w:rsidRPr="00B432EF" w:rsidRDefault="00B432EF" w:rsidP="00B432EF">
      <w:pPr>
        <w:spacing w:after="0"/>
        <w:rPr>
          <w:rFonts w:ascii="Arial" w:hAnsi="Arial" w:cs="Arial"/>
        </w:rPr>
      </w:pPr>
    </w:p>
    <w:p w14:paraId="4D145F47" w14:textId="3EC11298" w:rsidR="00B432EF" w:rsidRPr="00B432EF" w:rsidRDefault="00B432EF" w:rsidP="00B432EF">
      <w:pPr>
        <w:spacing w:after="0"/>
        <w:rPr>
          <w:rFonts w:ascii="Arial" w:hAnsi="Arial" w:cs="Arial"/>
        </w:rPr>
      </w:pPr>
      <w:r w:rsidRPr="00B432EF">
        <w:rPr>
          <w:rFonts w:ascii="Arial" w:hAnsi="Arial" w:cs="Arial"/>
        </w:rPr>
        <w:t>The repair work needed is:</w:t>
      </w:r>
    </w:p>
    <w:p w14:paraId="378379FB" w14:textId="73602887" w:rsidR="00B432EF" w:rsidRPr="00B432EF" w:rsidRDefault="00B432EF" w:rsidP="00B432E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B432EF">
        <w:rPr>
          <w:rFonts w:ascii="Arial" w:hAnsi="Arial" w:cs="Arial"/>
        </w:rPr>
        <w:t>*List the repairs*</w:t>
      </w:r>
    </w:p>
    <w:p w14:paraId="1FF6C771" w14:textId="1889A3DE" w:rsidR="00B432EF" w:rsidRPr="00B432EF" w:rsidRDefault="00B432EF" w:rsidP="00B432EF">
      <w:pPr>
        <w:spacing w:before="100" w:beforeAutospacing="1" w:after="100" w:afterAutospacing="1"/>
        <w:rPr>
          <w:rFonts w:ascii="Arial" w:hAnsi="Arial" w:cs="Arial"/>
        </w:rPr>
      </w:pPr>
      <w:r w:rsidRPr="00B432EF">
        <w:rPr>
          <w:rFonts w:ascii="Arial" w:hAnsi="Arial" w:cs="Arial"/>
        </w:rPr>
        <w:t>I am also worried that the problems may have an adverse effect on my health *and the health of my family*.</w:t>
      </w:r>
    </w:p>
    <w:p w14:paraId="2B2CB8A3" w14:textId="5F50B3F1" w:rsidR="00B432EF" w:rsidRPr="00B432EF" w:rsidRDefault="00B432EF" w:rsidP="00B432EF">
      <w:pPr>
        <w:spacing w:after="0"/>
        <w:rPr>
          <w:rFonts w:ascii="Arial" w:hAnsi="Arial" w:cs="Arial"/>
        </w:rPr>
      </w:pPr>
      <w:r w:rsidRPr="00B432EF">
        <w:rPr>
          <w:rFonts w:ascii="Arial" w:hAnsi="Arial" w:cs="Arial"/>
        </w:rPr>
        <w:t>Please contact me as soon as possible to arrange a time for the repair work to be carried out.</w:t>
      </w:r>
    </w:p>
    <w:p w14:paraId="36141EE9" w14:textId="3CF29BE0" w:rsidR="00B432EF" w:rsidRPr="00B432EF" w:rsidRDefault="00B432EF" w:rsidP="00B432EF">
      <w:pPr>
        <w:spacing w:after="0"/>
        <w:rPr>
          <w:rFonts w:ascii="Arial" w:hAnsi="Arial" w:cs="Arial"/>
        </w:rPr>
      </w:pPr>
    </w:p>
    <w:p w14:paraId="4252A1F0" w14:textId="05C075C4" w:rsidR="00B432EF" w:rsidRPr="00B432EF" w:rsidRDefault="00B432EF" w:rsidP="00B432EF">
      <w:pPr>
        <w:spacing w:after="0"/>
        <w:rPr>
          <w:rFonts w:ascii="Arial" w:hAnsi="Arial" w:cs="Arial"/>
        </w:rPr>
      </w:pPr>
      <w:r w:rsidRPr="00B432EF">
        <w:rPr>
          <w:rFonts w:ascii="Arial" w:hAnsi="Arial" w:cs="Arial"/>
        </w:rPr>
        <w:t>I look forward to hearing from you.</w:t>
      </w:r>
    </w:p>
    <w:p w14:paraId="43729314" w14:textId="77777777" w:rsidR="00B432EF" w:rsidRPr="00B432EF" w:rsidRDefault="00B432EF" w:rsidP="00B432EF">
      <w:pPr>
        <w:spacing w:after="0"/>
        <w:rPr>
          <w:rFonts w:ascii="Arial" w:hAnsi="Arial" w:cs="Arial"/>
        </w:rPr>
      </w:pPr>
    </w:p>
    <w:p w14:paraId="350360B6" w14:textId="77777777" w:rsidR="00B432EF" w:rsidRPr="00B432EF" w:rsidRDefault="00B432EF" w:rsidP="00B432EF">
      <w:pPr>
        <w:spacing w:after="0"/>
        <w:rPr>
          <w:rFonts w:ascii="Arial" w:hAnsi="Arial" w:cs="Arial"/>
        </w:rPr>
      </w:pPr>
    </w:p>
    <w:p w14:paraId="25D81362" w14:textId="27EBF764" w:rsidR="00620296" w:rsidRPr="00B432EF" w:rsidRDefault="00B432EF" w:rsidP="00B432EF">
      <w:pPr>
        <w:spacing w:after="0"/>
        <w:rPr>
          <w:rFonts w:ascii="Arial" w:hAnsi="Arial" w:cs="Arial"/>
        </w:rPr>
      </w:pPr>
      <w:r w:rsidRPr="00B432EF">
        <w:rPr>
          <w:rFonts w:ascii="Arial" w:hAnsi="Arial" w:cs="Arial"/>
        </w:rPr>
        <w:t>Yours sincerely</w:t>
      </w:r>
      <w:r w:rsidR="006255CD" w:rsidRPr="00B432EF">
        <w:rPr>
          <w:rFonts w:ascii="Arial" w:hAnsi="Arial" w:cs="Arial"/>
        </w:rPr>
        <w:t>,</w:t>
      </w:r>
    </w:p>
    <w:p w14:paraId="227E869B" w14:textId="77777777" w:rsidR="00B432EF" w:rsidRPr="00B432EF" w:rsidRDefault="00B432EF" w:rsidP="00B432E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Your name:"/>
        <w:tag w:val="Your name:"/>
        <w:id w:val="2111313803"/>
        <w:placeholder>
          <w:docPart w:val="E38C1A1FFB7A45F2AA9297B133B31F9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1930E35" w14:textId="14331940" w:rsidR="00E0339F" w:rsidRDefault="009B46E6" w:rsidP="00B432EF">
          <w:pPr>
            <w:spacing w:after="0"/>
            <w:rPr>
              <w:rFonts w:ascii="Arial" w:hAnsi="Arial" w:cs="Arial"/>
            </w:rPr>
          </w:pPr>
          <w:r w:rsidRPr="00B432EF">
            <w:rPr>
              <w:rFonts w:ascii="Arial" w:hAnsi="Arial" w:cs="Arial"/>
            </w:rPr>
            <w:t>Your Name</w:t>
          </w:r>
        </w:p>
      </w:sdtContent>
    </w:sdt>
    <w:p w14:paraId="075C5B9C" w14:textId="34D97459" w:rsidR="00B9097E" w:rsidRPr="00B432EF" w:rsidRDefault="00B9097E" w:rsidP="00B432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 contact telephone number</w:t>
      </w:r>
    </w:p>
    <w:sectPr w:rsidR="00B9097E" w:rsidRPr="00B432EF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2BDB" w14:textId="77777777" w:rsidR="008A3242" w:rsidRDefault="008A3242">
      <w:pPr>
        <w:spacing w:after="0" w:line="240" w:lineRule="auto"/>
      </w:pPr>
      <w:r>
        <w:separator/>
      </w:r>
    </w:p>
  </w:endnote>
  <w:endnote w:type="continuationSeparator" w:id="0">
    <w:p w14:paraId="4DA69E4C" w14:textId="77777777" w:rsidR="008A3242" w:rsidRDefault="008A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5E698" w14:textId="77777777" w:rsidR="008A3242" w:rsidRDefault="008A3242">
      <w:pPr>
        <w:spacing w:after="0" w:line="240" w:lineRule="auto"/>
      </w:pPr>
      <w:r>
        <w:separator/>
      </w:r>
    </w:p>
  </w:footnote>
  <w:footnote w:type="continuationSeparator" w:id="0">
    <w:p w14:paraId="0F8B0610" w14:textId="77777777" w:rsidR="008A3242" w:rsidRDefault="008A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Recipient name:"/>
      <w:tag w:val="Recipient name:"/>
      <w:id w:val="-1468971042"/>
      <w:placeholder>
        <w:docPart w:val="8ED198A53B21474A9B457E851B51D5C3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D357BD1" w14:textId="6C315A28" w:rsidR="00620296" w:rsidRDefault="00B432EF">
        <w:pPr>
          <w:pStyle w:val="Header"/>
        </w:pPr>
        <w:r>
          <w:t>Landlord / letting agent</w:t>
        </w:r>
      </w:p>
    </w:sdtContent>
  </w:sdt>
  <w:sdt>
    <w:sdtPr>
      <w:alias w:val="Enter date:"/>
      <w:tag w:val="Enter date:"/>
      <w:id w:val="-69278930"/>
      <w:placeholder>
        <w:docPart w:val="E393840FC1614F0882E6E02490F6C36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47DBDF7C" w14:textId="77777777" w:rsidR="00620296" w:rsidRPr="00DA2564" w:rsidRDefault="00DA2564" w:rsidP="00DA2564">
        <w:pPr>
          <w:pStyle w:val="Header"/>
        </w:pPr>
        <w:r w:rsidRPr="00DA2564">
          <w:t>Date</w:t>
        </w:r>
      </w:p>
    </w:sdtContent>
  </w:sdt>
  <w:p w14:paraId="59197ABA" w14:textId="77777777" w:rsidR="00620296" w:rsidRDefault="006255C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4C2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AC7B10"/>
    <w:multiLevelType w:val="hybridMultilevel"/>
    <w:tmpl w:val="0D40C85C"/>
    <w:lvl w:ilvl="0" w:tplc="936E4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EF"/>
    <w:rsid w:val="0004168E"/>
    <w:rsid w:val="00067FB7"/>
    <w:rsid w:val="000C1AEB"/>
    <w:rsid w:val="001647FD"/>
    <w:rsid w:val="00441E2E"/>
    <w:rsid w:val="00620296"/>
    <w:rsid w:val="006255CD"/>
    <w:rsid w:val="00793325"/>
    <w:rsid w:val="008A3242"/>
    <w:rsid w:val="009B46E6"/>
    <w:rsid w:val="00AC5C55"/>
    <w:rsid w:val="00B432EF"/>
    <w:rsid w:val="00B9097E"/>
    <w:rsid w:val="00C32F9C"/>
    <w:rsid w:val="00C70689"/>
    <w:rsid w:val="00CC7C0D"/>
    <w:rsid w:val="00D24C20"/>
    <w:rsid w:val="00DA2564"/>
    <w:rsid w:val="00E0339F"/>
    <w:rsid w:val="00E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FE391"/>
  <w15:chartTrackingRefBased/>
  <w15:docId w15:val="{1FC98FF5-32DB-495E-8912-92715625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FD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5"/>
    <w:qFormat/>
    <w:rsid w:val="00441E2E"/>
    <w:pPr>
      <w:keepNext/>
      <w:spacing w:after="1000" w:line="240" w:lineRule="auto"/>
      <w:contextualSpacing/>
    </w:pPr>
  </w:style>
  <w:style w:type="paragraph" w:styleId="Signature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e">
    <w:name w:val="Date"/>
    <w:basedOn w:val="Normal"/>
    <w:next w:val="ContactInfo"/>
    <w:uiPriority w:val="2"/>
    <w:qFormat/>
    <w:rsid w:val="00441E2E"/>
    <w:pPr>
      <w:spacing w:after="48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FB7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67FB7"/>
    <w:rPr>
      <w:spacing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FB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B7"/>
    <w:rPr>
      <w:spacing w:val="4"/>
    </w:rPr>
  </w:style>
  <w:style w:type="character" w:styleId="SubtleReference">
    <w:name w:val="Subtle Reference"/>
    <w:basedOn w:val="DefaultParagraphFont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3325"/>
  </w:style>
  <w:style w:type="paragraph" w:styleId="BlockText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93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325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33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3325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3325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332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3325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33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3325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332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3325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3325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3325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33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25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25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33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3325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7933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933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325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933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325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93325"/>
  </w:style>
  <w:style w:type="paragraph" w:styleId="HTMLAddress">
    <w:name w:val="HTML Address"/>
    <w:basedOn w:val="Normal"/>
    <w:link w:val="HTMLAddress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3325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7933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933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933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332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3325"/>
  </w:style>
  <w:style w:type="paragraph" w:styleId="List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933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3325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33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3325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793325"/>
  </w:style>
  <w:style w:type="table" w:styleId="PlainTable1">
    <w:name w:val="Plain Table 1"/>
    <w:basedOn w:val="TableNorma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325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79332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dlG\AppData\Roaming\Microsoft\Templates\Letter%20requesting%20informational%20inter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3921EB02D8495C89997B4E201E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498D-B107-4732-A666-CC8487DEFC00}"/>
      </w:docPartPr>
      <w:docPartBody>
        <w:p w:rsidR="009E3655" w:rsidRDefault="00703D67">
          <w:pPr>
            <w:pStyle w:val="FC3921EB02D8495C89997B4E201E272F"/>
          </w:pPr>
          <w:r>
            <w:t>Your Name</w:t>
          </w:r>
        </w:p>
      </w:docPartBody>
    </w:docPart>
    <w:docPart>
      <w:docPartPr>
        <w:name w:val="821C0D6DFCB447B0A21AA2A95493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5A5A-946E-4504-AD05-EC90B31FBB71}"/>
      </w:docPartPr>
      <w:docPartBody>
        <w:p w:rsidR="009E3655" w:rsidRDefault="00703D67">
          <w:pPr>
            <w:pStyle w:val="821C0D6DFCB447B0A21AA2A95493ACF3"/>
          </w:pPr>
          <w:r>
            <w:t>Date</w:t>
          </w:r>
        </w:p>
      </w:docPartBody>
    </w:docPart>
    <w:docPart>
      <w:docPartPr>
        <w:name w:val="8ED198A53B21474A9B457E851B51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CF1A-71AD-47C2-B4C2-7CB56BA4FC34}"/>
      </w:docPartPr>
      <w:docPartBody>
        <w:p w:rsidR="009E3655" w:rsidRDefault="00703D67">
          <w:pPr>
            <w:pStyle w:val="8ED198A53B21474A9B457E851B51D5C3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CF197DDF3AEB487AA7538C0F5D7E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B3E8-8025-4205-BCF0-B8674E4EDC4F}"/>
      </w:docPartPr>
      <w:docPartBody>
        <w:p w:rsidR="009E3655" w:rsidRDefault="00703D67">
          <w:pPr>
            <w:pStyle w:val="CF197DDF3AEB487AA7538C0F5D7E528D"/>
          </w:pPr>
          <w:r>
            <w:t>Company Name</w:t>
          </w:r>
        </w:p>
      </w:docPartBody>
    </w:docPart>
    <w:docPart>
      <w:docPartPr>
        <w:name w:val="E393840FC1614F0882E6E02490F6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16C5-4411-48DE-90B1-FBAEA442800E}"/>
      </w:docPartPr>
      <w:docPartBody>
        <w:p w:rsidR="009E3655" w:rsidRDefault="00703D67">
          <w:pPr>
            <w:pStyle w:val="E393840FC1614F0882E6E02490F6C368"/>
          </w:pPr>
          <w:r w:rsidRPr="00CC7C0D">
            <w:rPr>
              <w:rStyle w:val="SubtleReference"/>
            </w:rPr>
            <w:t>job field</w:t>
          </w:r>
        </w:p>
      </w:docPartBody>
    </w:docPart>
    <w:docPart>
      <w:docPartPr>
        <w:name w:val="E38C1A1FFB7A45F2AA9297B133B3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9D5B-D24F-4A30-A355-468D5B33E602}"/>
      </w:docPartPr>
      <w:docPartBody>
        <w:p w:rsidR="009E3655" w:rsidRDefault="00703D67">
          <w:pPr>
            <w:pStyle w:val="E38C1A1FFB7A45F2AA9297B133B31F92"/>
          </w:pPr>
          <w:r w:rsidRPr="009B46E6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67"/>
    <w:rsid w:val="001368BC"/>
    <w:rsid w:val="00703D67"/>
    <w:rsid w:val="009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3921EB02D8495C89997B4E201E272F">
    <w:name w:val="FC3921EB02D8495C89997B4E201E272F"/>
  </w:style>
  <w:style w:type="paragraph" w:customStyle="1" w:styleId="C1B843A566AA45289EDBA9799FEEF284">
    <w:name w:val="C1B843A566AA45289EDBA9799FEEF284"/>
  </w:style>
  <w:style w:type="paragraph" w:customStyle="1" w:styleId="1BEDD352907B4862AAF70EA02F7FBE45">
    <w:name w:val="1BEDD352907B4862AAF70EA02F7FBE45"/>
  </w:style>
  <w:style w:type="paragraph" w:customStyle="1" w:styleId="821C0D6DFCB447B0A21AA2A95493ACF3">
    <w:name w:val="821C0D6DFCB447B0A21AA2A95493AC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D198A53B21474A9B457E851B51D5C3">
    <w:name w:val="8ED198A53B21474A9B457E851B51D5C3"/>
  </w:style>
  <w:style w:type="paragraph" w:customStyle="1" w:styleId="7CCDDB7D652C442597D08EA85F6AF222">
    <w:name w:val="7CCDDB7D652C442597D08EA85F6AF222"/>
  </w:style>
  <w:style w:type="paragraph" w:customStyle="1" w:styleId="CF197DDF3AEB487AA7538C0F5D7E528D">
    <w:name w:val="CF197DDF3AEB487AA7538C0F5D7E528D"/>
  </w:style>
  <w:style w:type="paragraph" w:customStyle="1" w:styleId="11B6ECDF764F44859D628BDA8D90729C">
    <w:name w:val="11B6ECDF764F44859D628BDA8D90729C"/>
  </w:style>
  <w:style w:type="character" w:styleId="SubtleReference">
    <w:name w:val="Subtle Reference"/>
    <w:basedOn w:val="DefaultParagraphFont"/>
    <w:uiPriority w:val="31"/>
    <w:unhideWhenUsed/>
    <w:qFormat/>
    <w:rPr>
      <w:caps w:val="0"/>
      <w:smallCaps w:val="0"/>
      <w:color w:val="5A5A5A" w:themeColor="text1" w:themeTint="A5"/>
    </w:rPr>
  </w:style>
  <w:style w:type="paragraph" w:customStyle="1" w:styleId="237C9C051B664A3F8CDCEC0ED9F5E3EC">
    <w:name w:val="237C9C051B664A3F8CDCEC0ED9F5E3EC"/>
  </w:style>
  <w:style w:type="paragraph" w:customStyle="1" w:styleId="F27951A5D1D24803ADF401C3A69E23F8">
    <w:name w:val="F27951A5D1D24803ADF401C3A69E23F8"/>
  </w:style>
  <w:style w:type="paragraph" w:customStyle="1" w:styleId="12C015CB2AB14913BC6141D4C1D66526">
    <w:name w:val="12C015CB2AB14913BC6141D4C1D66526"/>
  </w:style>
  <w:style w:type="paragraph" w:customStyle="1" w:styleId="4BBAECCD0FBA45F6AA88E8EE4FC945A3">
    <w:name w:val="4BBAECCD0FBA45F6AA88E8EE4FC945A3"/>
  </w:style>
  <w:style w:type="paragraph" w:customStyle="1" w:styleId="1358D7F62C524CC4902262CE42F7D116">
    <w:name w:val="1358D7F62C524CC4902262CE42F7D116"/>
  </w:style>
  <w:style w:type="paragraph" w:customStyle="1" w:styleId="E393840FC1614F0882E6E02490F6C368">
    <w:name w:val="E393840FC1614F0882E6E02490F6C368"/>
  </w:style>
  <w:style w:type="paragraph" w:customStyle="1" w:styleId="37B576793C1A40768382FAA771E71535">
    <w:name w:val="37B576793C1A40768382FAA771E71535"/>
  </w:style>
  <w:style w:type="paragraph" w:customStyle="1" w:styleId="784F2722FD014A1ABE418FA288F59BFB">
    <w:name w:val="784F2722FD014A1ABE418FA288F59BFB"/>
  </w:style>
  <w:style w:type="paragraph" w:customStyle="1" w:styleId="88CD57F5768F466AA71BB3A1FE19778F">
    <w:name w:val="88CD57F5768F466AA71BB3A1FE19778F"/>
  </w:style>
  <w:style w:type="paragraph" w:customStyle="1" w:styleId="FE98D79B1BC045B29BF32C152BE826BD">
    <w:name w:val="FE98D79B1BC045B29BF32C152BE826BD"/>
  </w:style>
  <w:style w:type="paragraph" w:customStyle="1" w:styleId="BE490321DAC24B968FA8E26050AE4B78">
    <w:name w:val="BE490321DAC24B968FA8E26050AE4B78"/>
  </w:style>
  <w:style w:type="paragraph" w:customStyle="1" w:styleId="0E95B41AC34C480AA0076C0B10CCA360">
    <w:name w:val="0E95B41AC34C480AA0076C0B10CCA360"/>
  </w:style>
  <w:style w:type="paragraph" w:customStyle="1" w:styleId="D78419A2CB0145D4B2C3640E32797776">
    <w:name w:val="D78419A2CB0145D4B2C3640E32797776"/>
  </w:style>
  <w:style w:type="paragraph" w:customStyle="1" w:styleId="F09CDA1AE9024316886DAE4B7C142F2E">
    <w:name w:val="F09CDA1AE9024316886DAE4B7C142F2E"/>
  </w:style>
  <w:style w:type="paragraph" w:customStyle="1" w:styleId="0C7E0C807AC641AE870D6F206F781AEE">
    <w:name w:val="0C7E0C807AC641AE870D6F206F781AEE"/>
  </w:style>
  <w:style w:type="paragraph" w:customStyle="1" w:styleId="E38C1A1FFB7A45F2AA9297B133B31F92">
    <w:name w:val="E38C1A1FFB7A45F2AA9297B133B31F92"/>
  </w:style>
  <w:style w:type="paragraph" w:customStyle="1" w:styleId="E2B29B3C6653478292C8804AB9871A5D">
    <w:name w:val="E2B29B3C6653478292C8804AB9871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Landlord / letting agent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informational interview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Chidley (NELC)</dc:creator>
  <dc:description/>
  <cp:lastModifiedBy>Grace Chidley (NELC)</cp:lastModifiedBy>
  <cp:revision>2</cp:revision>
  <dcterms:created xsi:type="dcterms:W3CDTF">2020-10-02T12:04:00Z</dcterms:created>
  <dcterms:modified xsi:type="dcterms:W3CDTF">2020-10-02T12:16:00Z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