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</w:rPr>
        <w:alias w:val="Enter your name:"/>
        <w:tag w:val="Enter your name:"/>
        <w:id w:val="-1170244857"/>
        <w:placeholder>
          <w:docPart w:val="FC3921EB02D8495C89997B4E201E272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0534B365" w14:textId="77777777" w:rsidR="009B46E6" w:rsidRPr="007244D1" w:rsidRDefault="009B46E6" w:rsidP="00B432EF">
          <w:pPr>
            <w:spacing w:after="0"/>
            <w:rPr>
              <w:rFonts w:ascii="Arial" w:hAnsi="Arial" w:cs="Arial"/>
            </w:rPr>
          </w:pPr>
          <w:r w:rsidRPr="007244D1">
            <w:rPr>
              <w:rFonts w:ascii="Arial" w:hAnsi="Arial" w:cs="Arial"/>
            </w:rPr>
            <w:t>Your Name</w:t>
          </w:r>
        </w:p>
      </w:sdtContent>
    </w:sdt>
    <w:p w14:paraId="51D2CCAF" w14:textId="398C84FA" w:rsidR="00620296" w:rsidRPr="007244D1" w:rsidRDefault="00B432EF" w:rsidP="00B432EF">
      <w:pPr>
        <w:spacing w:after="0"/>
        <w:rPr>
          <w:rFonts w:ascii="Arial" w:hAnsi="Arial" w:cs="Arial"/>
        </w:rPr>
      </w:pPr>
      <w:r w:rsidRPr="007244D1">
        <w:rPr>
          <w:rFonts w:ascii="Arial" w:hAnsi="Arial" w:cs="Arial"/>
        </w:rPr>
        <w:t>Your address</w:t>
      </w:r>
    </w:p>
    <w:p w14:paraId="7061B548" w14:textId="28878167" w:rsidR="00B432EF" w:rsidRPr="007244D1" w:rsidRDefault="00B432EF" w:rsidP="00B432EF">
      <w:pPr>
        <w:spacing w:after="0"/>
        <w:rPr>
          <w:rFonts w:ascii="Arial" w:hAnsi="Arial" w:cs="Arial"/>
        </w:rPr>
      </w:pPr>
      <w:r w:rsidRPr="007244D1">
        <w:rPr>
          <w:rFonts w:ascii="Arial" w:hAnsi="Arial" w:cs="Arial"/>
        </w:rPr>
        <w:t>Your postcode</w:t>
      </w:r>
    </w:p>
    <w:sdt>
      <w:sdtPr>
        <w:rPr>
          <w:rFonts w:ascii="Arial" w:hAnsi="Arial" w:cs="Arial"/>
        </w:rPr>
        <w:alias w:val="Enter date:"/>
        <w:tag w:val="Enter date:"/>
        <w:id w:val="665133706"/>
        <w:placeholder>
          <w:docPart w:val="821C0D6DFCB447B0A21AA2A95493ACF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B0836BF" w14:textId="5AFC9FB3" w:rsidR="00B432EF" w:rsidRPr="007244D1" w:rsidRDefault="00AC5C55" w:rsidP="00B432EF">
          <w:pPr>
            <w:spacing w:before="100" w:beforeAutospacing="1" w:after="100" w:afterAutospacing="1"/>
            <w:rPr>
              <w:rFonts w:ascii="Arial" w:hAnsi="Arial" w:cs="Arial"/>
            </w:rPr>
          </w:pPr>
          <w:r w:rsidRPr="007244D1">
            <w:rPr>
              <w:rFonts w:ascii="Arial" w:hAnsi="Arial" w:cs="Arial"/>
            </w:rPr>
            <w:t>Date</w:t>
          </w:r>
        </w:p>
      </w:sdtContent>
    </w:sdt>
    <w:p w14:paraId="24F138D5" w14:textId="13B2E004" w:rsidR="00620296" w:rsidRPr="007244D1" w:rsidRDefault="00B432EF" w:rsidP="00B432EF">
      <w:pPr>
        <w:spacing w:after="0"/>
        <w:rPr>
          <w:rFonts w:ascii="Arial" w:hAnsi="Arial" w:cs="Arial"/>
        </w:rPr>
      </w:pPr>
      <w:r w:rsidRPr="007244D1">
        <w:rPr>
          <w:rFonts w:ascii="Arial" w:hAnsi="Arial" w:cs="Arial"/>
        </w:rPr>
        <w:t>Landlord / letting agent name</w:t>
      </w:r>
    </w:p>
    <w:p w14:paraId="551E16A0" w14:textId="67E2E66D" w:rsidR="00620296" w:rsidRPr="007244D1" w:rsidRDefault="00B432EF" w:rsidP="00B432EF">
      <w:pPr>
        <w:spacing w:after="0"/>
        <w:rPr>
          <w:rFonts w:ascii="Arial" w:hAnsi="Arial" w:cs="Arial"/>
        </w:rPr>
      </w:pPr>
      <w:r w:rsidRPr="007244D1">
        <w:rPr>
          <w:rFonts w:ascii="Arial" w:hAnsi="Arial" w:cs="Arial"/>
        </w:rPr>
        <w:t>Landlord / letting agent address</w:t>
      </w:r>
    </w:p>
    <w:sdt>
      <w:sdtPr>
        <w:rPr>
          <w:rFonts w:ascii="Arial" w:hAnsi="Arial" w:cs="Arial"/>
        </w:rPr>
        <w:alias w:val="Enter recipient company name:"/>
        <w:tag w:val="Enter recipient company name:"/>
        <w:id w:val="-531874231"/>
        <w:placeholder>
          <w:docPart w:val="CF197DDF3AEB487AA7538C0F5D7E528D"/>
        </w:placeholder>
        <w:temporary/>
        <w:showingPlcHdr/>
        <w15:appearance w15:val="hidden"/>
      </w:sdtPr>
      <w:sdtEndPr/>
      <w:sdtContent>
        <w:p w14:paraId="7E56CA65" w14:textId="77777777" w:rsidR="00620296" w:rsidRPr="007244D1" w:rsidRDefault="006255CD" w:rsidP="00B432EF">
          <w:pPr>
            <w:spacing w:after="0"/>
            <w:rPr>
              <w:rFonts w:ascii="Arial" w:hAnsi="Arial" w:cs="Arial"/>
            </w:rPr>
          </w:pPr>
          <w:r w:rsidRPr="007244D1">
            <w:rPr>
              <w:rFonts w:ascii="Arial" w:hAnsi="Arial" w:cs="Arial"/>
            </w:rPr>
            <w:t>Company Name</w:t>
          </w:r>
        </w:p>
      </w:sdtContent>
    </w:sdt>
    <w:p w14:paraId="629F6F76" w14:textId="07B23E98" w:rsidR="00620296" w:rsidRPr="007244D1" w:rsidRDefault="00B432EF" w:rsidP="00B432EF">
      <w:pPr>
        <w:spacing w:after="0"/>
        <w:rPr>
          <w:rFonts w:ascii="Arial" w:hAnsi="Arial" w:cs="Arial"/>
        </w:rPr>
      </w:pPr>
      <w:r w:rsidRPr="007244D1">
        <w:rPr>
          <w:rFonts w:ascii="Arial" w:hAnsi="Arial" w:cs="Arial"/>
        </w:rPr>
        <w:t>Address</w:t>
      </w:r>
    </w:p>
    <w:p w14:paraId="3579C58F" w14:textId="05D517BF" w:rsidR="00B432EF" w:rsidRPr="007244D1" w:rsidRDefault="00B432EF" w:rsidP="00B432EF">
      <w:pPr>
        <w:spacing w:after="100" w:afterAutospacing="1"/>
        <w:rPr>
          <w:rFonts w:ascii="Arial" w:hAnsi="Arial" w:cs="Arial"/>
        </w:rPr>
      </w:pPr>
      <w:r w:rsidRPr="007244D1">
        <w:rPr>
          <w:rFonts w:ascii="Arial" w:hAnsi="Arial" w:cs="Arial"/>
        </w:rPr>
        <w:t>Postcode</w:t>
      </w:r>
    </w:p>
    <w:p w14:paraId="6C915F67" w14:textId="5EFF5E64" w:rsidR="00B432EF" w:rsidRPr="007244D1" w:rsidRDefault="006255CD" w:rsidP="00B432EF">
      <w:pPr>
        <w:spacing w:before="100" w:beforeAutospacing="1" w:after="100" w:afterAutospacing="1"/>
        <w:rPr>
          <w:rFonts w:ascii="Arial" w:hAnsi="Arial" w:cs="Arial"/>
        </w:rPr>
      </w:pPr>
      <w:r w:rsidRPr="007244D1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alias w:val="Recipient name:"/>
          <w:tag w:val="Recipient name:"/>
          <w:id w:val="569389569"/>
          <w:placeholder>
            <w:docPart w:val="8ED198A53B21474A9B457E851B51D5C3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B432EF" w:rsidRPr="007244D1">
            <w:rPr>
              <w:rFonts w:ascii="Arial" w:hAnsi="Arial" w:cs="Arial"/>
            </w:rPr>
            <w:t>Landlord / letting agent</w:t>
          </w:r>
        </w:sdtContent>
      </w:sdt>
      <w:r w:rsidR="00B432EF" w:rsidRPr="007244D1">
        <w:rPr>
          <w:rFonts w:ascii="Arial" w:hAnsi="Arial" w:cs="Arial"/>
        </w:rPr>
        <w:t>,</w:t>
      </w:r>
    </w:p>
    <w:p w14:paraId="763C07E5" w14:textId="77BDD9D7" w:rsidR="00B432EF" w:rsidRPr="007244D1" w:rsidRDefault="00B432EF" w:rsidP="00B432EF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7244D1">
        <w:rPr>
          <w:rFonts w:ascii="Arial" w:hAnsi="Arial" w:cs="Arial"/>
          <w:b/>
          <w:bCs/>
        </w:rPr>
        <w:t>Request for repairs</w:t>
      </w:r>
    </w:p>
    <w:p w14:paraId="272DB67C" w14:textId="0267A0FB" w:rsidR="00B432EF" w:rsidRPr="007244D1" w:rsidRDefault="00B432EF" w:rsidP="00B432EF">
      <w:pPr>
        <w:spacing w:after="0"/>
        <w:rPr>
          <w:rFonts w:ascii="Arial" w:hAnsi="Arial" w:cs="Arial"/>
        </w:rPr>
      </w:pPr>
      <w:r w:rsidRPr="007244D1">
        <w:rPr>
          <w:rFonts w:ascii="Arial" w:hAnsi="Arial" w:cs="Arial"/>
        </w:rPr>
        <w:t xml:space="preserve">I am a tenant </w:t>
      </w:r>
      <w:r w:rsidRPr="007244D1">
        <w:rPr>
          <w:rFonts w:ascii="Arial" w:hAnsi="Arial" w:cs="Arial"/>
        </w:rPr>
        <w:t>at (insert your address),</w:t>
      </w:r>
      <w:r w:rsidRPr="007244D1">
        <w:rPr>
          <w:rFonts w:ascii="Arial" w:hAnsi="Arial" w:cs="Arial"/>
        </w:rPr>
        <w:t xml:space="preserve"> and I am writing to inform you</w:t>
      </w:r>
      <w:r w:rsidR="007244D1" w:rsidRPr="007244D1">
        <w:rPr>
          <w:rFonts w:ascii="Arial" w:hAnsi="Arial" w:cs="Arial"/>
        </w:rPr>
        <w:t xml:space="preserve"> again</w:t>
      </w:r>
      <w:r w:rsidRPr="007244D1">
        <w:rPr>
          <w:rFonts w:ascii="Arial" w:hAnsi="Arial" w:cs="Arial"/>
        </w:rPr>
        <w:t xml:space="preserve"> of repair work that needs to be carried out at the property.</w:t>
      </w:r>
      <w:r w:rsidR="007244D1" w:rsidRPr="007244D1">
        <w:rPr>
          <w:rFonts w:ascii="Arial" w:hAnsi="Arial" w:cs="Arial"/>
        </w:rPr>
        <w:t xml:space="preserve"> I first wrote to you on *insert date* and you have </w:t>
      </w:r>
      <w:proofErr w:type="gramStart"/>
      <w:r w:rsidR="007244D1" w:rsidRPr="007244D1">
        <w:rPr>
          <w:rFonts w:ascii="Arial" w:hAnsi="Arial" w:cs="Arial"/>
        </w:rPr>
        <w:t>no</w:t>
      </w:r>
      <w:proofErr w:type="gramEnd"/>
      <w:r w:rsidR="007244D1" w:rsidRPr="007244D1">
        <w:rPr>
          <w:rFonts w:ascii="Arial" w:hAnsi="Arial" w:cs="Arial"/>
        </w:rPr>
        <w:t xml:space="preserve"> yet arranged for the repair work to be carried out.</w:t>
      </w:r>
    </w:p>
    <w:p w14:paraId="0B88AED1" w14:textId="15A74525" w:rsidR="00B432EF" w:rsidRPr="007244D1" w:rsidRDefault="00B432EF" w:rsidP="00B432EF">
      <w:pPr>
        <w:spacing w:after="0"/>
        <w:rPr>
          <w:rFonts w:ascii="Arial" w:hAnsi="Arial" w:cs="Arial"/>
        </w:rPr>
      </w:pPr>
    </w:p>
    <w:p w14:paraId="4D145F47" w14:textId="3EC11298" w:rsidR="00B432EF" w:rsidRPr="007244D1" w:rsidRDefault="00B432EF" w:rsidP="00B432EF">
      <w:pPr>
        <w:spacing w:after="0"/>
        <w:rPr>
          <w:rFonts w:ascii="Arial" w:hAnsi="Arial" w:cs="Arial"/>
        </w:rPr>
      </w:pPr>
      <w:r w:rsidRPr="007244D1">
        <w:rPr>
          <w:rFonts w:ascii="Arial" w:hAnsi="Arial" w:cs="Arial"/>
        </w:rPr>
        <w:t>The repair work needed is:</w:t>
      </w:r>
    </w:p>
    <w:p w14:paraId="4140791A" w14:textId="4BA441EB" w:rsidR="007244D1" w:rsidRPr="007244D1" w:rsidRDefault="00B432EF" w:rsidP="007244D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7244D1">
        <w:rPr>
          <w:rFonts w:ascii="Arial" w:hAnsi="Arial" w:cs="Arial"/>
        </w:rPr>
        <w:t>*List the repairs*</w:t>
      </w:r>
    </w:p>
    <w:p w14:paraId="0A6C6FD2" w14:textId="0E627B2C" w:rsidR="007244D1" w:rsidRPr="007244D1" w:rsidRDefault="007244D1" w:rsidP="007244D1">
      <w:pPr>
        <w:spacing w:before="100" w:beforeAutospacing="1" w:after="100" w:afterAutospacing="1"/>
        <w:rPr>
          <w:rFonts w:ascii="Arial" w:hAnsi="Arial" w:cs="Arial"/>
        </w:rPr>
      </w:pPr>
      <w:r w:rsidRPr="007244D1">
        <w:rPr>
          <w:rFonts w:ascii="Arial" w:hAnsi="Arial" w:cs="Arial"/>
        </w:rPr>
        <w:t>I am concerned that the disrepair is:</w:t>
      </w:r>
    </w:p>
    <w:p w14:paraId="7D0A8E46" w14:textId="10ADA769" w:rsidR="007244D1" w:rsidRPr="007244D1" w:rsidRDefault="007244D1" w:rsidP="007244D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proofErr w:type="gramStart"/>
      <w:r w:rsidRPr="007244D1">
        <w:rPr>
          <w:rFonts w:ascii="Arial" w:hAnsi="Arial" w:cs="Arial"/>
        </w:rPr>
        <w:t>having an effect on</w:t>
      </w:r>
      <w:proofErr w:type="gramEnd"/>
      <w:r w:rsidRPr="007244D1">
        <w:rPr>
          <w:rFonts w:ascii="Arial" w:hAnsi="Arial" w:cs="Arial"/>
        </w:rPr>
        <w:t xml:space="preserve"> my health</w:t>
      </w:r>
    </w:p>
    <w:p w14:paraId="55D46835" w14:textId="51CC2F44" w:rsidR="007244D1" w:rsidRPr="007244D1" w:rsidRDefault="007244D1" w:rsidP="007244D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7244D1">
        <w:rPr>
          <w:rFonts w:ascii="Arial" w:hAnsi="Arial" w:cs="Arial"/>
        </w:rPr>
        <w:t>making the property unsafe</w:t>
      </w:r>
    </w:p>
    <w:p w14:paraId="53BB37FC" w14:textId="0806F7F1" w:rsidR="007244D1" w:rsidRPr="007244D1" w:rsidRDefault="007244D1" w:rsidP="007244D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7244D1">
        <w:rPr>
          <w:rFonts w:ascii="Arial" w:hAnsi="Arial" w:cs="Arial"/>
        </w:rPr>
        <w:t>causing great inconvenience</w:t>
      </w:r>
    </w:p>
    <w:p w14:paraId="0114E0BB" w14:textId="613B0C6F" w:rsidR="007244D1" w:rsidRPr="007244D1" w:rsidRDefault="007244D1" w:rsidP="007244D1">
      <w:pPr>
        <w:spacing w:before="100" w:beforeAutospacing="1" w:after="100" w:afterAutospacing="1"/>
        <w:rPr>
          <w:rFonts w:ascii="Arial" w:hAnsi="Arial" w:cs="Arial"/>
        </w:rPr>
      </w:pPr>
      <w:r w:rsidRPr="007244D1">
        <w:rPr>
          <w:rFonts w:ascii="Arial" w:hAnsi="Arial" w:cs="Arial"/>
        </w:rPr>
        <w:t xml:space="preserve">I am concerned that the disrepair may cause more damage to the property if it is not fixed immediately. </w:t>
      </w:r>
    </w:p>
    <w:p w14:paraId="350360B6" w14:textId="7781AB0F" w:rsidR="00B432EF" w:rsidRPr="007244D1" w:rsidRDefault="007244D1" w:rsidP="007244D1">
      <w:pPr>
        <w:spacing w:before="100" w:beforeAutospacing="1" w:after="100" w:afterAutospacing="1"/>
        <w:rPr>
          <w:rFonts w:ascii="Arial" w:hAnsi="Arial" w:cs="Arial"/>
        </w:rPr>
      </w:pPr>
      <w:r w:rsidRPr="007244D1">
        <w:rPr>
          <w:rFonts w:ascii="Arial" w:hAnsi="Arial" w:cs="Arial"/>
        </w:rPr>
        <w:t>Please contact me within the next 48 hours to agree a time for the repairs to be carried out.</w:t>
      </w:r>
    </w:p>
    <w:p w14:paraId="25D81362" w14:textId="27EBF764" w:rsidR="00620296" w:rsidRPr="007244D1" w:rsidRDefault="00B432EF" w:rsidP="00B432EF">
      <w:pPr>
        <w:spacing w:after="0"/>
        <w:rPr>
          <w:rFonts w:ascii="Arial" w:hAnsi="Arial" w:cs="Arial"/>
        </w:rPr>
      </w:pPr>
      <w:r w:rsidRPr="007244D1">
        <w:rPr>
          <w:rFonts w:ascii="Arial" w:hAnsi="Arial" w:cs="Arial"/>
        </w:rPr>
        <w:t>Yours sincerely</w:t>
      </w:r>
      <w:r w:rsidR="006255CD" w:rsidRPr="007244D1">
        <w:rPr>
          <w:rFonts w:ascii="Arial" w:hAnsi="Arial" w:cs="Arial"/>
        </w:rPr>
        <w:t>,</w:t>
      </w:r>
    </w:p>
    <w:p w14:paraId="227E869B" w14:textId="77777777" w:rsidR="00B432EF" w:rsidRPr="007244D1" w:rsidRDefault="00B432EF" w:rsidP="00B432EF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Your name:"/>
        <w:tag w:val="Your name:"/>
        <w:id w:val="2111313803"/>
        <w:placeholder>
          <w:docPart w:val="E38C1A1FFB7A45F2AA9297B133B31F9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1930E35" w14:textId="448C64B9" w:rsidR="00E0339F" w:rsidRDefault="009B46E6" w:rsidP="00B432EF">
          <w:pPr>
            <w:spacing w:after="0"/>
            <w:rPr>
              <w:rFonts w:ascii="Arial" w:hAnsi="Arial" w:cs="Arial"/>
            </w:rPr>
          </w:pPr>
          <w:r w:rsidRPr="007244D1">
            <w:rPr>
              <w:rFonts w:ascii="Arial" w:hAnsi="Arial" w:cs="Arial"/>
            </w:rPr>
            <w:t>Your Name</w:t>
          </w:r>
        </w:p>
      </w:sdtContent>
    </w:sdt>
    <w:p w14:paraId="5900D3DD" w14:textId="0633EA92" w:rsidR="007244D1" w:rsidRPr="007244D1" w:rsidRDefault="007244D1" w:rsidP="00B432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contact telephone number</w:t>
      </w:r>
    </w:p>
    <w:sectPr w:rsidR="007244D1" w:rsidRPr="007244D1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478FB" w14:textId="77777777" w:rsidR="008D0974" w:rsidRDefault="008D0974">
      <w:pPr>
        <w:spacing w:after="0" w:line="240" w:lineRule="auto"/>
      </w:pPr>
      <w:r>
        <w:separator/>
      </w:r>
    </w:p>
  </w:endnote>
  <w:endnote w:type="continuationSeparator" w:id="0">
    <w:p w14:paraId="1B4368EE" w14:textId="77777777" w:rsidR="008D0974" w:rsidRDefault="008D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B7680" w14:textId="77777777" w:rsidR="008D0974" w:rsidRDefault="008D0974">
      <w:pPr>
        <w:spacing w:after="0" w:line="240" w:lineRule="auto"/>
      </w:pPr>
      <w:r>
        <w:separator/>
      </w:r>
    </w:p>
  </w:footnote>
  <w:footnote w:type="continuationSeparator" w:id="0">
    <w:p w14:paraId="262AE5A8" w14:textId="77777777" w:rsidR="008D0974" w:rsidRDefault="008D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Recipient name:"/>
      <w:tag w:val="Recipient name:"/>
      <w:id w:val="-1468971042"/>
      <w:placeholder>
        <w:docPart w:val="8ED198A53B21474A9B457E851B51D5C3"/>
      </w:placeholder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D357BD1" w14:textId="6C315A28" w:rsidR="00620296" w:rsidRDefault="00B432EF">
        <w:pPr>
          <w:pStyle w:val="Header"/>
        </w:pPr>
        <w:r>
          <w:t>Landlord / letting agent</w:t>
        </w:r>
      </w:p>
    </w:sdtContent>
  </w:sdt>
  <w:sdt>
    <w:sdtPr>
      <w:alias w:val="Enter date:"/>
      <w:tag w:val="Enter date:"/>
      <w:id w:val="-69278930"/>
      <w:placeholder>
        <w:docPart w:val="E393840FC1614F0882E6E02490F6C36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47DBDF7C" w14:textId="77777777" w:rsidR="00620296" w:rsidRPr="00DA2564" w:rsidRDefault="00DA2564" w:rsidP="00DA2564">
        <w:pPr>
          <w:pStyle w:val="Header"/>
        </w:pPr>
        <w:r w:rsidRPr="00DA2564">
          <w:t>Date</w:t>
        </w:r>
      </w:p>
    </w:sdtContent>
  </w:sdt>
  <w:p w14:paraId="59197ABA" w14:textId="77777777" w:rsidR="00620296" w:rsidRDefault="006255C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24C2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AC7B10"/>
    <w:multiLevelType w:val="hybridMultilevel"/>
    <w:tmpl w:val="EDF44D80"/>
    <w:lvl w:ilvl="0" w:tplc="936E48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EF"/>
    <w:rsid w:val="0004168E"/>
    <w:rsid w:val="00067FB7"/>
    <w:rsid w:val="000C1AEB"/>
    <w:rsid w:val="001647FD"/>
    <w:rsid w:val="00441E2E"/>
    <w:rsid w:val="00620296"/>
    <w:rsid w:val="006255CD"/>
    <w:rsid w:val="007244D1"/>
    <w:rsid w:val="00793325"/>
    <w:rsid w:val="008D0974"/>
    <w:rsid w:val="009B46E6"/>
    <w:rsid w:val="00AC5C55"/>
    <w:rsid w:val="00B432EF"/>
    <w:rsid w:val="00C32F9C"/>
    <w:rsid w:val="00C70689"/>
    <w:rsid w:val="00CC7C0D"/>
    <w:rsid w:val="00D24C20"/>
    <w:rsid w:val="00DA2564"/>
    <w:rsid w:val="00E0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FE391"/>
  <w15:chartTrackingRefBased/>
  <w15:docId w15:val="{1FC98FF5-32DB-495E-8912-92715625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FD"/>
    <w:rPr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uiPriority w:val="5"/>
    <w:qFormat/>
    <w:rsid w:val="00441E2E"/>
    <w:pPr>
      <w:keepNext/>
      <w:spacing w:after="1000" w:line="240" w:lineRule="auto"/>
      <w:contextualSpacing/>
    </w:pPr>
  </w:style>
  <w:style w:type="paragraph" w:styleId="Signature">
    <w:name w:val="Signature"/>
    <w:basedOn w:val="Normal"/>
    <w:next w:val="Normal"/>
    <w:uiPriority w:val="6"/>
    <w:qFormat/>
    <w:pPr>
      <w:keepNext/>
      <w:spacing w:after="360"/>
      <w:contextualSpacing/>
    </w:pPr>
  </w:style>
  <w:style w:type="paragraph" w:styleId="Date">
    <w:name w:val="Date"/>
    <w:basedOn w:val="Normal"/>
    <w:next w:val="ContactInfo"/>
    <w:uiPriority w:val="2"/>
    <w:qFormat/>
    <w:rsid w:val="00441E2E"/>
    <w:pPr>
      <w:spacing w:after="480" w:line="24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FB7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67FB7"/>
    <w:rPr>
      <w:spacing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uiPriority w:val="3"/>
    <w:qFormat/>
    <w:rsid w:val="00441E2E"/>
    <w:pPr>
      <w:spacing w:before="400" w:after="20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7FB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B7"/>
    <w:rPr>
      <w:spacing w:val="4"/>
    </w:rPr>
  </w:style>
  <w:style w:type="character" w:styleId="SubtleReference">
    <w:name w:val="Subtle Reference"/>
    <w:basedOn w:val="DefaultParagraphFont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93325"/>
  </w:style>
  <w:style w:type="paragraph" w:styleId="BlockText">
    <w:name w:val="Block Text"/>
    <w:basedOn w:val="Normal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7933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3325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33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3325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3325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3325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3325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33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3325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3325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93325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3325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3325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933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325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325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332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93325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7933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933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3325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933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325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93325"/>
  </w:style>
  <w:style w:type="paragraph" w:styleId="HTMLAddress">
    <w:name w:val="HTML Address"/>
    <w:basedOn w:val="Normal"/>
    <w:link w:val="HTMLAddressChar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3325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7933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933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933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332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93325"/>
  </w:style>
  <w:style w:type="paragraph" w:styleId="List">
    <w:name w:val="List"/>
    <w:basedOn w:val="Normal"/>
    <w:uiPriority w:val="99"/>
    <w:semiHidden/>
    <w:unhideWhenUsed/>
    <w:rsid w:val="0079332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9332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9332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9332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9332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9332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332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7933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93325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933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332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93325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793325"/>
  </w:style>
  <w:style w:type="table" w:styleId="PlainTable1">
    <w:name w:val="Plain Table 1"/>
    <w:basedOn w:val="TableNormal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3325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793325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9332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9332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933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933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33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933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933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933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933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933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9332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dlG\AppData\Roaming\Microsoft\Templates\Letter%20requesting%20informational%20intervi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3921EB02D8495C89997B4E201E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498D-B107-4732-A666-CC8487DEFC00}"/>
      </w:docPartPr>
      <w:docPartBody>
        <w:p w:rsidR="00000000" w:rsidRDefault="001D706E">
          <w:pPr>
            <w:pStyle w:val="FC3921EB02D8495C89997B4E201E272F"/>
          </w:pPr>
          <w:r>
            <w:t>Your Name</w:t>
          </w:r>
        </w:p>
      </w:docPartBody>
    </w:docPart>
    <w:docPart>
      <w:docPartPr>
        <w:name w:val="821C0D6DFCB447B0A21AA2A95493A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5A5A-946E-4504-AD05-EC90B31FBB71}"/>
      </w:docPartPr>
      <w:docPartBody>
        <w:p w:rsidR="00000000" w:rsidRDefault="001D706E">
          <w:pPr>
            <w:pStyle w:val="821C0D6DFCB447B0A21AA2A95493ACF3"/>
          </w:pPr>
          <w:r>
            <w:t>Date</w:t>
          </w:r>
        </w:p>
      </w:docPartBody>
    </w:docPart>
    <w:docPart>
      <w:docPartPr>
        <w:name w:val="8ED198A53B21474A9B457E851B51D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6CF1A-71AD-47C2-B4C2-7CB56BA4FC34}"/>
      </w:docPartPr>
      <w:docPartBody>
        <w:p w:rsidR="00000000" w:rsidRDefault="001D706E">
          <w:pPr>
            <w:pStyle w:val="8ED198A53B21474A9B457E851B51D5C3"/>
          </w:pPr>
          <w:r>
            <w:rPr>
              <w:rStyle w:val="PlaceholderText"/>
            </w:rPr>
            <w:t>Recipient Name</w:t>
          </w:r>
        </w:p>
      </w:docPartBody>
    </w:docPart>
    <w:docPart>
      <w:docPartPr>
        <w:name w:val="CF197DDF3AEB487AA7538C0F5D7E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B3E8-8025-4205-BCF0-B8674E4EDC4F}"/>
      </w:docPartPr>
      <w:docPartBody>
        <w:p w:rsidR="00000000" w:rsidRDefault="001D706E">
          <w:pPr>
            <w:pStyle w:val="CF197DDF3AEB487AA7538C0F5D7E528D"/>
          </w:pPr>
          <w:r>
            <w:t>Company Name</w:t>
          </w:r>
        </w:p>
      </w:docPartBody>
    </w:docPart>
    <w:docPart>
      <w:docPartPr>
        <w:name w:val="E393840FC1614F0882E6E02490F6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16C5-4411-48DE-90B1-FBAEA442800E}"/>
      </w:docPartPr>
      <w:docPartBody>
        <w:p w:rsidR="00000000" w:rsidRDefault="001D706E">
          <w:pPr>
            <w:pStyle w:val="E393840FC1614F0882E6E02490F6C368"/>
          </w:pPr>
          <w:r w:rsidRPr="00CC7C0D">
            <w:rPr>
              <w:rStyle w:val="SubtleReference"/>
            </w:rPr>
            <w:t>job field</w:t>
          </w:r>
        </w:p>
      </w:docPartBody>
    </w:docPart>
    <w:docPart>
      <w:docPartPr>
        <w:name w:val="E38C1A1FFB7A45F2AA9297B133B3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9D5B-D24F-4A30-A355-468D5B33E602}"/>
      </w:docPartPr>
      <w:docPartBody>
        <w:p w:rsidR="00000000" w:rsidRDefault="001D706E">
          <w:pPr>
            <w:pStyle w:val="E38C1A1FFB7A45F2AA9297B133B31F92"/>
          </w:pPr>
          <w:r w:rsidRPr="009B46E6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6E"/>
    <w:rsid w:val="001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3921EB02D8495C89997B4E201E272F">
    <w:name w:val="FC3921EB02D8495C89997B4E201E272F"/>
  </w:style>
  <w:style w:type="paragraph" w:customStyle="1" w:styleId="C1B843A566AA45289EDBA9799FEEF284">
    <w:name w:val="C1B843A566AA45289EDBA9799FEEF284"/>
  </w:style>
  <w:style w:type="paragraph" w:customStyle="1" w:styleId="1BEDD352907B4862AAF70EA02F7FBE45">
    <w:name w:val="1BEDD352907B4862AAF70EA02F7FBE45"/>
  </w:style>
  <w:style w:type="paragraph" w:customStyle="1" w:styleId="821C0D6DFCB447B0A21AA2A95493ACF3">
    <w:name w:val="821C0D6DFCB447B0A21AA2A95493ACF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ED198A53B21474A9B457E851B51D5C3">
    <w:name w:val="8ED198A53B21474A9B457E851B51D5C3"/>
  </w:style>
  <w:style w:type="paragraph" w:customStyle="1" w:styleId="7CCDDB7D652C442597D08EA85F6AF222">
    <w:name w:val="7CCDDB7D652C442597D08EA85F6AF222"/>
  </w:style>
  <w:style w:type="paragraph" w:customStyle="1" w:styleId="CF197DDF3AEB487AA7538C0F5D7E528D">
    <w:name w:val="CF197DDF3AEB487AA7538C0F5D7E528D"/>
  </w:style>
  <w:style w:type="paragraph" w:customStyle="1" w:styleId="11B6ECDF764F44859D628BDA8D90729C">
    <w:name w:val="11B6ECDF764F44859D628BDA8D90729C"/>
  </w:style>
  <w:style w:type="character" w:styleId="SubtleReference">
    <w:name w:val="Subtle Reference"/>
    <w:basedOn w:val="DefaultParagraphFont"/>
    <w:uiPriority w:val="31"/>
    <w:unhideWhenUsed/>
    <w:qFormat/>
    <w:rPr>
      <w:caps w:val="0"/>
      <w:smallCaps w:val="0"/>
      <w:color w:val="5A5A5A" w:themeColor="text1" w:themeTint="A5"/>
    </w:rPr>
  </w:style>
  <w:style w:type="paragraph" w:customStyle="1" w:styleId="237C9C051B664A3F8CDCEC0ED9F5E3EC">
    <w:name w:val="237C9C051B664A3F8CDCEC0ED9F5E3EC"/>
  </w:style>
  <w:style w:type="paragraph" w:customStyle="1" w:styleId="F27951A5D1D24803ADF401C3A69E23F8">
    <w:name w:val="F27951A5D1D24803ADF401C3A69E23F8"/>
  </w:style>
  <w:style w:type="paragraph" w:customStyle="1" w:styleId="12C015CB2AB14913BC6141D4C1D66526">
    <w:name w:val="12C015CB2AB14913BC6141D4C1D66526"/>
  </w:style>
  <w:style w:type="paragraph" w:customStyle="1" w:styleId="4BBAECCD0FBA45F6AA88E8EE4FC945A3">
    <w:name w:val="4BBAECCD0FBA45F6AA88E8EE4FC945A3"/>
  </w:style>
  <w:style w:type="paragraph" w:customStyle="1" w:styleId="1358D7F62C524CC4902262CE42F7D116">
    <w:name w:val="1358D7F62C524CC4902262CE42F7D116"/>
  </w:style>
  <w:style w:type="paragraph" w:customStyle="1" w:styleId="E393840FC1614F0882E6E02490F6C368">
    <w:name w:val="E393840FC1614F0882E6E02490F6C368"/>
  </w:style>
  <w:style w:type="paragraph" w:customStyle="1" w:styleId="37B576793C1A40768382FAA771E71535">
    <w:name w:val="37B576793C1A40768382FAA771E71535"/>
  </w:style>
  <w:style w:type="paragraph" w:customStyle="1" w:styleId="784F2722FD014A1ABE418FA288F59BFB">
    <w:name w:val="784F2722FD014A1ABE418FA288F59BFB"/>
  </w:style>
  <w:style w:type="paragraph" w:customStyle="1" w:styleId="88CD57F5768F466AA71BB3A1FE19778F">
    <w:name w:val="88CD57F5768F466AA71BB3A1FE19778F"/>
  </w:style>
  <w:style w:type="paragraph" w:customStyle="1" w:styleId="FE98D79B1BC045B29BF32C152BE826BD">
    <w:name w:val="FE98D79B1BC045B29BF32C152BE826BD"/>
  </w:style>
  <w:style w:type="paragraph" w:customStyle="1" w:styleId="BE490321DAC24B968FA8E26050AE4B78">
    <w:name w:val="BE490321DAC24B968FA8E26050AE4B78"/>
  </w:style>
  <w:style w:type="paragraph" w:customStyle="1" w:styleId="0E95B41AC34C480AA0076C0B10CCA360">
    <w:name w:val="0E95B41AC34C480AA0076C0B10CCA360"/>
  </w:style>
  <w:style w:type="paragraph" w:customStyle="1" w:styleId="D78419A2CB0145D4B2C3640E32797776">
    <w:name w:val="D78419A2CB0145D4B2C3640E32797776"/>
  </w:style>
  <w:style w:type="paragraph" w:customStyle="1" w:styleId="F09CDA1AE9024316886DAE4B7C142F2E">
    <w:name w:val="F09CDA1AE9024316886DAE4B7C142F2E"/>
  </w:style>
  <w:style w:type="paragraph" w:customStyle="1" w:styleId="0C7E0C807AC641AE870D6F206F781AEE">
    <w:name w:val="0C7E0C807AC641AE870D6F206F781AEE"/>
  </w:style>
  <w:style w:type="paragraph" w:customStyle="1" w:styleId="E38C1A1FFB7A45F2AA9297B133B31F92">
    <w:name w:val="E38C1A1FFB7A45F2AA9297B133B31F92"/>
  </w:style>
  <w:style w:type="paragraph" w:customStyle="1" w:styleId="E2B29B3C6653478292C8804AB9871A5D">
    <w:name w:val="E2B29B3C6653478292C8804AB9871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Landlord / letting agent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informational interview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Chidley (NELC)</dc:creator>
  <dc:description/>
  <cp:lastModifiedBy>Grace Chidley (NELC)</cp:lastModifiedBy>
  <cp:revision>2</cp:revision>
  <dcterms:created xsi:type="dcterms:W3CDTF">2020-10-02T12:15:00Z</dcterms:created>
  <dcterms:modified xsi:type="dcterms:W3CDTF">2020-10-02T12:15:00Z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