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79" w:type="pct"/>
        <w:tblLayout w:type="fixed"/>
        <w:tblCellMar>
          <w:left w:w="10" w:type="dxa"/>
          <w:right w:w="10" w:type="dxa"/>
        </w:tblCellMar>
        <w:tblLook w:val="0000" w:firstRow="0" w:lastRow="0" w:firstColumn="0" w:lastColumn="0" w:noHBand="0" w:noVBand="0"/>
      </w:tblPr>
      <w:tblGrid>
        <w:gridCol w:w="2374"/>
        <w:gridCol w:w="2164"/>
        <w:gridCol w:w="3361"/>
        <w:gridCol w:w="2353"/>
      </w:tblGrid>
      <w:tr w:rsidR="005D2DCB" w14:paraId="497A4876" w14:textId="77777777">
        <w:tblPrEx>
          <w:tblCellMar>
            <w:top w:w="0" w:type="dxa"/>
            <w:bottom w:w="0" w:type="dxa"/>
          </w:tblCellMar>
        </w:tblPrEx>
        <w:trPr>
          <w:trHeight w:val="890"/>
        </w:trPr>
        <w:tc>
          <w:tcPr>
            <w:tcW w:w="2374" w:type="dxa"/>
            <w:shd w:val="clear" w:color="auto" w:fill="auto"/>
            <w:tcMar>
              <w:top w:w="0" w:type="dxa"/>
              <w:left w:w="108" w:type="dxa"/>
              <w:bottom w:w="0" w:type="dxa"/>
              <w:right w:w="108" w:type="dxa"/>
            </w:tcMar>
          </w:tcPr>
          <w:p w14:paraId="22B4CF14" w14:textId="77777777" w:rsidR="005D2DCB" w:rsidRDefault="005D2DCB">
            <w:pPr>
              <w:autoSpaceDE w:val="0"/>
              <w:spacing w:after="0"/>
              <w:rPr>
                <w:rFonts w:ascii="Arial" w:hAnsi="Arial" w:cs="Arial"/>
                <w:sz w:val="20"/>
                <w:szCs w:val="20"/>
                <w:lang w:eastAsia="en-GB"/>
              </w:rPr>
            </w:pPr>
          </w:p>
          <w:p w14:paraId="0D78F914" w14:textId="77777777" w:rsidR="005D2DCB" w:rsidRDefault="005D2DCB">
            <w:pPr>
              <w:autoSpaceDE w:val="0"/>
              <w:spacing w:after="0"/>
              <w:rPr>
                <w:rFonts w:ascii="Arial" w:hAnsi="Arial" w:cs="Arial"/>
                <w:sz w:val="20"/>
                <w:szCs w:val="20"/>
                <w:lang w:eastAsia="en-GB"/>
              </w:rPr>
            </w:pPr>
          </w:p>
          <w:p w14:paraId="74F81A54" w14:textId="77777777" w:rsidR="005D2DCB" w:rsidRDefault="00012464">
            <w:pPr>
              <w:autoSpaceDE w:val="0"/>
              <w:spacing w:after="0"/>
              <w:rPr>
                <w:rFonts w:ascii="Arial" w:hAnsi="Arial" w:cs="Arial"/>
                <w:sz w:val="20"/>
                <w:szCs w:val="20"/>
                <w:lang w:eastAsia="en-GB"/>
              </w:rPr>
            </w:pPr>
            <w:r>
              <w:rPr>
                <w:rFonts w:ascii="Arial" w:hAnsi="Arial" w:cs="Arial"/>
                <w:sz w:val="20"/>
                <w:szCs w:val="20"/>
                <w:lang w:eastAsia="en-GB"/>
              </w:rPr>
              <w:t>Date  </w:t>
            </w:r>
          </w:p>
          <w:p w14:paraId="6D16ECD8" w14:textId="77777777" w:rsidR="005D2DCB" w:rsidRDefault="005D2DCB">
            <w:pPr>
              <w:autoSpaceDE w:val="0"/>
              <w:spacing w:after="0"/>
              <w:rPr>
                <w:rFonts w:ascii="Arial" w:hAnsi="Arial" w:cs="Arial"/>
                <w:sz w:val="20"/>
                <w:szCs w:val="20"/>
                <w:lang w:eastAsia="en-GB"/>
              </w:rPr>
            </w:pPr>
          </w:p>
          <w:p w14:paraId="2388FCB4" w14:textId="77777777" w:rsidR="005D2DCB" w:rsidRDefault="00012464">
            <w:pPr>
              <w:autoSpaceDE w:val="0"/>
              <w:spacing w:after="0"/>
              <w:rPr>
                <w:rFonts w:ascii="Arial" w:hAnsi="Arial" w:cs="Arial"/>
                <w:sz w:val="20"/>
                <w:szCs w:val="20"/>
                <w:lang w:eastAsia="en-GB"/>
              </w:rPr>
            </w:pPr>
            <w:r>
              <w:rPr>
                <w:rFonts w:ascii="Arial" w:hAnsi="Arial" w:cs="Arial"/>
                <w:sz w:val="20"/>
                <w:szCs w:val="20"/>
                <w:lang w:eastAsia="en-GB"/>
              </w:rPr>
              <w:t>Version No.  </w:t>
            </w:r>
          </w:p>
        </w:tc>
        <w:tc>
          <w:tcPr>
            <w:tcW w:w="2164" w:type="dxa"/>
            <w:shd w:val="clear" w:color="auto" w:fill="auto"/>
            <w:tcMar>
              <w:top w:w="0" w:type="dxa"/>
              <w:left w:w="108" w:type="dxa"/>
              <w:bottom w:w="0" w:type="dxa"/>
              <w:right w:w="108" w:type="dxa"/>
            </w:tcMar>
          </w:tcPr>
          <w:p w14:paraId="59533DF6" w14:textId="77777777" w:rsidR="005D2DCB" w:rsidRDefault="005D2DCB">
            <w:pPr>
              <w:autoSpaceDE w:val="0"/>
              <w:spacing w:after="0"/>
              <w:rPr>
                <w:rFonts w:ascii="Arial" w:hAnsi="Arial" w:cs="Arial"/>
                <w:sz w:val="20"/>
                <w:szCs w:val="20"/>
                <w:lang w:eastAsia="en-GB"/>
              </w:rPr>
            </w:pPr>
          </w:p>
          <w:p w14:paraId="697CE586" w14:textId="77777777" w:rsidR="005D2DCB" w:rsidRDefault="005D2DCB">
            <w:pPr>
              <w:autoSpaceDE w:val="0"/>
              <w:spacing w:after="0"/>
              <w:rPr>
                <w:rFonts w:ascii="Arial" w:hAnsi="Arial" w:cs="Arial"/>
                <w:sz w:val="20"/>
                <w:szCs w:val="20"/>
                <w:lang w:eastAsia="en-GB"/>
              </w:rPr>
            </w:pPr>
          </w:p>
          <w:p w14:paraId="777E39BE" w14:textId="77777777" w:rsidR="005D2DCB" w:rsidRDefault="00012464">
            <w:pPr>
              <w:autoSpaceDE w:val="0"/>
              <w:spacing w:after="0"/>
            </w:pPr>
            <w:r>
              <w:rPr>
                <w:rFonts w:ascii="Arial" w:hAnsi="Arial" w:cs="Arial"/>
                <w:sz w:val="20"/>
                <w:szCs w:val="20"/>
                <w:lang w:eastAsia="en-GB"/>
              </w:rPr>
              <w:t>September 2021  </w:t>
            </w:r>
          </w:p>
          <w:p w14:paraId="407A15B9" w14:textId="77777777" w:rsidR="005D2DCB" w:rsidRDefault="005D2DCB">
            <w:pPr>
              <w:autoSpaceDE w:val="0"/>
              <w:spacing w:after="0"/>
              <w:rPr>
                <w:rFonts w:ascii="Arial" w:hAnsi="Arial" w:cs="Arial"/>
                <w:sz w:val="20"/>
                <w:szCs w:val="20"/>
                <w:lang w:eastAsia="en-GB"/>
              </w:rPr>
            </w:pPr>
          </w:p>
          <w:p w14:paraId="26A04309" w14:textId="77777777" w:rsidR="005D2DCB" w:rsidRDefault="00012464">
            <w:pPr>
              <w:autoSpaceDE w:val="0"/>
              <w:spacing w:after="0"/>
            </w:pPr>
            <w:r>
              <w:rPr>
                <w:rFonts w:ascii="Arial" w:hAnsi="Arial" w:cs="Arial"/>
                <w:sz w:val="20"/>
                <w:szCs w:val="20"/>
                <w:lang w:eastAsia="en-GB"/>
              </w:rPr>
              <w:t>V2.0 </w:t>
            </w:r>
            <w:r>
              <w:rPr>
                <w:rFonts w:ascii="Arial" w:hAnsi="Arial" w:cs="Arial"/>
                <w:b/>
                <w:sz w:val="20"/>
                <w:szCs w:val="20"/>
                <w:lang w:eastAsia="en-GB"/>
              </w:rPr>
              <w:t> </w:t>
            </w:r>
          </w:p>
        </w:tc>
        <w:tc>
          <w:tcPr>
            <w:tcW w:w="3361" w:type="dxa"/>
            <w:shd w:val="clear" w:color="auto" w:fill="auto"/>
            <w:tcMar>
              <w:top w:w="0" w:type="dxa"/>
              <w:left w:w="108" w:type="dxa"/>
              <w:bottom w:w="0" w:type="dxa"/>
              <w:right w:w="108" w:type="dxa"/>
            </w:tcMar>
          </w:tcPr>
          <w:p w14:paraId="6D38682A" w14:textId="77777777" w:rsidR="005D2DCB" w:rsidRDefault="00012464">
            <w:pPr>
              <w:autoSpaceDE w:val="0"/>
              <w:spacing w:after="0"/>
              <w:jc w:val="center"/>
            </w:pPr>
            <w:r>
              <w:rPr>
                <w:rFonts w:ascii="Arial" w:hAnsi="Arial" w:cs="Arial"/>
                <w:noProof/>
                <w:sz w:val="20"/>
                <w:lang w:eastAsia="en-GB"/>
              </w:rPr>
              <w:drawing>
                <wp:inline distT="0" distB="0" distL="0" distR="0" wp14:anchorId="58F9FDDA" wp14:editId="098C72C2">
                  <wp:extent cx="1964058" cy="1121411"/>
                  <wp:effectExtent l="0" t="0" r="0" b="2539"/>
                  <wp:docPr id="1" name="Picture 31" descr="NELIVES bann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64058" cy="1121411"/>
                          </a:xfrm>
                          <a:prstGeom prst="rect">
                            <a:avLst/>
                          </a:prstGeom>
                          <a:noFill/>
                          <a:ln>
                            <a:noFill/>
                            <a:prstDash/>
                          </a:ln>
                        </pic:spPr>
                      </pic:pic>
                    </a:graphicData>
                  </a:graphic>
                </wp:inline>
              </w:drawing>
            </w:r>
            <w:r>
              <w:rPr>
                <w:rFonts w:ascii="Arial" w:hAnsi="Arial" w:cs="Arial"/>
                <w:sz w:val="20"/>
                <w:lang w:eastAsia="en-GB"/>
              </w:rPr>
              <w:t> </w:t>
            </w:r>
            <w:r>
              <w:rPr>
                <w:rFonts w:ascii="Arial" w:hAnsi="Arial" w:cs="Arial"/>
                <w:sz w:val="20"/>
                <w:lang w:eastAsia="en-GB"/>
              </w:rPr>
              <w:t> </w:t>
            </w:r>
          </w:p>
        </w:tc>
        <w:tc>
          <w:tcPr>
            <w:tcW w:w="2353" w:type="dxa"/>
            <w:shd w:val="clear" w:color="auto" w:fill="auto"/>
            <w:tcMar>
              <w:top w:w="0" w:type="dxa"/>
              <w:left w:w="108" w:type="dxa"/>
              <w:bottom w:w="0" w:type="dxa"/>
              <w:right w:w="108" w:type="dxa"/>
            </w:tcMar>
          </w:tcPr>
          <w:p w14:paraId="2801006E" w14:textId="77777777" w:rsidR="005D2DCB" w:rsidRDefault="00012464">
            <w:pPr>
              <w:autoSpaceDE w:val="0"/>
              <w:spacing w:after="0"/>
              <w:jc w:val="center"/>
            </w:pPr>
            <w:r>
              <w:rPr>
                <w:rFonts w:ascii="Arial" w:hAnsi="Arial" w:cs="Arial"/>
                <w:noProof/>
                <w:sz w:val="20"/>
                <w:lang w:eastAsia="en-GB"/>
              </w:rPr>
              <w:drawing>
                <wp:inline distT="0" distB="0" distL="0" distR="0" wp14:anchorId="6C1B38CB" wp14:editId="6B5EA60D">
                  <wp:extent cx="1176659" cy="1176659"/>
                  <wp:effectExtent l="0" t="0" r="4441" b="4441"/>
                  <wp:docPr id="2" name="Picture 30" descr="NELC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76659" cy="1176659"/>
                          </a:xfrm>
                          <a:prstGeom prst="rect">
                            <a:avLst/>
                          </a:prstGeom>
                          <a:noFill/>
                          <a:ln>
                            <a:noFill/>
                            <a:prstDash/>
                          </a:ln>
                        </pic:spPr>
                      </pic:pic>
                    </a:graphicData>
                  </a:graphic>
                </wp:inline>
              </w:drawing>
            </w:r>
            <w:r>
              <w:rPr>
                <w:rFonts w:ascii="Arial" w:hAnsi="Arial" w:cs="Arial"/>
                <w:sz w:val="20"/>
                <w:lang w:eastAsia="en-GB"/>
              </w:rPr>
              <w:t> </w:t>
            </w:r>
            <w:r>
              <w:rPr>
                <w:rFonts w:ascii="Arial" w:hAnsi="Arial" w:cs="Arial"/>
                <w:sz w:val="20"/>
                <w:lang w:eastAsia="en-GB"/>
              </w:rPr>
              <w:t> </w:t>
            </w:r>
          </w:p>
        </w:tc>
      </w:tr>
    </w:tbl>
    <w:p w14:paraId="733AC229" w14:textId="77777777" w:rsidR="005D2DCB" w:rsidRDefault="005D2DCB">
      <w:pPr>
        <w:spacing w:after="0"/>
        <w:jc w:val="both"/>
        <w:rPr>
          <w:rFonts w:ascii="Arial" w:hAnsi="Arial" w:cs="Arial"/>
          <w:b/>
          <w:sz w:val="28"/>
          <w:szCs w:val="28"/>
        </w:rPr>
      </w:pPr>
    </w:p>
    <w:p w14:paraId="3037A34B" w14:textId="77777777" w:rsidR="005D2DCB" w:rsidRDefault="005D2DCB">
      <w:pPr>
        <w:spacing w:after="0"/>
        <w:jc w:val="both"/>
        <w:rPr>
          <w:rFonts w:ascii="Arial" w:hAnsi="Arial" w:cs="Arial"/>
          <w:b/>
        </w:rPr>
      </w:pPr>
    </w:p>
    <w:p w14:paraId="61804C96" w14:textId="77777777" w:rsidR="005D2DCB" w:rsidRDefault="005D2DCB">
      <w:pPr>
        <w:spacing w:after="0"/>
        <w:jc w:val="center"/>
        <w:rPr>
          <w:rFonts w:ascii="Arial" w:hAnsi="Arial" w:cs="Arial"/>
          <w:b/>
          <w:sz w:val="48"/>
          <w:szCs w:val="48"/>
        </w:rPr>
      </w:pPr>
    </w:p>
    <w:p w14:paraId="1206F641" w14:textId="77777777" w:rsidR="005D2DCB" w:rsidRDefault="00012464">
      <w:pPr>
        <w:spacing w:line="360" w:lineRule="auto"/>
        <w:jc w:val="center"/>
        <w:rPr>
          <w:rFonts w:ascii="Arial" w:hAnsi="Arial" w:cs="Arial"/>
          <w:b/>
          <w:bCs/>
          <w:sz w:val="44"/>
          <w:szCs w:val="44"/>
        </w:rPr>
      </w:pPr>
      <w:r>
        <w:rPr>
          <w:rFonts w:ascii="Arial" w:hAnsi="Arial" w:cs="Arial"/>
          <w:b/>
          <w:bCs/>
          <w:sz w:val="44"/>
          <w:szCs w:val="44"/>
        </w:rPr>
        <w:t xml:space="preserve">Locality and Communities Panel </w:t>
      </w:r>
    </w:p>
    <w:p w14:paraId="3021D456" w14:textId="77777777" w:rsidR="005D2DCB" w:rsidRDefault="00012464">
      <w:pPr>
        <w:spacing w:line="360" w:lineRule="auto"/>
        <w:jc w:val="center"/>
        <w:rPr>
          <w:rFonts w:ascii="Arial" w:hAnsi="Arial" w:cs="Arial"/>
          <w:b/>
          <w:bCs/>
          <w:sz w:val="44"/>
          <w:szCs w:val="44"/>
        </w:rPr>
      </w:pPr>
      <w:r>
        <w:rPr>
          <w:rFonts w:ascii="Arial" w:hAnsi="Arial" w:cs="Arial"/>
          <w:b/>
          <w:bCs/>
          <w:sz w:val="44"/>
          <w:szCs w:val="44"/>
        </w:rPr>
        <w:t>Terms of Reference</w:t>
      </w:r>
    </w:p>
    <w:p w14:paraId="1CDBADFA" w14:textId="77777777" w:rsidR="005D2DCB" w:rsidRDefault="005D2DCB">
      <w:pPr>
        <w:spacing w:after="0"/>
        <w:jc w:val="center"/>
        <w:rPr>
          <w:rFonts w:ascii="Arial" w:hAnsi="Arial" w:cs="Arial"/>
          <w:b/>
          <w:sz w:val="44"/>
          <w:szCs w:val="44"/>
        </w:rPr>
      </w:pPr>
    </w:p>
    <w:p w14:paraId="32AE1548" w14:textId="77777777" w:rsidR="005D2DCB" w:rsidRDefault="005D2DCB">
      <w:pPr>
        <w:spacing w:after="0"/>
        <w:jc w:val="center"/>
        <w:rPr>
          <w:rFonts w:ascii="Arial" w:hAnsi="Arial" w:cs="Arial"/>
          <w:b/>
          <w:sz w:val="44"/>
          <w:szCs w:val="44"/>
        </w:rPr>
      </w:pPr>
    </w:p>
    <w:p w14:paraId="5B732D3E" w14:textId="77777777" w:rsidR="005D2DCB" w:rsidRDefault="00012464">
      <w:pPr>
        <w:spacing w:after="0"/>
        <w:jc w:val="center"/>
        <w:rPr>
          <w:rFonts w:ascii="Arial" w:hAnsi="Arial" w:cs="Arial"/>
          <w:b/>
          <w:sz w:val="44"/>
          <w:szCs w:val="44"/>
        </w:rPr>
      </w:pPr>
      <w:r>
        <w:rPr>
          <w:rFonts w:ascii="Arial" w:hAnsi="Arial" w:cs="Arial"/>
          <w:b/>
          <w:sz w:val="44"/>
          <w:szCs w:val="44"/>
        </w:rPr>
        <w:t xml:space="preserve">September 2020 </w:t>
      </w:r>
    </w:p>
    <w:p w14:paraId="6C9B854D" w14:textId="77777777" w:rsidR="005D2DCB" w:rsidRDefault="005D2DCB">
      <w:pPr>
        <w:spacing w:after="0"/>
        <w:jc w:val="both"/>
        <w:rPr>
          <w:rFonts w:ascii="Arial" w:hAnsi="Arial" w:cs="Arial"/>
          <w:b/>
        </w:rPr>
      </w:pPr>
    </w:p>
    <w:p w14:paraId="2555DCC0" w14:textId="77777777" w:rsidR="005D2DCB" w:rsidRDefault="005D2DCB">
      <w:pPr>
        <w:spacing w:after="0"/>
        <w:jc w:val="both"/>
        <w:rPr>
          <w:rFonts w:ascii="Arial" w:hAnsi="Arial" w:cs="Arial"/>
          <w:b/>
        </w:rPr>
      </w:pPr>
    </w:p>
    <w:p w14:paraId="6A027C4D" w14:textId="77777777" w:rsidR="005D2DCB" w:rsidRDefault="005D2DCB">
      <w:pPr>
        <w:spacing w:after="0"/>
        <w:jc w:val="both"/>
        <w:rPr>
          <w:rFonts w:ascii="Arial" w:hAnsi="Arial" w:cs="Arial"/>
          <w:b/>
        </w:rPr>
      </w:pPr>
    </w:p>
    <w:p w14:paraId="7C678BE8" w14:textId="77777777" w:rsidR="005D2DCB" w:rsidRDefault="005D2DCB">
      <w:pPr>
        <w:spacing w:after="0"/>
        <w:jc w:val="both"/>
        <w:rPr>
          <w:rFonts w:ascii="Arial" w:hAnsi="Arial" w:cs="Arial"/>
          <w:b/>
        </w:rPr>
      </w:pPr>
    </w:p>
    <w:p w14:paraId="2B6F3FBD" w14:textId="77777777" w:rsidR="005D2DCB" w:rsidRDefault="005D2DCB">
      <w:pPr>
        <w:spacing w:after="0"/>
        <w:jc w:val="both"/>
        <w:rPr>
          <w:rFonts w:ascii="Arial" w:hAnsi="Arial" w:cs="Arial"/>
          <w:b/>
        </w:rPr>
      </w:pPr>
    </w:p>
    <w:p w14:paraId="65ED0442" w14:textId="77777777" w:rsidR="005D2DCB" w:rsidRDefault="005D2DCB">
      <w:pPr>
        <w:spacing w:after="0"/>
        <w:jc w:val="both"/>
        <w:rPr>
          <w:rFonts w:ascii="Arial" w:hAnsi="Arial" w:cs="Arial"/>
          <w:b/>
        </w:rPr>
      </w:pPr>
    </w:p>
    <w:p w14:paraId="50C94692" w14:textId="77777777" w:rsidR="005D2DCB" w:rsidRDefault="005D2DCB">
      <w:pPr>
        <w:spacing w:after="0"/>
        <w:jc w:val="both"/>
        <w:rPr>
          <w:rFonts w:ascii="Arial" w:hAnsi="Arial" w:cs="Arial"/>
          <w:b/>
        </w:rPr>
      </w:pPr>
    </w:p>
    <w:p w14:paraId="54A52CC6" w14:textId="77777777" w:rsidR="005D2DCB" w:rsidRDefault="005D2DCB">
      <w:pPr>
        <w:spacing w:after="0"/>
        <w:jc w:val="both"/>
        <w:rPr>
          <w:rFonts w:ascii="Arial" w:hAnsi="Arial" w:cs="Arial"/>
          <w:b/>
        </w:rPr>
      </w:pPr>
    </w:p>
    <w:p w14:paraId="5FB38AAF" w14:textId="77777777" w:rsidR="005D2DCB" w:rsidRDefault="005D2DCB">
      <w:pPr>
        <w:spacing w:after="0"/>
        <w:jc w:val="both"/>
        <w:rPr>
          <w:rFonts w:ascii="Arial" w:hAnsi="Arial" w:cs="Arial"/>
          <w:b/>
        </w:rPr>
      </w:pPr>
    </w:p>
    <w:p w14:paraId="05DC44DA" w14:textId="77777777" w:rsidR="005D2DCB" w:rsidRDefault="005D2DCB">
      <w:pPr>
        <w:spacing w:after="0"/>
        <w:jc w:val="both"/>
        <w:rPr>
          <w:rFonts w:ascii="Arial" w:hAnsi="Arial" w:cs="Arial"/>
          <w:b/>
        </w:rPr>
      </w:pPr>
    </w:p>
    <w:p w14:paraId="6E4A1A89" w14:textId="77777777" w:rsidR="005D2DCB" w:rsidRDefault="005D2DCB"/>
    <w:p w14:paraId="2BE8F494" w14:textId="77777777" w:rsidR="005D2DCB" w:rsidRDefault="005D2DCB">
      <w:pPr>
        <w:spacing w:after="0"/>
        <w:rPr>
          <w:rFonts w:ascii="Arial" w:hAnsi="Arial" w:cs="Arial"/>
        </w:rPr>
      </w:pPr>
    </w:p>
    <w:p w14:paraId="22FBA084" w14:textId="77777777" w:rsidR="005D2DCB" w:rsidRDefault="005D2DCB">
      <w:pPr>
        <w:spacing w:line="360" w:lineRule="auto"/>
        <w:rPr>
          <w:rFonts w:ascii="Arial" w:hAnsi="Arial" w:cs="Arial"/>
          <w:b/>
          <w:bCs/>
          <w:sz w:val="28"/>
          <w:szCs w:val="28"/>
          <w:u w:val="single"/>
        </w:rPr>
      </w:pPr>
    </w:p>
    <w:p w14:paraId="2A49BE1F" w14:textId="77777777" w:rsidR="005D2DCB" w:rsidRDefault="005D2DCB">
      <w:pPr>
        <w:spacing w:line="360" w:lineRule="auto"/>
        <w:jc w:val="center"/>
        <w:rPr>
          <w:rFonts w:ascii="Arial" w:hAnsi="Arial" w:cs="Arial"/>
          <w:b/>
          <w:bCs/>
          <w:sz w:val="28"/>
          <w:szCs w:val="28"/>
          <w:u w:val="single"/>
        </w:rPr>
      </w:pPr>
    </w:p>
    <w:p w14:paraId="6A0F80C1" w14:textId="77777777" w:rsidR="005D2DCB" w:rsidRDefault="005D2DCB">
      <w:pPr>
        <w:spacing w:line="360" w:lineRule="auto"/>
        <w:jc w:val="center"/>
        <w:rPr>
          <w:rFonts w:ascii="Arial" w:hAnsi="Arial" w:cs="Arial"/>
          <w:b/>
          <w:bCs/>
          <w:sz w:val="28"/>
          <w:szCs w:val="28"/>
          <w:u w:val="single"/>
        </w:rPr>
      </w:pPr>
    </w:p>
    <w:p w14:paraId="6FCB4F9E" w14:textId="77777777" w:rsidR="005D2DCB" w:rsidRDefault="005D2DCB">
      <w:pPr>
        <w:spacing w:line="360" w:lineRule="auto"/>
        <w:jc w:val="center"/>
        <w:rPr>
          <w:rFonts w:ascii="Arial" w:hAnsi="Arial" w:cs="Arial"/>
          <w:b/>
          <w:bCs/>
          <w:sz w:val="28"/>
          <w:szCs w:val="28"/>
          <w:u w:val="single"/>
        </w:rPr>
      </w:pPr>
    </w:p>
    <w:p w14:paraId="65BA42A1" w14:textId="77777777" w:rsidR="005D2DCB" w:rsidRDefault="005D2DCB">
      <w:pPr>
        <w:spacing w:line="360" w:lineRule="auto"/>
        <w:jc w:val="center"/>
        <w:rPr>
          <w:rFonts w:ascii="Arial" w:hAnsi="Arial" w:cs="Arial"/>
          <w:b/>
          <w:bCs/>
          <w:sz w:val="28"/>
          <w:szCs w:val="28"/>
          <w:u w:val="single"/>
        </w:rPr>
      </w:pPr>
    </w:p>
    <w:p w14:paraId="359AF96C" w14:textId="77777777" w:rsidR="005D2DCB" w:rsidRDefault="005D2DCB">
      <w:pPr>
        <w:spacing w:line="360" w:lineRule="auto"/>
        <w:jc w:val="center"/>
        <w:rPr>
          <w:rFonts w:ascii="Arial" w:hAnsi="Arial" w:cs="Arial"/>
          <w:b/>
          <w:bCs/>
          <w:sz w:val="28"/>
          <w:szCs w:val="28"/>
          <w:u w:val="single"/>
        </w:rPr>
      </w:pPr>
    </w:p>
    <w:p w14:paraId="155F8365" w14:textId="77777777" w:rsidR="005D2DCB" w:rsidRDefault="00012464">
      <w:pPr>
        <w:spacing w:line="360" w:lineRule="auto"/>
        <w:rPr>
          <w:rFonts w:ascii="Arial" w:hAnsi="Arial" w:cs="Arial"/>
          <w:b/>
          <w:bCs/>
          <w:sz w:val="24"/>
          <w:szCs w:val="24"/>
        </w:rPr>
      </w:pPr>
      <w:r>
        <w:rPr>
          <w:rFonts w:ascii="Arial" w:hAnsi="Arial" w:cs="Arial"/>
          <w:b/>
          <w:bCs/>
          <w:sz w:val="24"/>
          <w:szCs w:val="24"/>
        </w:rPr>
        <w:t xml:space="preserve">Outcomes for children </w:t>
      </w:r>
    </w:p>
    <w:p w14:paraId="0C408765" w14:textId="77777777" w:rsidR="005D2DCB" w:rsidRDefault="00012464">
      <w:pPr>
        <w:pStyle w:val="Default"/>
        <w:rPr>
          <w:rFonts w:ascii="Arial" w:hAnsi="Arial" w:cs="Arial"/>
          <w:sz w:val="22"/>
          <w:szCs w:val="22"/>
        </w:rPr>
      </w:pPr>
      <w:r>
        <w:rPr>
          <w:rFonts w:ascii="Arial" w:hAnsi="Arial" w:cs="Arial"/>
          <w:sz w:val="22"/>
          <w:szCs w:val="22"/>
        </w:rPr>
        <w:lastRenderedPageBreak/>
        <w:t xml:space="preserve">Achievement of the following outcomes will be vital to the </w:t>
      </w:r>
      <w:r>
        <w:rPr>
          <w:rFonts w:ascii="Arial" w:hAnsi="Arial" w:cs="Arial"/>
          <w:sz w:val="22"/>
          <w:szCs w:val="22"/>
        </w:rPr>
        <w:t xml:space="preserve">successful and effective delivery of early intervention provision in North East Lincolnshire: </w:t>
      </w:r>
    </w:p>
    <w:p w14:paraId="2296EF08" w14:textId="77777777" w:rsidR="005D2DCB" w:rsidRDefault="005D2DCB">
      <w:pPr>
        <w:pStyle w:val="Default"/>
        <w:rPr>
          <w:rFonts w:ascii="Arial" w:hAnsi="Arial" w:cs="Arial"/>
          <w:sz w:val="22"/>
          <w:szCs w:val="22"/>
        </w:rPr>
      </w:pPr>
    </w:p>
    <w:p w14:paraId="135CC85F" w14:textId="77777777" w:rsidR="005D2DCB" w:rsidRDefault="00012464">
      <w:pPr>
        <w:pStyle w:val="Default"/>
        <w:numPr>
          <w:ilvl w:val="0"/>
          <w:numId w:val="1"/>
        </w:numPr>
        <w:rPr>
          <w:rFonts w:ascii="Arial" w:hAnsi="Arial" w:cs="Arial"/>
          <w:sz w:val="22"/>
          <w:szCs w:val="22"/>
        </w:rPr>
      </w:pPr>
      <w:r>
        <w:rPr>
          <w:rFonts w:ascii="Arial" w:hAnsi="Arial" w:cs="Arial"/>
          <w:sz w:val="22"/>
          <w:szCs w:val="22"/>
        </w:rPr>
        <w:t xml:space="preserve">Children are resilient and their life chances are improved </w:t>
      </w:r>
    </w:p>
    <w:p w14:paraId="697F9C68" w14:textId="77777777" w:rsidR="005D2DCB" w:rsidRDefault="00012464">
      <w:pPr>
        <w:pStyle w:val="Default"/>
        <w:numPr>
          <w:ilvl w:val="0"/>
          <w:numId w:val="1"/>
        </w:numPr>
        <w:rPr>
          <w:rFonts w:ascii="Arial" w:hAnsi="Arial" w:cs="Arial"/>
          <w:sz w:val="22"/>
          <w:szCs w:val="22"/>
        </w:rPr>
      </w:pPr>
      <w:r>
        <w:rPr>
          <w:rFonts w:ascii="Arial" w:hAnsi="Arial" w:cs="Arial"/>
          <w:sz w:val="22"/>
          <w:szCs w:val="22"/>
        </w:rPr>
        <w:t xml:space="preserve">Children and young people are effectively safeguarded </w:t>
      </w:r>
    </w:p>
    <w:p w14:paraId="5FA02EF3" w14:textId="77777777" w:rsidR="005D2DCB" w:rsidRDefault="00012464">
      <w:pPr>
        <w:pStyle w:val="Default"/>
        <w:numPr>
          <w:ilvl w:val="0"/>
          <w:numId w:val="1"/>
        </w:numPr>
        <w:rPr>
          <w:rFonts w:ascii="Arial" w:hAnsi="Arial" w:cs="Arial"/>
          <w:sz w:val="22"/>
          <w:szCs w:val="22"/>
        </w:rPr>
      </w:pPr>
      <w:r>
        <w:rPr>
          <w:rFonts w:ascii="Arial" w:hAnsi="Arial" w:cs="Arial"/>
          <w:sz w:val="22"/>
          <w:szCs w:val="22"/>
        </w:rPr>
        <w:t>Resources are effectively targeted to ease fu</w:t>
      </w:r>
      <w:r>
        <w:rPr>
          <w:rFonts w:ascii="Arial" w:hAnsi="Arial" w:cs="Arial"/>
          <w:sz w:val="22"/>
          <w:szCs w:val="22"/>
        </w:rPr>
        <w:t xml:space="preserve">ture demand on services </w:t>
      </w:r>
    </w:p>
    <w:p w14:paraId="1F361312" w14:textId="77777777" w:rsidR="005D2DCB" w:rsidRDefault="00012464">
      <w:pPr>
        <w:pStyle w:val="Default"/>
        <w:numPr>
          <w:ilvl w:val="0"/>
          <w:numId w:val="1"/>
        </w:numPr>
        <w:rPr>
          <w:rFonts w:ascii="Arial" w:hAnsi="Arial" w:cs="Arial"/>
          <w:sz w:val="22"/>
          <w:szCs w:val="22"/>
        </w:rPr>
      </w:pPr>
      <w:r>
        <w:rPr>
          <w:rFonts w:ascii="Arial" w:hAnsi="Arial" w:cs="Arial"/>
          <w:sz w:val="22"/>
          <w:szCs w:val="22"/>
        </w:rPr>
        <w:t xml:space="preserve">Children young people and their families are supported so they can access opportunities </w:t>
      </w:r>
    </w:p>
    <w:p w14:paraId="78865780" w14:textId="77777777" w:rsidR="005D2DCB" w:rsidRDefault="00012464">
      <w:pPr>
        <w:pStyle w:val="Default"/>
        <w:numPr>
          <w:ilvl w:val="0"/>
          <w:numId w:val="1"/>
        </w:numPr>
        <w:rPr>
          <w:rFonts w:ascii="Arial" w:hAnsi="Arial" w:cs="Arial"/>
          <w:sz w:val="22"/>
          <w:szCs w:val="22"/>
        </w:rPr>
      </w:pPr>
      <w:r>
        <w:rPr>
          <w:rFonts w:ascii="Arial" w:hAnsi="Arial" w:cs="Arial"/>
          <w:sz w:val="22"/>
          <w:szCs w:val="22"/>
        </w:rPr>
        <w:t xml:space="preserve">Parents and carers encourage and support their children </w:t>
      </w:r>
    </w:p>
    <w:p w14:paraId="54D7D205" w14:textId="77777777" w:rsidR="005D2DCB" w:rsidRDefault="00012464">
      <w:pPr>
        <w:pStyle w:val="Default"/>
        <w:numPr>
          <w:ilvl w:val="0"/>
          <w:numId w:val="1"/>
        </w:numPr>
        <w:rPr>
          <w:rFonts w:ascii="Arial" w:hAnsi="Arial" w:cs="Arial"/>
          <w:sz w:val="22"/>
          <w:szCs w:val="22"/>
        </w:rPr>
      </w:pPr>
      <w:r>
        <w:rPr>
          <w:rFonts w:ascii="Arial" w:hAnsi="Arial" w:cs="Arial"/>
          <w:sz w:val="22"/>
          <w:szCs w:val="22"/>
        </w:rPr>
        <w:t>The views and experiences of children, young people and families are being used to in</w:t>
      </w:r>
      <w:r>
        <w:rPr>
          <w:rFonts w:ascii="Arial" w:hAnsi="Arial" w:cs="Arial"/>
          <w:sz w:val="22"/>
          <w:szCs w:val="22"/>
        </w:rPr>
        <w:t xml:space="preserve">form and influence service delivery </w:t>
      </w:r>
    </w:p>
    <w:p w14:paraId="76A0E1DB" w14:textId="77777777" w:rsidR="005D2DCB" w:rsidRDefault="005D2DCB">
      <w:pPr>
        <w:pStyle w:val="Default"/>
        <w:jc w:val="both"/>
        <w:rPr>
          <w:rFonts w:ascii="Arial" w:hAnsi="Arial" w:cs="Arial"/>
          <w:b/>
          <w:bCs/>
        </w:rPr>
      </w:pPr>
    </w:p>
    <w:p w14:paraId="150578CF" w14:textId="77777777" w:rsidR="005D2DCB" w:rsidRDefault="00012464">
      <w:pPr>
        <w:pStyle w:val="Default"/>
        <w:jc w:val="both"/>
        <w:rPr>
          <w:rFonts w:ascii="Arial" w:hAnsi="Arial" w:cs="Arial"/>
          <w:b/>
          <w:bCs/>
        </w:rPr>
      </w:pPr>
      <w:r>
        <w:rPr>
          <w:rFonts w:ascii="Arial" w:hAnsi="Arial" w:cs="Arial"/>
          <w:b/>
          <w:bCs/>
        </w:rPr>
        <w:t>Aim of the panel</w:t>
      </w:r>
    </w:p>
    <w:p w14:paraId="0DF8668F" w14:textId="77777777" w:rsidR="005D2DCB" w:rsidRDefault="005D2DCB">
      <w:pPr>
        <w:pStyle w:val="Default"/>
        <w:jc w:val="both"/>
        <w:rPr>
          <w:rFonts w:ascii="Arial" w:hAnsi="Arial" w:cs="Arial"/>
        </w:rPr>
      </w:pPr>
    </w:p>
    <w:p w14:paraId="0D8328C2" w14:textId="77777777" w:rsidR="005D2DCB" w:rsidRDefault="00012464">
      <w:pPr>
        <w:pStyle w:val="ListParagraph"/>
        <w:numPr>
          <w:ilvl w:val="0"/>
          <w:numId w:val="2"/>
        </w:numPr>
        <w:jc w:val="both"/>
        <w:rPr>
          <w:rFonts w:ascii="Arial" w:hAnsi="Arial" w:cs="Arial"/>
        </w:rPr>
      </w:pPr>
      <w:r>
        <w:rPr>
          <w:rFonts w:ascii="Arial" w:hAnsi="Arial" w:cs="Arial"/>
        </w:rPr>
        <w:t>The Locality and Communities Panel will be a multi-agency and community forum that will meet fortnightly to support professionals who may need advice, support, consultation and solution focused to ens</w:t>
      </w:r>
      <w:r>
        <w:rPr>
          <w:rFonts w:ascii="Arial" w:hAnsi="Arial" w:cs="Arial"/>
        </w:rPr>
        <w:t xml:space="preserve">ure we are drawing on our skills, experience and knowledge of local provision to </w:t>
      </w:r>
      <w:proofErr w:type="gramStart"/>
      <w:r>
        <w:rPr>
          <w:rFonts w:ascii="Arial" w:hAnsi="Arial" w:cs="Arial"/>
        </w:rPr>
        <w:t>ensure  we</w:t>
      </w:r>
      <w:proofErr w:type="gramEnd"/>
      <w:r>
        <w:rPr>
          <w:rFonts w:ascii="Arial" w:hAnsi="Arial" w:cs="Arial"/>
        </w:rPr>
        <w:t xml:space="preserve"> intervene early and preventatively to support children and young people.</w:t>
      </w:r>
    </w:p>
    <w:p w14:paraId="7BBF65C7" w14:textId="77777777" w:rsidR="005D2DCB" w:rsidRDefault="00012464">
      <w:pPr>
        <w:pStyle w:val="Default"/>
        <w:numPr>
          <w:ilvl w:val="0"/>
          <w:numId w:val="2"/>
        </w:numPr>
        <w:jc w:val="both"/>
        <w:rPr>
          <w:rFonts w:ascii="Arial" w:hAnsi="Arial" w:cs="Arial"/>
          <w:sz w:val="22"/>
          <w:szCs w:val="22"/>
        </w:rPr>
      </w:pPr>
      <w:r>
        <w:rPr>
          <w:rFonts w:ascii="Arial" w:hAnsi="Arial" w:cs="Arial"/>
          <w:sz w:val="22"/>
          <w:szCs w:val="22"/>
        </w:rPr>
        <w:t xml:space="preserve">We want to ensure the right intervention is delivered to families and therefore North </w:t>
      </w:r>
      <w:r>
        <w:rPr>
          <w:rFonts w:ascii="Arial" w:hAnsi="Arial" w:cs="Arial"/>
          <w:sz w:val="22"/>
          <w:szCs w:val="22"/>
        </w:rPr>
        <w:t>East Lincolnshire’s early help offer has been reviewed with the aim of targeted work being identified tailored to individual family’s needs</w:t>
      </w:r>
    </w:p>
    <w:p w14:paraId="78B0722F" w14:textId="77777777" w:rsidR="005D2DCB" w:rsidRDefault="005D2DCB">
      <w:pPr>
        <w:pStyle w:val="Default"/>
        <w:ind w:left="720"/>
        <w:jc w:val="both"/>
        <w:rPr>
          <w:rFonts w:ascii="Arial" w:hAnsi="Arial" w:cs="Arial"/>
          <w:sz w:val="22"/>
          <w:szCs w:val="22"/>
        </w:rPr>
      </w:pPr>
    </w:p>
    <w:p w14:paraId="24196EAF" w14:textId="77777777" w:rsidR="005D2DCB" w:rsidRDefault="00012464">
      <w:pPr>
        <w:pStyle w:val="Default"/>
        <w:numPr>
          <w:ilvl w:val="0"/>
          <w:numId w:val="2"/>
        </w:numPr>
        <w:jc w:val="both"/>
      </w:pPr>
      <w:r>
        <w:rPr>
          <w:rFonts w:ascii="Arial" w:hAnsi="Arial" w:cs="Arial"/>
          <w:sz w:val="22"/>
          <w:szCs w:val="22"/>
        </w:rPr>
        <w:t xml:space="preserve">Panel takes place on a fortnightly basis and makes decisions as to whether a case should be </w:t>
      </w:r>
      <w:r>
        <w:rPr>
          <w:rFonts w:ascii="Arial" w:hAnsi="Arial" w:cs="Arial"/>
          <w:b/>
          <w:bCs/>
          <w:sz w:val="22"/>
          <w:szCs w:val="22"/>
        </w:rPr>
        <w:t xml:space="preserve">stepped up </w:t>
      </w:r>
      <w:r>
        <w:rPr>
          <w:rFonts w:ascii="Arial" w:hAnsi="Arial" w:cs="Arial"/>
          <w:sz w:val="22"/>
          <w:szCs w:val="22"/>
        </w:rPr>
        <w:t>from Early H</w:t>
      </w:r>
      <w:r>
        <w:rPr>
          <w:rFonts w:ascii="Arial" w:hAnsi="Arial" w:cs="Arial"/>
          <w:sz w:val="22"/>
          <w:szCs w:val="22"/>
        </w:rPr>
        <w:t xml:space="preserve">elp or Universal Services to Social Care, or </w:t>
      </w:r>
      <w:r>
        <w:rPr>
          <w:rFonts w:ascii="Arial" w:hAnsi="Arial" w:cs="Arial"/>
          <w:b/>
          <w:bCs/>
          <w:sz w:val="22"/>
          <w:szCs w:val="22"/>
        </w:rPr>
        <w:t>stepped down</w:t>
      </w:r>
      <w:r>
        <w:rPr>
          <w:rFonts w:ascii="Arial" w:hAnsi="Arial" w:cs="Arial"/>
          <w:sz w:val="22"/>
          <w:szCs w:val="22"/>
        </w:rPr>
        <w:t xml:space="preserve"> from Social Care to Early Help or Universal Services</w:t>
      </w:r>
    </w:p>
    <w:p w14:paraId="7EB801EB" w14:textId="77777777" w:rsidR="005D2DCB" w:rsidRDefault="005D2DCB">
      <w:pPr>
        <w:pStyle w:val="Default"/>
        <w:jc w:val="both"/>
        <w:rPr>
          <w:rFonts w:ascii="Arial" w:hAnsi="Arial" w:cs="Arial"/>
          <w:sz w:val="22"/>
          <w:szCs w:val="22"/>
        </w:rPr>
      </w:pPr>
    </w:p>
    <w:p w14:paraId="742E861C" w14:textId="77777777" w:rsidR="005D2DCB" w:rsidRDefault="00012464">
      <w:pPr>
        <w:pStyle w:val="ListParagraph"/>
        <w:numPr>
          <w:ilvl w:val="0"/>
          <w:numId w:val="2"/>
        </w:numPr>
        <w:spacing w:after="0"/>
        <w:jc w:val="both"/>
        <w:rPr>
          <w:rFonts w:ascii="Arial" w:hAnsi="Arial" w:cs="Arial"/>
        </w:rPr>
      </w:pPr>
      <w:r>
        <w:rPr>
          <w:rFonts w:ascii="Arial" w:hAnsi="Arial" w:cs="Arial"/>
        </w:rPr>
        <w:t>Alignment to Children’s Social Care teams alongside the existing locality Teams will enable the seamless transfer between Early Help and Childre</w:t>
      </w:r>
      <w:r>
        <w:rPr>
          <w:rFonts w:ascii="Arial" w:hAnsi="Arial" w:cs="Arial"/>
        </w:rPr>
        <w:t xml:space="preserve">n’s Social Care when required and to build strong locality relationships critical for wrap around services to reduce need/risk.   </w:t>
      </w:r>
    </w:p>
    <w:p w14:paraId="37DBD62F" w14:textId="77777777" w:rsidR="005D2DCB" w:rsidRDefault="005D2DCB">
      <w:pPr>
        <w:pStyle w:val="ListParagraph"/>
        <w:rPr>
          <w:rFonts w:ascii="Arial" w:hAnsi="Arial" w:cs="Arial"/>
        </w:rPr>
      </w:pPr>
    </w:p>
    <w:p w14:paraId="07B4A637" w14:textId="77777777" w:rsidR="005D2DCB" w:rsidRDefault="00012464">
      <w:pPr>
        <w:rPr>
          <w:rFonts w:ascii="Arial" w:hAnsi="Arial" w:cs="Arial"/>
          <w:b/>
          <w:bCs/>
        </w:rPr>
      </w:pPr>
      <w:r>
        <w:rPr>
          <w:rFonts w:ascii="Arial" w:hAnsi="Arial" w:cs="Arial"/>
          <w:b/>
          <w:bCs/>
        </w:rPr>
        <w:t xml:space="preserve">For step down – Children’s Social Care to Early Help: </w:t>
      </w:r>
    </w:p>
    <w:p w14:paraId="385936FD" w14:textId="77777777" w:rsidR="005D2DCB" w:rsidRDefault="005D2DCB">
      <w:pPr>
        <w:pStyle w:val="ListParagraph"/>
        <w:rPr>
          <w:rFonts w:ascii="Arial" w:hAnsi="Arial" w:cs="Arial"/>
        </w:rPr>
      </w:pPr>
    </w:p>
    <w:p w14:paraId="519F6BCA" w14:textId="77777777" w:rsidR="005D2DCB" w:rsidRDefault="00012464">
      <w:pPr>
        <w:pStyle w:val="Default"/>
        <w:jc w:val="both"/>
      </w:pPr>
      <w:r>
        <w:rPr>
          <w:rFonts w:ascii="Arial" w:hAnsi="Arial" w:cs="Arial"/>
          <w:noProof/>
          <w:sz w:val="22"/>
          <w:szCs w:val="22"/>
        </w:rPr>
        <mc:AlternateContent>
          <mc:Choice Requires="wpg">
            <w:drawing>
              <wp:inline distT="0" distB="0" distL="0" distR="0" wp14:anchorId="2915268D" wp14:editId="2B74C35E">
                <wp:extent cx="5476752" cy="2305997"/>
                <wp:effectExtent l="0" t="0" r="9648" b="18103"/>
                <wp:docPr id="3" name="Diagram 5" descr="Step down process"/>
                <wp:cNvGraphicFramePr/>
                <a:graphic xmlns:a="http://schemas.openxmlformats.org/drawingml/2006/main">
                  <a:graphicData uri="http://schemas.microsoft.com/office/word/2010/wordprocessingGroup">
                    <wpg:wgp>
                      <wpg:cNvGrpSpPr/>
                      <wpg:grpSpPr>
                        <a:xfrm>
                          <a:off x="0" y="0"/>
                          <a:ext cx="5476752" cy="2305997"/>
                          <a:chOff x="0" y="0"/>
                          <a:chExt cx="5476752" cy="2305997"/>
                        </a:xfrm>
                      </wpg:grpSpPr>
                      <wps:wsp>
                        <wps:cNvPr id="4" name="Freeform: Shape 4"/>
                        <wps:cNvSpPr/>
                        <wps:spPr>
                          <a:xfrm>
                            <a:off x="0" y="0"/>
                            <a:ext cx="1441249" cy="864748"/>
                          </a:xfrm>
                          <a:custGeom>
                            <a:avLst/>
                            <a:gdLst>
                              <a:gd name="f0" fmla="val 10800000"/>
                              <a:gd name="f1" fmla="val 5400000"/>
                              <a:gd name="f2" fmla="val 180"/>
                              <a:gd name="f3" fmla="val w"/>
                              <a:gd name="f4" fmla="val h"/>
                              <a:gd name="f5" fmla="val 0"/>
                              <a:gd name="f6" fmla="val 1441251"/>
                              <a:gd name="f7" fmla="val 864750"/>
                              <a:gd name="f8" fmla="val 86475"/>
                              <a:gd name="f9" fmla="val 38716"/>
                              <a:gd name="f10" fmla="val 1354776"/>
                              <a:gd name="f11" fmla="val 1402535"/>
                              <a:gd name="f12" fmla="val 778275"/>
                              <a:gd name="f13" fmla="val 826034"/>
                              <a:gd name="f14" fmla="+- 0 0 -90"/>
                              <a:gd name="f15" fmla="*/ f3 1 1441251"/>
                              <a:gd name="f16" fmla="*/ f4 1 864750"/>
                              <a:gd name="f17" fmla="+- f7 0 f5"/>
                              <a:gd name="f18" fmla="+- f6 0 f5"/>
                              <a:gd name="f19" fmla="*/ f14 f0 1"/>
                              <a:gd name="f20" fmla="*/ f18 1 1441251"/>
                              <a:gd name="f21" fmla="*/ f17 1 864750"/>
                              <a:gd name="f22" fmla="*/ 0 f18 1"/>
                              <a:gd name="f23" fmla="*/ 86475 f17 1"/>
                              <a:gd name="f24" fmla="*/ 86475 f18 1"/>
                              <a:gd name="f25" fmla="*/ 0 f17 1"/>
                              <a:gd name="f26" fmla="*/ 1354776 f18 1"/>
                              <a:gd name="f27" fmla="*/ 1441251 f18 1"/>
                              <a:gd name="f28" fmla="*/ 778275 f17 1"/>
                              <a:gd name="f29" fmla="*/ 864750 f17 1"/>
                              <a:gd name="f30" fmla="*/ f19 1 f2"/>
                              <a:gd name="f31" fmla="*/ f22 1 1441251"/>
                              <a:gd name="f32" fmla="*/ f23 1 864750"/>
                              <a:gd name="f33" fmla="*/ f24 1 1441251"/>
                              <a:gd name="f34" fmla="*/ f25 1 864750"/>
                              <a:gd name="f35" fmla="*/ f26 1 1441251"/>
                              <a:gd name="f36" fmla="*/ f27 1 1441251"/>
                              <a:gd name="f37" fmla="*/ f28 1 864750"/>
                              <a:gd name="f38" fmla="*/ f29 1 86475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41251" h="86475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14:paraId="48A93B16" w14:textId="77777777" w:rsidR="005D2DCB" w:rsidRDefault="00012464">
                              <w:pPr>
                                <w:spacing w:after="80" w:line="216" w:lineRule="auto"/>
                                <w:jc w:val="center"/>
                                <w:textAlignment w:val="auto"/>
                              </w:pPr>
                              <w:r>
                                <w:rPr>
                                  <w:rFonts w:cs="Calibri"/>
                                  <w:color w:val="FFFFFF"/>
                                  <w:kern w:val="3"/>
                                  <w:sz w:val="18"/>
                                  <w:szCs w:val="18"/>
                                </w:rPr>
                                <w:t>Single assessment undertaken by CSC</w:t>
                              </w:r>
                            </w:p>
                          </w:txbxContent>
                        </wps:txbx>
                        <wps:bodyPr vert="horz" wrap="square" lIns="59618" tIns="59618" rIns="59618" bIns="59618" anchor="ctr" anchorCtr="1" compatLnSpc="0">
                          <a:noAutofit/>
                        </wps:bodyPr>
                      </wps:wsp>
                      <wps:wsp>
                        <wps:cNvPr id="5" name="Freeform: Shape 5"/>
                        <wps:cNvSpPr/>
                        <wps:spPr>
                          <a:xfrm>
                            <a:off x="1568086" y="253663"/>
                            <a:ext cx="305546" cy="357429"/>
                          </a:xfrm>
                          <a:custGeom>
                            <a:avLst/>
                            <a:gdLst>
                              <a:gd name="f0" fmla="val 10800000"/>
                              <a:gd name="f1" fmla="val 5400000"/>
                              <a:gd name="f2" fmla="val 180"/>
                              <a:gd name="f3" fmla="val w"/>
                              <a:gd name="f4" fmla="val h"/>
                              <a:gd name="f5" fmla="val 0"/>
                              <a:gd name="f6" fmla="val 305545"/>
                              <a:gd name="f7" fmla="val 357430"/>
                              <a:gd name="f8" fmla="val 71486"/>
                              <a:gd name="f9" fmla="val 152773"/>
                              <a:gd name="f10" fmla="val 178715"/>
                              <a:gd name="f11" fmla="val 285944"/>
                              <a:gd name="f12" fmla="+- 0 0 -90"/>
                              <a:gd name="f13" fmla="*/ f3 1 305545"/>
                              <a:gd name="f14" fmla="*/ f4 1 357430"/>
                              <a:gd name="f15" fmla="+- f7 0 f5"/>
                              <a:gd name="f16" fmla="+- f6 0 f5"/>
                              <a:gd name="f17" fmla="*/ f12 f0 1"/>
                              <a:gd name="f18" fmla="*/ f16 1 305545"/>
                              <a:gd name="f19" fmla="*/ f15 1 357430"/>
                              <a:gd name="f20" fmla="*/ 0 f16 1"/>
                              <a:gd name="f21" fmla="*/ 71486 f15 1"/>
                              <a:gd name="f22" fmla="*/ 152773 f16 1"/>
                              <a:gd name="f23" fmla="*/ 0 f15 1"/>
                              <a:gd name="f24" fmla="*/ 305545 f16 1"/>
                              <a:gd name="f25" fmla="*/ 178715 f15 1"/>
                              <a:gd name="f26" fmla="*/ 357430 f15 1"/>
                              <a:gd name="f27" fmla="*/ 285944 f15 1"/>
                              <a:gd name="f28" fmla="*/ f17 1 f2"/>
                              <a:gd name="f29" fmla="*/ f20 1 305545"/>
                              <a:gd name="f30" fmla="*/ f21 1 357430"/>
                              <a:gd name="f31" fmla="*/ f22 1 305545"/>
                              <a:gd name="f32" fmla="*/ f23 1 357430"/>
                              <a:gd name="f33" fmla="*/ f24 1 305545"/>
                              <a:gd name="f34" fmla="*/ f25 1 357430"/>
                              <a:gd name="f35" fmla="*/ f26 1 357430"/>
                              <a:gd name="f36" fmla="*/ f27 1 357430"/>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305545" h="357430">
                                <a:moveTo>
                                  <a:pt x="f5" y="f8"/>
                                </a:moveTo>
                                <a:lnTo>
                                  <a:pt x="f9" y="f8"/>
                                </a:lnTo>
                                <a:lnTo>
                                  <a:pt x="f9" y="f5"/>
                                </a:lnTo>
                                <a:lnTo>
                                  <a:pt x="f6" y="f10"/>
                                </a:lnTo>
                                <a:lnTo>
                                  <a:pt x="f9" y="f7"/>
                                </a:lnTo>
                                <a:lnTo>
                                  <a:pt x="f9" y="f11"/>
                                </a:lnTo>
                                <a:lnTo>
                                  <a:pt x="f5" y="f11"/>
                                </a:lnTo>
                                <a:lnTo>
                                  <a:pt x="f5" y="f8"/>
                                </a:lnTo>
                                <a:close/>
                              </a:path>
                            </a:pathLst>
                          </a:custGeom>
                          <a:solidFill>
                            <a:srgbClr val="B0BCDE"/>
                          </a:solidFill>
                          <a:ln cap="flat">
                            <a:noFill/>
                            <a:prstDash val="solid"/>
                          </a:ln>
                        </wps:spPr>
                        <wps:txbx>
                          <w:txbxContent>
                            <w:p w14:paraId="59FEC9A4" w14:textId="77777777" w:rsidR="005D2DCB" w:rsidRDefault="005D2DCB">
                              <w:pPr>
                                <w:spacing w:after="60" w:line="216" w:lineRule="auto"/>
                                <w:jc w:val="center"/>
                                <w:textAlignment w:val="auto"/>
                                <w:rPr>
                                  <w:color w:val="000000"/>
                                  <w:sz w:val="36"/>
                                  <w:szCs w:val="36"/>
                                </w:rPr>
                              </w:pPr>
                            </w:p>
                          </w:txbxContent>
                        </wps:txbx>
                        <wps:bodyPr vert="horz" wrap="square" lIns="0" tIns="71487" rIns="91659" bIns="71487" anchor="ctr" anchorCtr="1" compatLnSpc="0">
                          <a:noAutofit/>
                        </wps:bodyPr>
                      </wps:wsp>
                      <wps:wsp>
                        <wps:cNvPr id="6" name="Freeform: Shape 6"/>
                        <wps:cNvSpPr/>
                        <wps:spPr>
                          <a:xfrm>
                            <a:off x="2017751" y="0"/>
                            <a:ext cx="1441249" cy="864748"/>
                          </a:xfrm>
                          <a:custGeom>
                            <a:avLst/>
                            <a:gdLst>
                              <a:gd name="f0" fmla="val 10800000"/>
                              <a:gd name="f1" fmla="val 5400000"/>
                              <a:gd name="f2" fmla="val 180"/>
                              <a:gd name="f3" fmla="val w"/>
                              <a:gd name="f4" fmla="val h"/>
                              <a:gd name="f5" fmla="val 0"/>
                              <a:gd name="f6" fmla="val 1441251"/>
                              <a:gd name="f7" fmla="val 864750"/>
                              <a:gd name="f8" fmla="val 86475"/>
                              <a:gd name="f9" fmla="val 38716"/>
                              <a:gd name="f10" fmla="val 1354776"/>
                              <a:gd name="f11" fmla="val 1402535"/>
                              <a:gd name="f12" fmla="val 778275"/>
                              <a:gd name="f13" fmla="val 826034"/>
                              <a:gd name="f14" fmla="+- 0 0 -90"/>
                              <a:gd name="f15" fmla="*/ f3 1 1441251"/>
                              <a:gd name="f16" fmla="*/ f4 1 864750"/>
                              <a:gd name="f17" fmla="+- f7 0 f5"/>
                              <a:gd name="f18" fmla="+- f6 0 f5"/>
                              <a:gd name="f19" fmla="*/ f14 f0 1"/>
                              <a:gd name="f20" fmla="*/ f18 1 1441251"/>
                              <a:gd name="f21" fmla="*/ f17 1 864750"/>
                              <a:gd name="f22" fmla="*/ 0 f18 1"/>
                              <a:gd name="f23" fmla="*/ 86475 f17 1"/>
                              <a:gd name="f24" fmla="*/ 86475 f18 1"/>
                              <a:gd name="f25" fmla="*/ 0 f17 1"/>
                              <a:gd name="f26" fmla="*/ 1354776 f18 1"/>
                              <a:gd name="f27" fmla="*/ 1441251 f18 1"/>
                              <a:gd name="f28" fmla="*/ 778275 f17 1"/>
                              <a:gd name="f29" fmla="*/ 864750 f17 1"/>
                              <a:gd name="f30" fmla="*/ f19 1 f2"/>
                              <a:gd name="f31" fmla="*/ f22 1 1441251"/>
                              <a:gd name="f32" fmla="*/ f23 1 864750"/>
                              <a:gd name="f33" fmla="*/ f24 1 1441251"/>
                              <a:gd name="f34" fmla="*/ f25 1 864750"/>
                              <a:gd name="f35" fmla="*/ f26 1 1441251"/>
                              <a:gd name="f36" fmla="*/ f27 1 1441251"/>
                              <a:gd name="f37" fmla="*/ f28 1 864750"/>
                              <a:gd name="f38" fmla="*/ f29 1 86475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41251" h="86475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14:paraId="43764076" w14:textId="77777777" w:rsidR="005D2DCB" w:rsidRDefault="00012464">
                              <w:pPr>
                                <w:spacing w:after="80" w:line="216" w:lineRule="auto"/>
                                <w:jc w:val="center"/>
                                <w:textAlignment w:val="auto"/>
                              </w:pPr>
                              <w:r>
                                <w:rPr>
                                  <w:rFonts w:cs="Calibri"/>
                                  <w:color w:val="FFFFFF"/>
                                  <w:kern w:val="3"/>
                                  <w:sz w:val="18"/>
                                  <w:szCs w:val="18"/>
                                </w:rPr>
                                <w:t>Required Intervention i</w:t>
                              </w:r>
                              <w:r>
                                <w:rPr>
                                  <w:rFonts w:cs="Calibri"/>
                                  <w:color w:val="FFFFFF"/>
                                  <w:kern w:val="3"/>
                                  <w:sz w:val="18"/>
                                  <w:szCs w:val="18"/>
                                </w:rPr>
                                <w:t>dentified</w:t>
                              </w:r>
                            </w:p>
                          </w:txbxContent>
                        </wps:txbx>
                        <wps:bodyPr vert="horz" wrap="square" lIns="59618" tIns="59618" rIns="59618" bIns="59618" anchor="ctr" anchorCtr="1" compatLnSpc="0">
                          <a:noAutofit/>
                        </wps:bodyPr>
                      </wps:wsp>
                      <wps:wsp>
                        <wps:cNvPr id="7" name="Freeform: Shape 7"/>
                        <wps:cNvSpPr/>
                        <wps:spPr>
                          <a:xfrm>
                            <a:off x="3585837" y="253663"/>
                            <a:ext cx="305546" cy="357429"/>
                          </a:xfrm>
                          <a:custGeom>
                            <a:avLst/>
                            <a:gdLst>
                              <a:gd name="f0" fmla="val 10800000"/>
                              <a:gd name="f1" fmla="val 5400000"/>
                              <a:gd name="f2" fmla="val 180"/>
                              <a:gd name="f3" fmla="val w"/>
                              <a:gd name="f4" fmla="val h"/>
                              <a:gd name="f5" fmla="val 0"/>
                              <a:gd name="f6" fmla="val 305545"/>
                              <a:gd name="f7" fmla="val 357430"/>
                              <a:gd name="f8" fmla="val 71486"/>
                              <a:gd name="f9" fmla="val 152773"/>
                              <a:gd name="f10" fmla="val 178715"/>
                              <a:gd name="f11" fmla="val 285944"/>
                              <a:gd name="f12" fmla="+- 0 0 -90"/>
                              <a:gd name="f13" fmla="*/ f3 1 305545"/>
                              <a:gd name="f14" fmla="*/ f4 1 357430"/>
                              <a:gd name="f15" fmla="+- f7 0 f5"/>
                              <a:gd name="f16" fmla="+- f6 0 f5"/>
                              <a:gd name="f17" fmla="*/ f12 f0 1"/>
                              <a:gd name="f18" fmla="*/ f16 1 305545"/>
                              <a:gd name="f19" fmla="*/ f15 1 357430"/>
                              <a:gd name="f20" fmla="*/ 0 f16 1"/>
                              <a:gd name="f21" fmla="*/ 71486 f15 1"/>
                              <a:gd name="f22" fmla="*/ 152773 f16 1"/>
                              <a:gd name="f23" fmla="*/ 0 f15 1"/>
                              <a:gd name="f24" fmla="*/ 305545 f16 1"/>
                              <a:gd name="f25" fmla="*/ 178715 f15 1"/>
                              <a:gd name="f26" fmla="*/ 357430 f15 1"/>
                              <a:gd name="f27" fmla="*/ 285944 f15 1"/>
                              <a:gd name="f28" fmla="*/ f17 1 f2"/>
                              <a:gd name="f29" fmla="*/ f20 1 305545"/>
                              <a:gd name="f30" fmla="*/ f21 1 357430"/>
                              <a:gd name="f31" fmla="*/ f22 1 305545"/>
                              <a:gd name="f32" fmla="*/ f23 1 357430"/>
                              <a:gd name="f33" fmla="*/ f24 1 305545"/>
                              <a:gd name="f34" fmla="*/ f25 1 357430"/>
                              <a:gd name="f35" fmla="*/ f26 1 357430"/>
                              <a:gd name="f36" fmla="*/ f27 1 357430"/>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305545" h="357430">
                                <a:moveTo>
                                  <a:pt x="f5" y="f8"/>
                                </a:moveTo>
                                <a:lnTo>
                                  <a:pt x="f9" y="f8"/>
                                </a:lnTo>
                                <a:lnTo>
                                  <a:pt x="f9" y="f5"/>
                                </a:lnTo>
                                <a:lnTo>
                                  <a:pt x="f6" y="f10"/>
                                </a:lnTo>
                                <a:lnTo>
                                  <a:pt x="f9" y="f7"/>
                                </a:lnTo>
                                <a:lnTo>
                                  <a:pt x="f9" y="f11"/>
                                </a:lnTo>
                                <a:lnTo>
                                  <a:pt x="f5" y="f11"/>
                                </a:lnTo>
                                <a:lnTo>
                                  <a:pt x="f5" y="f8"/>
                                </a:lnTo>
                                <a:close/>
                              </a:path>
                            </a:pathLst>
                          </a:custGeom>
                          <a:solidFill>
                            <a:srgbClr val="B0BCDE"/>
                          </a:solidFill>
                          <a:ln cap="flat">
                            <a:noFill/>
                            <a:prstDash val="solid"/>
                          </a:ln>
                        </wps:spPr>
                        <wps:txbx>
                          <w:txbxContent>
                            <w:p w14:paraId="02A17844" w14:textId="77777777" w:rsidR="005D2DCB" w:rsidRDefault="005D2DCB">
                              <w:pPr>
                                <w:spacing w:after="60" w:line="216" w:lineRule="auto"/>
                                <w:jc w:val="center"/>
                                <w:textAlignment w:val="auto"/>
                                <w:rPr>
                                  <w:color w:val="000000"/>
                                  <w:sz w:val="36"/>
                                  <w:szCs w:val="36"/>
                                </w:rPr>
                              </w:pPr>
                            </w:p>
                          </w:txbxContent>
                        </wps:txbx>
                        <wps:bodyPr vert="horz" wrap="square" lIns="0" tIns="71487" rIns="91659" bIns="71487" anchor="ctr" anchorCtr="1" compatLnSpc="0">
                          <a:noAutofit/>
                        </wps:bodyPr>
                      </wps:wsp>
                      <wps:wsp>
                        <wps:cNvPr id="8" name="Freeform: Shape 8"/>
                        <wps:cNvSpPr/>
                        <wps:spPr>
                          <a:xfrm>
                            <a:off x="4035503" y="0"/>
                            <a:ext cx="1441249" cy="864748"/>
                          </a:xfrm>
                          <a:custGeom>
                            <a:avLst/>
                            <a:gdLst>
                              <a:gd name="f0" fmla="val 10800000"/>
                              <a:gd name="f1" fmla="val 5400000"/>
                              <a:gd name="f2" fmla="val 180"/>
                              <a:gd name="f3" fmla="val w"/>
                              <a:gd name="f4" fmla="val h"/>
                              <a:gd name="f5" fmla="val 0"/>
                              <a:gd name="f6" fmla="val 1441251"/>
                              <a:gd name="f7" fmla="val 864750"/>
                              <a:gd name="f8" fmla="val 86475"/>
                              <a:gd name="f9" fmla="val 38716"/>
                              <a:gd name="f10" fmla="val 1354776"/>
                              <a:gd name="f11" fmla="val 1402535"/>
                              <a:gd name="f12" fmla="val 778275"/>
                              <a:gd name="f13" fmla="val 826034"/>
                              <a:gd name="f14" fmla="+- 0 0 -90"/>
                              <a:gd name="f15" fmla="*/ f3 1 1441251"/>
                              <a:gd name="f16" fmla="*/ f4 1 864750"/>
                              <a:gd name="f17" fmla="+- f7 0 f5"/>
                              <a:gd name="f18" fmla="+- f6 0 f5"/>
                              <a:gd name="f19" fmla="*/ f14 f0 1"/>
                              <a:gd name="f20" fmla="*/ f18 1 1441251"/>
                              <a:gd name="f21" fmla="*/ f17 1 864750"/>
                              <a:gd name="f22" fmla="*/ 0 f18 1"/>
                              <a:gd name="f23" fmla="*/ 86475 f17 1"/>
                              <a:gd name="f24" fmla="*/ 86475 f18 1"/>
                              <a:gd name="f25" fmla="*/ 0 f17 1"/>
                              <a:gd name="f26" fmla="*/ 1354776 f18 1"/>
                              <a:gd name="f27" fmla="*/ 1441251 f18 1"/>
                              <a:gd name="f28" fmla="*/ 778275 f17 1"/>
                              <a:gd name="f29" fmla="*/ 864750 f17 1"/>
                              <a:gd name="f30" fmla="*/ f19 1 f2"/>
                              <a:gd name="f31" fmla="*/ f22 1 1441251"/>
                              <a:gd name="f32" fmla="*/ f23 1 864750"/>
                              <a:gd name="f33" fmla="*/ f24 1 1441251"/>
                              <a:gd name="f34" fmla="*/ f25 1 864750"/>
                              <a:gd name="f35" fmla="*/ f26 1 1441251"/>
                              <a:gd name="f36" fmla="*/ f27 1 1441251"/>
                              <a:gd name="f37" fmla="*/ f28 1 864750"/>
                              <a:gd name="f38" fmla="*/ f29 1 86475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41251" h="86475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14:paraId="26BB60F7" w14:textId="77777777" w:rsidR="005D2DCB" w:rsidRDefault="00012464">
                              <w:pPr>
                                <w:spacing w:after="80" w:line="216" w:lineRule="auto"/>
                                <w:jc w:val="center"/>
                                <w:textAlignment w:val="auto"/>
                              </w:pPr>
                              <w:r>
                                <w:rPr>
                                  <w:rFonts w:cs="Calibri"/>
                                  <w:color w:val="FFFFFF"/>
                                  <w:kern w:val="3"/>
                                  <w:sz w:val="18"/>
                                  <w:szCs w:val="18"/>
                                </w:rPr>
                                <w:t xml:space="preserve">Consent gained from parents/carers </w:t>
                              </w:r>
                            </w:p>
                          </w:txbxContent>
                        </wps:txbx>
                        <wps:bodyPr vert="horz" wrap="square" lIns="59618" tIns="59618" rIns="59618" bIns="59618" anchor="ctr" anchorCtr="1" compatLnSpc="0">
                          <a:noAutofit/>
                        </wps:bodyPr>
                      </wps:wsp>
                      <wps:wsp>
                        <wps:cNvPr id="9" name="Freeform: Shape 9"/>
                        <wps:cNvSpPr/>
                        <wps:spPr>
                          <a:xfrm>
                            <a:off x="4577413" y="991584"/>
                            <a:ext cx="357429" cy="305546"/>
                          </a:xfrm>
                          <a:custGeom>
                            <a:avLst/>
                            <a:gdLst>
                              <a:gd name="f0" fmla="val 10800000"/>
                              <a:gd name="f1" fmla="val 5400000"/>
                              <a:gd name="f2" fmla="val 180"/>
                              <a:gd name="f3" fmla="val w"/>
                              <a:gd name="f4" fmla="val h"/>
                              <a:gd name="f5" fmla="val 0"/>
                              <a:gd name="f6" fmla="val 305545"/>
                              <a:gd name="f7" fmla="val 357430"/>
                              <a:gd name="f8" fmla="val 244436"/>
                              <a:gd name="f9" fmla="val 1"/>
                              <a:gd name="f10" fmla="val 178716"/>
                              <a:gd name="f11" fmla="val 152773"/>
                              <a:gd name="f12" fmla="val 357429"/>
                              <a:gd name="f13" fmla="val 61109"/>
                              <a:gd name="f14" fmla="+- 0 0 -90"/>
                              <a:gd name="f15" fmla="*/ f3 1 305545"/>
                              <a:gd name="f16" fmla="*/ f4 1 357430"/>
                              <a:gd name="f17" fmla="+- f7 0 f5"/>
                              <a:gd name="f18" fmla="+- f6 0 f5"/>
                              <a:gd name="f19" fmla="*/ f14 f0 1"/>
                              <a:gd name="f20" fmla="*/ f18 1 305545"/>
                              <a:gd name="f21" fmla="*/ f17 1 357430"/>
                              <a:gd name="f22" fmla="*/ 0 f18 1"/>
                              <a:gd name="f23" fmla="*/ 71486 f17 1"/>
                              <a:gd name="f24" fmla="*/ 152773 f18 1"/>
                              <a:gd name="f25" fmla="*/ 0 f17 1"/>
                              <a:gd name="f26" fmla="*/ 305545 f18 1"/>
                              <a:gd name="f27" fmla="*/ 178715 f17 1"/>
                              <a:gd name="f28" fmla="*/ 357430 f17 1"/>
                              <a:gd name="f29" fmla="*/ 285944 f17 1"/>
                              <a:gd name="f30" fmla="*/ f19 1 f2"/>
                              <a:gd name="f31" fmla="*/ f22 1 305545"/>
                              <a:gd name="f32" fmla="*/ f23 1 357430"/>
                              <a:gd name="f33" fmla="*/ f24 1 305545"/>
                              <a:gd name="f34" fmla="*/ f25 1 357430"/>
                              <a:gd name="f35" fmla="*/ f26 1 305545"/>
                              <a:gd name="f36" fmla="*/ f27 1 357430"/>
                              <a:gd name="f37" fmla="*/ f28 1 357430"/>
                              <a:gd name="f38" fmla="*/ f29 1 35743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1"/>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6 1"/>
                              <a:gd name="f62" fmla="*/ f50 f16 1"/>
                              <a:gd name="f63" fmla="*/ f51 f16 1"/>
                            </a:gdLst>
                            <a:ahLst/>
                            <a:cxnLst>
                              <a:cxn ang="3cd4">
                                <a:pos x="hc" y="t"/>
                              </a:cxn>
                              <a:cxn ang="0">
                                <a:pos x="r" y="vc"/>
                              </a:cxn>
                              <a:cxn ang="cd4">
                                <a:pos x="hc" y="b"/>
                              </a:cxn>
                              <a:cxn ang="cd2">
                                <a:pos x="l" y="vc"/>
                              </a:cxn>
                              <a:cxn ang="f43">
                                <a:pos x="f56" y="f57"/>
                              </a:cxn>
                              <a:cxn ang="f43">
                                <a:pos x="f58" y="f57"/>
                              </a:cxn>
                              <a:cxn ang="f43">
                                <a:pos x="f58" y="f59"/>
                              </a:cxn>
                              <a:cxn ang="f43">
                                <a:pos x="f60" y="f61"/>
                              </a:cxn>
                              <a:cxn ang="f43">
                                <a:pos x="f58" y="f62"/>
                              </a:cxn>
                              <a:cxn ang="f43">
                                <a:pos x="f58" y="f63"/>
                              </a:cxn>
                              <a:cxn ang="f43">
                                <a:pos x="f56" y="f63"/>
                              </a:cxn>
                              <a:cxn ang="f43">
                                <a:pos x="f56" y="f57"/>
                              </a:cxn>
                            </a:cxnLst>
                            <a:rect l="f52" t="f55" r="f53" b="f54"/>
                            <a:pathLst>
                              <a:path w="305545" h="357430">
                                <a:moveTo>
                                  <a:pt x="f8" y="f9"/>
                                </a:moveTo>
                                <a:lnTo>
                                  <a:pt x="f8" y="f10"/>
                                </a:lnTo>
                                <a:lnTo>
                                  <a:pt x="f6" y="f10"/>
                                </a:lnTo>
                                <a:lnTo>
                                  <a:pt x="f11" y="f12"/>
                                </a:lnTo>
                                <a:lnTo>
                                  <a:pt x="f5" y="f10"/>
                                </a:lnTo>
                                <a:lnTo>
                                  <a:pt x="f13" y="f10"/>
                                </a:lnTo>
                                <a:lnTo>
                                  <a:pt x="f13" y="f9"/>
                                </a:lnTo>
                                <a:lnTo>
                                  <a:pt x="f8" y="f9"/>
                                </a:lnTo>
                                <a:close/>
                              </a:path>
                            </a:pathLst>
                          </a:custGeom>
                          <a:solidFill>
                            <a:srgbClr val="B0BCDE"/>
                          </a:solidFill>
                          <a:ln cap="flat">
                            <a:noFill/>
                            <a:prstDash val="solid"/>
                          </a:ln>
                        </wps:spPr>
                        <wps:txbx>
                          <w:txbxContent>
                            <w:p w14:paraId="3EA2270D" w14:textId="77777777" w:rsidR="005D2DCB" w:rsidRDefault="005D2DCB">
                              <w:pPr>
                                <w:spacing w:after="60" w:line="216" w:lineRule="auto"/>
                                <w:jc w:val="center"/>
                                <w:textAlignment w:val="auto"/>
                                <w:rPr>
                                  <w:color w:val="000000"/>
                                  <w:sz w:val="36"/>
                                  <w:szCs w:val="36"/>
                                </w:rPr>
                              </w:pPr>
                            </w:p>
                          </w:txbxContent>
                        </wps:txbx>
                        <wps:bodyPr vert="horz" wrap="square" lIns="71487" tIns="0" rIns="71487" bIns="91659" anchor="ctr" anchorCtr="1" compatLnSpc="0">
                          <a:noAutofit/>
                        </wps:bodyPr>
                      </wps:wsp>
                      <wps:wsp>
                        <wps:cNvPr id="10" name="Freeform: Shape 10"/>
                        <wps:cNvSpPr/>
                        <wps:spPr>
                          <a:xfrm>
                            <a:off x="4035503" y="1441249"/>
                            <a:ext cx="1441249" cy="864748"/>
                          </a:xfrm>
                          <a:custGeom>
                            <a:avLst/>
                            <a:gdLst>
                              <a:gd name="f0" fmla="val 10800000"/>
                              <a:gd name="f1" fmla="val 5400000"/>
                              <a:gd name="f2" fmla="val 180"/>
                              <a:gd name="f3" fmla="val w"/>
                              <a:gd name="f4" fmla="val h"/>
                              <a:gd name="f5" fmla="val 0"/>
                              <a:gd name="f6" fmla="val 1441251"/>
                              <a:gd name="f7" fmla="val 864750"/>
                              <a:gd name="f8" fmla="val 86475"/>
                              <a:gd name="f9" fmla="val 38716"/>
                              <a:gd name="f10" fmla="val 1354776"/>
                              <a:gd name="f11" fmla="val 1402535"/>
                              <a:gd name="f12" fmla="val 778275"/>
                              <a:gd name="f13" fmla="val 826034"/>
                              <a:gd name="f14" fmla="+- 0 0 -90"/>
                              <a:gd name="f15" fmla="*/ f3 1 1441251"/>
                              <a:gd name="f16" fmla="*/ f4 1 864750"/>
                              <a:gd name="f17" fmla="+- f7 0 f5"/>
                              <a:gd name="f18" fmla="+- f6 0 f5"/>
                              <a:gd name="f19" fmla="*/ f14 f0 1"/>
                              <a:gd name="f20" fmla="*/ f18 1 1441251"/>
                              <a:gd name="f21" fmla="*/ f17 1 864750"/>
                              <a:gd name="f22" fmla="*/ 0 f18 1"/>
                              <a:gd name="f23" fmla="*/ 86475 f17 1"/>
                              <a:gd name="f24" fmla="*/ 86475 f18 1"/>
                              <a:gd name="f25" fmla="*/ 0 f17 1"/>
                              <a:gd name="f26" fmla="*/ 1354776 f18 1"/>
                              <a:gd name="f27" fmla="*/ 1441251 f18 1"/>
                              <a:gd name="f28" fmla="*/ 778275 f17 1"/>
                              <a:gd name="f29" fmla="*/ 864750 f17 1"/>
                              <a:gd name="f30" fmla="*/ f19 1 f2"/>
                              <a:gd name="f31" fmla="*/ f22 1 1441251"/>
                              <a:gd name="f32" fmla="*/ f23 1 864750"/>
                              <a:gd name="f33" fmla="*/ f24 1 1441251"/>
                              <a:gd name="f34" fmla="*/ f25 1 864750"/>
                              <a:gd name="f35" fmla="*/ f26 1 1441251"/>
                              <a:gd name="f36" fmla="*/ f27 1 1441251"/>
                              <a:gd name="f37" fmla="*/ f28 1 864750"/>
                              <a:gd name="f38" fmla="*/ f29 1 86475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41251" h="86475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14:paraId="1FF454D4" w14:textId="77777777" w:rsidR="005D2DCB" w:rsidRDefault="00012464">
                              <w:pPr>
                                <w:spacing w:after="80" w:line="216" w:lineRule="auto"/>
                                <w:jc w:val="center"/>
                                <w:textAlignment w:val="auto"/>
                              </w:pPr>
                              <w:r>
                                <w:rPr>
                                  <w:rFonts w:cs="Calibri"/>
                                  <w:color w:val="FFFFFF"/>
                                  <w:kern w:val="3"/>
                                  <w:sz w:val="18"/>
                                  <w:szCs w:val="18"/>
                                </w:rPr>
                                <w:t>Plan formulated with the family and agencies involved</w:t>
                              </w:r>
                            </w:p>
                          </w:txbxContent>
                        </wps:txbx>
                        <wps:bodyPr vert="horz" wrap="square" lIns="59618" tIns="59618" rIns="59618" bIns="59618" anchor="ctr" anchorCtr="1" compatLnSpc="0">
                          <a:noAutofit/>
                        </wps:bodyPr>
                      </wps:wsp>
                      <wps:wsp>
                        <wps:cNvPr id="11" name="Freeform: Shape 11"/>
                        <wps:cNvSpPr/>
                        <wps:spPr>
                          <a:xfrm>
                            <a:off x="3603129" y="1694913"/>
                            <a:ext cx="305546" cy="357429"/>
                          </a:xfrm>
                          <a:custGeom>
                            <a:avLst/>
                            <a:gdLst>
                              <a:gd name="f0" fmla="val 10800000"/>
                              <a:gd name="f1" fmla="val 5400000"/>
                              <a:gd name="f2" fmla="val 180"/>
                              <a:gd name="f3" fmla="val w"/>
                              <a:gd name="f4" fmla="val h"/>
                              <a:gd name="f5" fmla="val 0"/>
                              <a:gd name="f6" fmla="val 305545"/>
                              <a:gd name="f7" fmla="val 357430"/>
                              <a:gd name="f8" fmla="val 285944"/>
                              <a:gd name="f9" fmla="val 152772"/>
                              <a:gd name="f10" fmla="val 178715"/>
                              <a:gd name="f11" fmla="val 71486"/>
                              <a:gd name="f12" fmla="+- 0 0 -90"/>
                              <a:gd name="f13" fmla="*/ f3 1 305545"/>
                              <a:gd name="f14" fmla="*/ f4 1 357430"/>
                              <a:gd name="f15" fmla="+- f7 0 f5"/>
                              <a:gd name="f16" fmla="+- f6 0 f5"/>
                              <a:gd name="f17" fmla="*/ f12 f0 1"/>
                              <a:gd name="f18" fmla="*/ f16 1 305545"/>
                              <a:gd name="f19" fmla="*/ f15 1 357430"/>
                              <a:gd name="f20" fmla="*/ 0 f16 1"/>
                              <a:gd name="f21" fmla="*/ 71486 f15 1"/>
                              <a:gd name="f22" fmla="*/ 152773 f16 1"/>
                              <a:gd name="f23" fmla="*/ 0 f15 1"/>
                              <a:gd name="f24" fmla="*/ 305545 f16 1"/>
                              <a:gd name="f25" fmla="*/ 178715 f15 1"/>
                              <a:gd name="f26" fmla="*/ 357430 f15 1"/>
                              <a:gd name="f27" fmla="*/ 285944 f15 1"/>
                              <a:gd name="f28" fmla="*/ f17 1 f2"/>
                              <a:gd name="f29" fmla="*/ f20 1 305545"/>
                              <a:gd name="f30" fmla="*/ f21 1 357430"/>
                              <a:gd name="f31" fmla="*/ f22 1 305545"/>
                              <a:gd name="f32" fmla="*/ f23 1 357430"/>
                              <a:gd name="f33" fmla="*/ f24 1 305545"/>
                              <a:gd name="f34" fmla="*/ f25 1 357430"/>
                              <a:gd name="f35" fmla="*/ f26 1 357430"/>
                              <a:gd name="f36" fmla="*/ f27 1 357430"/>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305545" h="357430">
                                <a:moveTo>
                                  <a:pt x="f6" y="f8"/>
                                </a:moveTo>
                                <a:lnTo>
                                  <a:pt x="f9" y="f8"/>
                                </a:lnTo>
                                <a:lnTo>
                                  <a:pt x="f9" y="f7"/>
                                </a:lnTo>
                                <a:lnTo>
                                  <a:pt x="f5" y="f10"/>
                                </a:lnTo>
                                <a:lnTo>
                                  <a:pt x="f9" y="f5"/>
                                </a:lnTo>
                                <a:lnTo>
                                  <a:pt x="f9" y="f11"/>
                                </a:lnTo>
                                <a:lnTo>
                                  <a:pt x="f6" y="f11"/>
                                </a:lnTo>
                                <a:lnTo>
                                  <a:pt x="f6" y="f8"/>
                                </a:lnTo>
                                <a:close/>
                              </a:path>
                            </a:pathLst>
                          </a:custGeom>
                          <a:solidFill>
                            <a:srgbClr val="B0BCDE"/>
                          </a:solidFill>
                          <a:ln cap="flat">
                            <a:noFill/>
                            <a:prstDash val="solid"/>
                          </a:ln>
                        </wps:spPr>
                        <wps:txbx>
                          <w:txbxContent>
                            <w:p w14:paraId="3E100479" w14:textId="77777777" w:rsidR="005D2DCB" w:rsidRDefault="005D2DCB">
                              <w:pPr>
                                <w:spacing w:after="60" w:line="216" w:lineRule="auto"/>
                                <w:jc w:val="center"/>
                                <w:textAlignment w:val="auto"/>
                                <w:rPr>
                                  <w:color w:val="000000"/>
                                  <w:sz w:val="36"/>
                                  <w:szCs w:val="36"/>
                                </w:rPr>
                              </w:pPr>
                            </w:p>
                          </w:txbxContent>
                        </wps:txbx>
                        <wps:bodyPr vert="horz" wrap="square" lIns="91659" tIns="71487" rIns="0" bIns="71487" anchor="ctr" anchorCtr="1" compatLnSpc="0">
                          <a:noAutofit/>
                        </wps:bodyPr>
                      </wps:wsp>
                      <wps:wsp>
                        <wps:cNvPr id="12" name="Freeform: Shape 12"/>
                        <wps:cNvSpPr/>
                        <wps:spPr>
                          <a:xfrm>
                            <a:off x="2017751" y="1441249"/>
                            <a:ext cx="1441249" cy="864748"/>
                          </a:xfrm>
                          <a:custGeom>
                            <a:avLst/>
                            <a:gdLst>
                              <a:gd name="f0" fmla="val 10800000"/>
                              <a:gd name="f1" fmla="val 5400000"/>
                              <a:gd name="f2" fmla="val 180"/>
                              <a:gd name="f3" fmla="val w"/>
                              <a:gd name="f4" fmla="val h"/>
                              <a:gd name="f5" fmla="val 0"/>
                              <a:gd name="f6" fmla="val 1441251"/>
                              <a:gd name="f7" fmla="val 864750"/>
                              <a:gd name="f8" fmla="val 86475"/>
                              <a:gd name="f9" fmla="val 38716"/>
                              <a:gd name="f10" fmla="val 1354776"/>
                              <a:gd name="f11" fmla="val 1402535"/>
                              <a:gd name="f12" fmla="val 778275"/>
                              <a:gd name="f13" fmla="val 826034"/>
                              <a:gd name="f14" fmla="+- 0 0 -90"/>
                              <a:gd name="f15" fmla="*/ f3 1 1441251"/>
                              <a:gd name="f16" fmla="*/ f4 1 864750"/>
                              <a:gd name="f17" fmla="+- f7 0 f5"/>
                              <a:gd name="f18" fmla="+- f6 0 f5"/>
                              <a:gd name="f19" fmla="*/ f14 f0 1"/>
                              <a:gd name="f20" fmla="*/ f18 1 1441251"/>
                              <a:gd name="f21" fmla="*/ f17 1 864750"/>
                              <a:gd name="f22" fmla="*/ 0 f18 1"/>
                              <a:gd name="f23" fmla="*/ 86475 f17 1"/>
                              <a:gd name="f24" fmla="*/ 86475 f18 1"/>
                              <a:gd name="f25" fmla="*/ 0 f17 1"/>
                              <a:gd name="f26" fmla="*/ 1354776 f18 1"/>
                              <a:gd name="f27" fmla="*/ 1441251 f18 1"/>
                              <a:gd name="f28" fmla="*/ 778275 f17 1"/>
                              <a:gd name="f29" fmla="*/ 864750 f17 1"/>
                              <a:gd name="f30" fmla="*/ f19 1 f2"/>
                              <a:gd name="f31" fmla="*/ f22 1 1441251"/>
                              <a:gd name="f32" fmla="*/ f23 1 864750"/>
                              <a:gd name="f33" fmla="*/ f24 1 1441251"/>
                              <a:gd name="f34" fmla="*/ f25 1 864750"/>
                              <a:gd name="f35" fmla="*/ f26 1 1441251"/>
                              <a:gd name="f36" fmla="*/ f27 1 1441251"/>
                              <a:gd name="f37" fmla="*/ f28 1 864750"/>
                              <a:gd name="f38" fmla="*/ f29 1 86475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41251" h="86475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14:paraId="18413644" w14:textId="77777777" w:rsidR="005D2DCB" w:rsidRDefault="00012464">
                              <w:pPr>
                                <w:spacing w:after="80" w:line="216" w:lineRule="auto"/>
                                <w:jc w:val="center"/>
                                <w:textAlignment w:val="auto"/>
                              </w:pPr>
                              <w:r>
                                <w:rPr>
                                  <w:rFonts w:cs="Calibri"/>
                                  <w:color w:val="FFFFFF"/>
                                  <w:kern w:val="3"/>
                                  <w:sz w:val="18"/>
                                  <w:szCs w:val="18"/>
                                </w:rPr>
                                <w:t>Locality and Communities Panel held</w:t>
                              </w:r>
                            </w:p>
                          </w:txbxContent>
                        </wps:txbx>
                        <wps:bodyPr vert="horz" wrap="square" lIns="59618" tIns="59618" rIns="59618" bIns="59618" anchor="ctr" anchorCtr="1" compatLnSpc="0">
                          <a:noAutofit/>
                        </wps:bodyPr>
                      </wps:wsp>
                      <wps:wsp>
                        <wps:cNvPr id="13" name="Freeform: Shape 13"/>
                        <wps:cNvSpPr/>
                        <wps:spPr>
                          <a:xfrm>
                            <a:off x="1585377" y="1694913"/>
                            <a:ext cx="305546" cy="357429"/>
                          </a:xfrm>
                          <a:custGeom>
                            <a:avLst/>
                            <a:gdLst>
                              <a:gd name="f0" fmla="val 10800000"/>
                              <a:gd name="f1" fmla="val 5400000"/>
                              <a:gd name="f2" fmla="val 180"/>
                              <a:gd name="f3" fmla="val w"/>
                              <a:gd name="f4" fmla="val h"/>
                              <a:gd name="f5" fmla="val 0"/>
                              <a:gd name="f6" fmla="val 305545"/>
                              <a:gd name="f7" fmla="val 357430"/>
                              <a:gd name="f8" fmla="val 285944"/>
                              <a:gd name="f9" fmla="val 152772"/>
                              <a:gd name="f10" fmla="val 178715"/>
                              <a:gd name="f11" fmla="val 71486"/>
                              <a:gd name="f12" fmla="+- 0 0 -90"/>
                              <a:gd name="f13" fmla="*/ f3 1 305545"/>
                              <a:gd name="f14" fmla="*/ f4 1 357430"/>
                              <a:gd name="f15" fmla="+- f7 0 f5"/>
                              <a:gd name="f16" fmla="+- f6 0 f5"/>
                              <a:gd name="f17" fmla="*/ f12 f0 1"/>
                              <a:gd name="f18" fmla="*/ f16 1 305545"/>
                              <a:gd name="f19" fmla="*/ f15 1 357430"/>
                              <a:gd name="f20" fmla="*/ 0 f16 1"/>
                              <a:gd name="f21" fmla="*/ 71486 f15 1"/>
                              <a:gd name="f22" fmla="*/ 152773 f16 1"/>
                              <a:gd name="f23" fmla="*/ 0 f15 1"/>
                              <a:gd name="f24" fmla="*/ 305545 f16 1"/>
                              <a:gd name="f25" fmla="*/ 178715 f15 1"/>
                              <a:gd name="f26" fmla="*/ 357430 f15 1"/>
                              <a:gd name="f27" fmla="*/ 285944 f15 1"/>
                              <a:gd name="f28" fmla="*/ f17 1 f2"/>
                              <a:gd name="f29" fmla="*/ f20 1 305545"/>
                              <a:gd name="f30" fmla="*/ f21 1 357430"/>
                              <a:gd name="f31" fmla="*/ f22 1 305545"/>
                              <a:gd name="f32" fmla="*/ f23 1 357430"/>
                              <a:gd name="f33" fmla="*/ f24 1 305545"/>
                              <a:gd name="f34" fmla="*/ f25 1 357430"/>
                              <a:gd name="f35" fmla="*/ f26 1 357430"/>
                              <a:gd name="f36" fmla="*/ f27 1 357430"/>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305545" h="357430">
                                <a:moveTo>
                                  <a:pt x="f6" y="f8"/>
                                </a:moveTo>
                                <a:lnTo>
                                  <a:pt x="f9" y="f8"/>
                                </a:lnTo>
                                <a:lnTo>
                                  <a:pt x="f9" y="f7"/>
                                </a:lnTo>
                                <a:lnTo>
                                  <a:pt x="f5" y="f10"/>
                                </a:lnTo>
                                <a:lnTo>
                                  <a:pt x="f9" y="f5"/>
                                </a:lnTo>
                                <a:lnTo>
                                  <a:pt x="f9" y="f11"/>
                                </a:lnTo>
                                <a:lnTo>
                                  <a:pt x="f6" y="f11"/>
                                </a:lnTo>
                                <a:lnTo>
                                  <a:pt x="f6" y="f8"/>
                                </a:lnTo>
                                <a:close/>
                              </a:path>
                            </a:pathLst>
                          </a:custGeom>
                          <a:solidFill>
                            <a:srgbClr val="B0BCDE"/>
                          </a:solidFill>
                          <a:ln cap="flat">
                            <a:noFill/>
                            <a:prstDash val="solid"/>
                          </a:ln>
                        </wps:spPr>
                        <wps:txbx>
                          <w:txbxContent>
                            <w:p w14:paraId="55840B65" w14:textId="77777777" w:rsidR="005D2DCB" w:rsidRDefault="005D2DCB">
                              <w:pPr>
                                <w:spacing w:after="60" w:line="216" w:lineRule="auto"/>
                                <w:jc w:val="center"/>
                                <w:textAlignment w:val="auto"/>
                                <w:rPr>
                                  <w:color w:val="000000"/>
                                  <w:sz w:val="36"/>
                                  <w:szCs w:val="36"/>
                                </w:rPr>
                              </w:pPr>
                            </w:p>
                          </w:txbxContent>
                        </wps:txbx>
                        <wps:bodyPr vert="horz" wrap="square" lIns="91659" tIns="71487" rIns="0" bIns="71487" anchor="ctr" anchorCtr="1" compatLnSpc="0">
                          <a:noAutofit/>
                        </wps:bodyPr>
                      </wps:wsp>
                      <wps:wsp>
                        <wps:cNvPr id="14" name="Freeform: Shape 14"/>
                        <wps:cNvSpPr/>
                        <wps:spPr>
                          <a:xfrm>
                            <a:off x="0" y="1441249"/>
                            <a:ext cx="1441249" cy="864748"/>
                          </a:xfrm>
                          <a:custGeom>
                            <a:avLst/>
                            <a:gdLst>
                              <a:gd name="f0" fmla="val 10800000"/>
                              <a:gd name="f1" fmla="val 5400000"/>
                              <a:gd name="f2" fmla="val 180"/>
                              <a:gd name="f3" fmla="val w"/>
                              <a:gd name="f4" fmla="val h"/>
                              <a:gd name="f5" fmla="val 0"/>
                              <a:gd name="f6" fmla="val 1441251"/>
                              <a:gd name="f7" fmla="val 864750"/>
                              <a:gd name="f8" fmla="val 86475"/>
                              <a:gd name="f9" fmla="val 38716"/>
                              <a:gd name="f10" fmla="val 1354776"/>
                              <a:gd name="f11" fmla="val 1402535"/>
                              <a:gd name="f12" fmla="val 778275"/>
                              <a:gd name="f13" fmla="val 826034"/>
                              <a:gd name="f14" fmla="+- 0 0 -90"/>
                              <a:gd name="f15" fmla="*/ f3 1 1441251"/>
                              <a:gd name="f16" fmla="*/ f4 1 864750"/>
                              <a:gd name="f17" fmla="+- f7 0 f5"/>
                              <a:gd name="f18" fmla="+- f6 0 f5"/>
                              <a:gd name="f19" fmla="*/ f14 f0 1"/>
                              <a:gd name="f20" fmla="*/ f18 1 1441251"/>
                              <a:gd name="f21" fmla="*/ f17 1 864750"/>
                              <a:gd name="f22" fmla="*/ 0 f18 1"/>
                              <a:gd name="f23" fmla="*/ 86475 f17 1"/>
                              <a:gd name="f24" fmla="*/ 86475 f18 1"/>
                              <a:gd name="f25" fmla="*/ 0 f17 1"/>
                              <a:gd name="f26" fmla="*/ 1354776 f18 1"/>
                              <a:gd name="f27" fmla="*/ 1441251 f18 1"/>
                              <a:gd name="f28" fmla="*/ 778275 f17 1"/>
                              <a:gd name="f29" fmla="*/ 864750 f17 1"/>
                              <a:gd name="f30" fmla="*/ f19 1 f2"/>
                              <a:gd name="f31" fmla="*/ f22 1 1441251"/>
                              <a:gd name="f32" fmla="*/ f23 1 864750"/>
                              <a:gd name="f33" fmla="*/ f24 1 1441251"/>
                              <a:gd name="f34" fmla="*/ f25 1 864750"/>
                              <a:gd name="f35" fmla="*/ f26 1 1441251"/>
                              <a:gd name="f36" fmla="*/ f27 1 1441251"/>
                              <a:gd name="f37" fmla="*/ f28 1 864750"/>
                              <a:gd name="f38" fmla="*/ f29 1 86475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41251" h="86475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14:paraId="7306507D" w14:textId="77777777" w:rsidR="005D2DCB" w:rsidRDefault="00012464">
                              <w:pPr>
                                <w:spacing w:after="80" w:line="216" w:lineRule="auto"/>
                                <w:jc w:val="center"/>
                                <w:textAlignment w:val="auto"/>
                              </w:pPr>
                              <w:r>
                                <w:rPr>
                                  <w:rFonts w:cs="Calibri"/>
                                  <w:color w:val="FFFFFF"/>
                                  <w:kern w:val="3"/>
                                  <w:sz w:val="18"/>
                                  <w:szCs w:val="18"/>
                                </w:rPr>
                                <w:br/>
                              </w:r>
                              <w:r>
                                <w:rPr>
                                  <w:rFonts w:cs="Calibri"/>
                                  <w:color w:val="FFFFFF"/>
                                  <w:kern w:val="3"/>
                                  <w:sz w:val="18"/>
                                  <w:szCs w:val="18"/>
                                </w:rPr>
                                <w:t xml:space="preserve">Appropriate lead agency identified to work with the family </w:t>
                              </w:r>
                            </w:p>
                            <w:p w14:paraId="544AB3C9" w14:textId="77777777" w:rsidR="005D2DCB" w:rsidRDefault="005D2DCB">
                              <w:pPr>
                                <w:spacing w:after="80" w:line="216" w:lineRule="auto"/>
                                <w:jc w:val="center"/>
                                <w:textAlignment w:val="auto"/>
                                <w:rPr>
                                  <w:color w:val="000000"/>
                                  <w:sz w:val="36"/>
                                  <w:szCs w:val="36"/>
                                </w:rPr>
                              </w:pPr>
                            </w:p>
                          </w:txbxContent>
                        </wps:txbx>
                        <wps:bodyPr vert="horz" wrap="square" lIns="59618" tIns="59618" rIns="59618" bIns="59618" anchor="ctr" anchorCtr="1" compatLnSpc="0">
                          <a:noAutofit/>
                        </wps:bodyPr>
                      </wps:wsp>
                    </wpg:wgp>
                  </a:graphicData>
                </a:graphic>
              </wp:inline>
            </w:drawing>
          </mc:Choice>
          <mc:Fallback>
            <w:pict>
              <v:group w14:anchorId="2915268D" id="Diagram 5" o:spid="_x0000_s1026" alt="Step down process" style="width:431.25pt;height:181.55pt;mso-position-horizontal-relative:char;mso-position-vertical-relative:line" coordsize="54767,2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">
                <v:shape id="Freeform: Shape 4" o:spid="_x0000_s1027" style="position:absolute;width:14412;height:8647;visibility:visible;mso-wrap-style:square;v-text-anchor:middle-center" coordsize="1441251,864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" adj="-11796480,,5400" path="m,86475c,38716,38716,,86475,l1354776,v47759,,86475,38716,86475,86475l1441251,778275v,47759,-38716,86475,-86475,86475l86475,864750c38716,864750,,826034,,778275l,86475xe" fillcolor="#4472c4" strokecolor="white" strokeweight=".35281mm">
                  <v:stroke joinstyle="miter"/>
                  <v:formulas/>
                  <v:path arrowok="t" o:connecttype="custom" o:connectlocs="720625,0;1441249,432374;720625,864748;0,432374;0,86475;86475,0;1354774,0;1441249,86475;1441249,778273;1354774,864748;86475,864748;0,778273;0,86475" o:connectangles="270,0,90,180,0,0,0,0,0,0,0,0,0" textboxrect="0,0,1441251,864750"/>
                  <v:textbox inset="1.65606mm,1.65606mm,1.65606mm,1.65606mm">
                    <w:txbxContent>
                      <w:p w14:paraId="48A93B16" w14:textId="77777777" w:rsidR="005D2DCB" w:rsidRDefault="00012464">
                        <w:pPr>
                          <w:spacing w:after="80" w:line="216" w:lineRule="auto"/>
                          <w:jc w:val="center"/>
                          <w:textAlignment w:val="auto"/>
                        </w:pPr>
                        <w:r>
                          <w:rPr>
                            <w:rFonts w:cs="Calibri"/>
                            <w:color w:val="FFFFFF"/>
                            <w:kern w:val="3"/>
                            <w:sz w:val="18"/>
                            <w:szCs w:val="18"/>
                          </w:rPr>
                          <w:t>Single assessment undertaken by CSC</w:t>
                        </w:r>
                      </w:p>
                    </w:txbxContent>
                  </v:textbox>
                </v:shape>
                <v:shape id="Freeform: Shape 5" o:spid="_x0000_s1028" style="position:absolute;left:15680;top:2536;width:3056;height:3574;visibility:visible;mso-wrap-style:square;v-text-anchor:middle-center" coordsize="305545,357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" adj="-11796480,,5400" path="m,71486r152773,l152773,,305545,178715,152773,357430r,-71486l,285944,,71486xe" fillcolor="#b0bcde" stroked="f">
                  <v:stroke joinstyle="miter"/>
                  <v:formulas/>
                  <v:path arrowok="t" o:connecttype="custom" o:connectlocs="152773,0;305546,178715;152773,357429;0,178715;0,71486;152774,71486;152774,0;305546,178715;152774,357429;152774,285943;0,285943;0,71486" o:connectangles="270,0,90,180,0,0,0,0,0,0,0,0" textboxrect="0,0,305545,357430"/>
                  <v:textbox inset="0,1.98575mm,2.54608mm,1.98575mm">
                    <w:txbxContent>
                      <w:p w14:paraId="59FEC9A4" w14:textId="77777777" w:rsidR="005D2DCB" w:rsidRDefault="005D2DCB">
                        <w:pPr>
                          <w:spacing w:after="60" w:line="216" w:lineRule="auto"/>
                          <w:jc w:val="center"/>
                          <w:textAlignment w:val="auto"/>
                          <w:rPr>
                            <w:color w:val="000000"/>
                            <w:sz w:val="36"/>
                            <w:szCs w:val="36"/>
                          </w:rPr>
                        </w:pPr>
                      </w:p>
                    </w:txbxContent>
                  </v:textbox>
                </v:shape>
                <v:shape id="Freeform: Shape 6" o:spid="_x0000_s1029" style="position:absolute;left:20177;width:14413;height:8647;visibility:visible;mso-wrap-style:square;v-text-anchor:middle-center" coordsize="1441251,864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" adj="-11796480,,5400" path="m,86475c,38716,38716,,86475,l1354776,v47759,,86475,38716,86475,86475l1441251,778275v,47759,-38716,86475,-86475,86475l86475,864750c38716,864750,,826034,,778275l,86475xe" fillcolor="#4472c4" strokecolor="white" strokeweight=".35281mm">
                  <v:stroke joinstyle="miter"/>
                  <v:formulas/>
                  <v:path arrowok="t" o:connecttype="custom" o:connectlocs="720625,0;1441249,432374;720625,864748;0,432374;0,86475;86475,0;1354774,0;1441249,86475;1441249,778273;1354774,864748;86475,864748;0,778273;0,86475" o:connectangles="270,0,90,180,0,0,0,0,0,0,0,0,0" textboxrect="0,0,1441251,864750"/>
                  <v:textbox inset="1.65606mm,1.65606mm,1.65606mm,1.65606mm">
                    <w:txbxContent>
                      <w:p w14:paraId="43764076" w14:textId="77777777" w:rsidR="005D2DCB" w:rsidRDefault="00012464">
                        <w:pPr>
                          <w:spacing w:after="80" w:line="216" w:lineRule="auto"/>
                          <w:jc w:val="center"/>
                          <w:textAlignment w:val="auto"/>
                        </w:pPr>
                        <w:r>
                          <w:rPr>
                            <w:rFonts w:cs="Calibri"/>
                            <w:color w:val="FFFFFF"/>
                            <w:kern w:val="3"/>
                            <w:sz w:val="18"/>
                            <w:szCs w:val="18"/>
                          </w:rPr>
                          <w:t>Required Intervention i</w:t>
                        </w:r>
                        <w:r>
                          <w:rPr>
                            <w:rFonts w:cs="Calibri"/>
                            <w:color w:val="FFFFFF"/>
                            <w:kern w:val="3"/>
                            <w:sz w:val="18"/>
                            <w:szCs w:val="18"/>
                          </w:rPr>
                          <w:t>dentified</w:t>
                        </w:r>
                      </w:p>
                    </w:txbxContent>
                  </v:textbox>
                </v:shape>
                <v:shape id="Freeform: Shape 7" o:spid="_x0000_s1030" style="position:absolute;left:35858;top:2536;width:3055;height:3574;visibility:visible;mso-wrap-style:square;v-text-anchor:middle-center" coordsize="305545,357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" adj="-11796480,,5400" path="m,71486r152773,l152773,,305545,178715,152773,357430r,-71486l,285944,,71486xe" fillcolor="#b0bcde" stroked="f">
                  <v:stroke joinstyle="miter"/>
                  <v:formulas/>
                  <v:path arrowok="t" o:connecttype="custom" o:connectlocs="152773,0;305546,178715;152773,357429;0,178715;0,71486;152774,71486;152774,0;305546,178715;152774,357429;152774,285943;0,285943;0,71486" o:connectangles="270,0,90,180,0,0,0,0,0,0,0,0" textboxrect="0,0,305545,357430"/>
                  <v:textbox inset="0,1.98575mm,2.54608mm,1.98575mm">
                    <w:txbxContent>
                      <w:p w14:paraId="02A17844" w14:textId="77777777" w:rsidR="005D2DCB" w:rsidRDefault="005D2DCB">
                        <w:pPr>
                          <w:spacing w:after="60" w:line="216" w:lineRule="auto"/>
                          <w:jc w:val="center"/>
                          <w:textAlignment w:val="auto"/>
                          <w:rPr>
                            <w:color w:val="000000"/>
                            <w:sz w:val="36"/>
                            <w:szCs w:val="36"/>
                          </w:rPr>
                        </w:pPr>
                      </w:p>
                    </w:txbxContent>
                  </v:textbox>
                </v:shape>
                <v:shape id="Freeform: Shape 8" o:spid="_x0000_s1031" style="position:absolute;left:40355;width:14412;height:8647;visibility:visible;mso-wrap-style:square;v-text-anchor:middle-center" coordsize="1441251,864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" adj="-11796480,,5400" path="m,86475c,38716,38716,,86475,l1354776,v47759,,86475,38716,86475,86475l1441251,778275v,47759,-38716,86475,-86475,86475l86475,864750c38716,864750,,826034,,778275l,86475xe" fillcolor="#4472c4" strokecolor="white" strokeweight=".35281mm">
                  <v:stroke joinstyle="miter"/>
                  <v:formulas/>
                  <v:path arrowok="t" o:connecttype="custom" o:connectlocs="720625,0;1441249,432374;720625,864748;0,432374;0,86475;86475,0;1354774,0;1441249,86475;1441249,778273;1354774,864748;86475,864748;0,778273;0,86475" o:connectangles="270,0,90,180,0,0,0,0,0,0,0,0,0" textboxrect="0,0,1441251,864750"/>
                  <v:textbox inset="1.65606mm,1.65606mm,1.65606mm,1.65606mm">
                    <w:txbxContent>
                      <w:p w14:paraId="26BB60F7" w14:textId="77777777" w:rsidR="005D2DCB" w:rsidRDefault="00012464">
                        <w:pPr>
                          <w:spacing w:after="80" w:line="216" w:lineRule="auto"/>
                          <w:jc w:val="center"/>
                          <w:textAlignment w:val="auto"/>
                        </w:pPr>
                        <w:r>
                          <w:rPr>
                            <w:rFonts w:cs="Calibri"/>
                            <w:color w:val="FFFFFF"/>
                            <w:kern w:val="3"/>
                            <w:sz w:val="18"/>
                            <w:szCs w:val="18"/>
                          </w:rPr>
                          <w:t xml:space="preserve">Consent gained from parents/carers </w:t>
                        </w:r>
                      </w:p>
                    </w:txbxContent>
                  </v:textbox>
                </v:shape>
                <v:shape id="Freeform: Shape 9" o:spid="_x0000_s1032" style="position:absolute;left:45774;top:9915;width:3574;height:3056;visibility:visible;mso-wrap-style:square;v-text-anchor:middle-center" coordsize="305545,357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" adj="-11796480,,5400" path="m244436,1r,178715l305545,178716,152773,357429,,178716r61109,l61109,1r183327,xe" fillcolor="#b0bcde" stroked="f">
                  <v:stroke joinstyle="miter"/>
                  <v:formulas/>
                  <v:path arrowok="t" o:connecttype="custom" o:connectlocs="178715,0;357429,152773;178715,305546;0,152773;0,61109;178715,61109;178715,0;357429,152773;178715,305546;178715,244437;0,244437;0,61109" o:connectangles="270,0,90,180,0,0,0,0,0,0,0,0" textboxrect="0,0,305545,357430"/>
                  <v:textbox inset="1.98575mm,0,1.98575mm,2.54608mm">
                    <w:txbxContent>
                      <w:p w14:paraId="3EA2270D" w14:textId="77777777" w:rsidR="005D2DCB" w:rsidRDefault="005D2DCB">
                        <w:pPr>
                          <w:spacing w:after="60" w:line="216" w:lineRule="auto"/>
                          <w:jc w:val="center"/>
                          <w:textAlignment w:val="auto"/>
                          <w:rPr>
                            <w:color w:val="000000"/>
                            <w:sz w:val="36"/>
                            <w:szCs w:val="36"/>
                          </w:rPr>
                        </w:pPr>
                      </w:p>
                    </w:txbxContent>
                  </v:textbox>
                </v:shape>
                <v:shape id="Freeform: Shape 10" o:spid="_x0000_s1033" style="position:absolute;left:40355;top:14412;width:14412;height:8647;visibility:visible;mso-wrap-style:square;v-text-anchor:middle-center" coordsize="1441251,864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" adj="-11796480,,5400" path="m,86475c,38716,38716,,86475,l1354776,v47759,,86475,38716,86475,86475l1441251,778275v,47759,-38716,86475,-86475,86475l86475,864750c38716,864750,,826034,,778275l,86475xe" fillcolor="#4472c4" strokecolor="white" strokeweight=".35281mm">
                  <v:stroke joinstyle="miter"/>
                  <v:formulas/>
                  <v:path arrowok="t" o:connecttype="custom" o:connectlocs="720625,0;1441249,432374;720625,864748;0,432374;0,86475;86475,0;1354774,0;1441249,86475;1441249,778273;1354774,864748;86475,864748;0,778273;0,86475" o:connectangles="270,0,90,180,0,0,0,0,0,0,0,0,0" textboxrect="0,0,1441251,864750"/>
                  <v:textbox inset="1.65606mm,1.65606mm,1.65606mm,1.65606mm">
                    <w:txbxContent>
                      <w:p w14:paraId="1FF454D4" w14:textId="77777777" w:rsidR="005D2DCB" w:rsidRDefault="00012464">
                        <w:pPr>
                          <w:spacing w:after="80" w:line="216" w:lineRule="auto"/>
                          <w:jc w:val="center"/>
                          <w:textAlignment w:val="auto"/>
                        </w:pPr>
                        <w:r>
                          <w:rPr>
                            <w:rFonts w:cs="Calibri"/>
                            <w:color w:val="FFFFFF"/>
                            <w:kern w:val="3"/>
                            <w:sz w:val="18"/>
                            <w:szCs w:val="18"/>
                          </w:rPr>
                          <w:t>Plan formulated with the family and agencies involved</w:t>
                        </w:r>
                      </w:p>
                    </w:txbxContent>
                  </v:textbox>
                </v:shape>
                <v:shape id="Freeform: Shape 11" o:spid="_x0000_s1034" style="position:absolute;left:36031;top:16949;width:3055;height:3574;visibility:visible;mso-wrap-style:square;v-text-anchor:middle-center" coordsize="305545,357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" adj="-11796480,,5400" path="m305545,285944r-152773,l152772,357430,,178715,152772,r,71486l305545,71486r,214458xe" fillcolor="#b0bcde" stroked="f">
                  <v:stroke joinstyle="miter"/>
                  <v:formulas/>
                  <v:path arrowok="t" o:connecttype="custom" o:connectlocs="152773,0;305546,178715;152773,357429;0,178715;0,71486;152774,71486;152774,0;305546,178715;152774,357429;152774,285943;0,285943;0,71486" o:connectangles="270,0,90,180,0,0,0,0,0,0,0,0" textboxrect="0,0,305545,357430"/>
                  <v:textbox inset="2.54608mm,1.98575mm,0,1.98575mm">
                    <w:txbxContent>
                      <w:p w14:paraId="3E100479" w14:textId="77777777" w:rsidR="005D2DCB" w:rsidRDefault="005D2DCB">
                        <w:pPr>
                          <w:spacing w:after="60" w:line="216" w:lineRule="auto"/>
                          <w:jc w:val="center"/>
                          <w:textAlignment w:val="auto"/>
                          <w:rPr>
                            <w:color w:val="000000"/>
                            <w:sz w:val="36"/>
                            <w:szCs w:val="36"/>
                          </w:rPr>
                        </w:pPr>
                      </w:p>
                    </w:txbxContent>
                  </v:textbox>
                </v:shape>
                <v:shape id="Freeform: Shape 12" o:spid="_x0000_s1035" style="position:absolute;left:20177;top:14412;width:14413;height:8647;visibility:visible;mso-wrap-style:square;v-text-anchor:middle-center" coordsize="1441251,864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" adj="-11796480,,5400" path="m,86475c,38716,38716,,86475,l1354776,v47759,,86475,38716,86475,86475l1441251,778275v,47759,-38716,86475,-86475,86475l86475,864750c38716,864750,,826034,,778275l,86475xe" fillcolor="#4472c4" strokecolor="white" strokeweight=".35281mm">
                  <v:stroke joinstyle="miter"/>
                  <v:formulas/>
                  <v:path arrowok="t" o:connecttype="custom" o:connectlocs="720625,0;1441249,432374;720625,864748;0,432374;0,86475;86475,0;1354774,0;1441249,86475;1441249,778273;1354774,864748;86475,864748;0,778273;0,86475" o:connectangles="270,0,90,180,0,0,0,0,0,0,0,0,0" textboxrect="0,0,1441251,864750"/>
                  <v:textbox inset="1.65606mm,1.65606mm,1.65606mm,1.65606mm">
                    <w:txbxContent>
                      <w:p w14:paraId="18413644" w14:textId="77777777" w:rsidR="005D2DCB" w:rsidRDefault="00012464">
                        <w:pPr>
                          <w:spacing w:after="80" w:line="216" w:lineRule="auto"/>
                          <w:jc w:val="center"/>
                          <w:textAlignment w:val="auto"/>
                        </w:pPr>
                        <w:r>
                          <w:rPr>
                            <w:rFonts w:cs="Calibri"/>
                            <w:color w:val="FFFFFF"/>
                            <w:kern w:val="3"/>
                            <w:sz w:val="18"/>
                            <w:szCs w:val="18"/>
                          </w:rPr>
                          <w:t>Locality and Communities Panel held</w:t>
                        </w:r>
                      </w:p>
                    </w:txbxContent>
                  </v:textbox>
                </v:shape>
                <v:shape id="Freeform: Shape 13" o:spid="_x0000_s1036" style="position:absolute;left:15853;top:16949;width:3056;height:3574;visibility:visible;mso-wrap-style:square;v-text-anchor:middle-center" coordsize="305545,357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" adj="-11796480,,5400" path="m305545,285944r-152773,l152772,357430,,178715,152772,r,71486l305545,71486r,214458xe" fillcolor="#b0bcde" stroked="f">
                  <v:stroke joinstyle="miter"/>
                  <v:formulas/>
                  <v:path arrowok="t" o:connecttype="custom" o:connectlocs="152773,0;305546,178715;152773,357429;0,178715;0,71486;152774,71486;152774,0;305546,178715;152774,357429;152774,285943;0,285943;0,71486" o:connectangles="270,0,90,180,0,0,0,0,0,0,0,0" textboxrect="0,0,305545,357430"/>
                  <v:textbox inset="2.54608mm,1.98575mm,0,1.98575mm">
                    <w:txbxContent>
                      <w:p w14:paraId="55840B65" w14:textId="77777777" w:rsidR="005D2DCB" w:rsidRDefault="005D2DCB">
                        <w:pPr>
                          <w:spacing w:after="60" w:line="216" w:lineRule="auto"/>
                          <w:jc w:val="center"/>
                          <w:textAlignment w:val="auto"/>
                          <w:rPr>
                            <w:color w:val="000000"/>
                            <w:sz w:val="36"/>
                            <w:szCs w:val="36"/>
                          </w:rPr>
                        </w:pPr>
                      </w:p>
                    </w:txbxContent>
                  </v:textbox>
                </v:shape>
                <v:shape id="Freeform: Shape 14" o:spid="_x0000_s1037" style="position:absolute;top:14412;width:14412;height:8647;visibility:visible;mso-wrap-style:square;v-text-anchor:middle-center" coordsize="1441251,864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" adj="-11796480,,5400" path="m,86475c,38716,38716,,86475,l1354776,v47759,,86475,38716,86475,86475l1441251,778275v,47759,-38716,86475,-86475,86475l86475,864750c38716,864750,,826034,,778275l,86475xe" fillcolor="#4472c4" strokecolor="white" strokeweight=".35281mm">
                  <v:stroke joinstyle="miter"/>
                  <v:formulas/>
                  <v:path arrowok="t" o:connecttype="custom" o:connectlocs="720625,0;1441249,432374;720625,864748;0,432374;0,86475;86475,0;1354774,0;1441249,86475;1441249,778273;1354774,864748;86475,864748;0,778273;0,86475" o:connectangles="270,0,90,180,0,0,0,0,0,0,0,0,0" textboxrect="0,0,1441251,864750"/>
                  <v:textbox inset="1.65606mm,1.65606mm,1.65606mm,1.65606mm">
                    <w:txbxContent>
                      <w:p w14:paraId="7306507D" w14:textId="77777777" w:rsidR="005D2DCB" w:rsidRDefault="00012464">
                        <w:pPr>
                          <w:spacing w:after="80" w:line="216" w:lineRule="auto"/>
                          <w:jc w:val="center"/>
                          <w:textAlignment w:val="auto"/>
                        </w:pPr>
                        <w:r>
                          <w:rPr>
                            <w:rFonts w:cs="Calibri"/>
                            <w:color w:val="FFFFFF"/>
                            <w:kern w:val="3"/>
                            <w:sz w:val="18"/>
                            <w:szCs w:val="18"/>
                          </w:rPr>
                          <w:br/>
                        </w:r>
                        <w:r>
                          <w:rPr>
                            <w:rFonts w:cs="Calibri"/>
                            <w:color w:val="FFFFFF"/>
                            <w:kern w:val="3"/>
                            <w:sz w:val="18"/>
                            <w:szCs w:val="18"/>
                          </w:rPr>
                          <w:t xml:space="preserve">Appropriate lead agency identified to work with the family </w:t>
                        </w:r>
                      </w:p>
                      <w:p w14:paraId="544AB3C9" w14:textId="77777777" w:rsidR="005D2DCB" w:rsidRDefault="005D2DCB">
                        <w:pPr>
                          <w:spacing w:after="80" w:line="216" w:lineRule="auto"/>
                          <w:jc w:val="center"/>
                          <w:textAlignment w:val="auto"/>
                          <w:rPr>
                            <w:color w:val="000000"/>
                            <w:sz w:val="36"/>
                            <w:szCs w:val="36"/>
                          </w:rPr>
                        </w:pPr>
                      </w:p>
                    </w:txbxContent>
                  </v:textbox>
                </v:shape>
                <w10:anchorlock/>
              </v:group>
            </w:pict>
          </mc:Fallback>
        </mc:AlternateContent>
      </w:r>
    </w:p>
    <w:p w14:paraId="6BF70317" w14:textId="77777777" w:rsidR="005D2DCB" w:rsidRDefault="005D2DCB">
      <w:pPr>
        <w:pStyle w:val="ListParagraph"/>
        <w:rPr>
          <w:rFonts w:ascii="Arial" w:hAnsi="Arial" w:cs="Arial"/>
        </w:rPr>
      </w:pPr>
    </w:p>
    <w:p w14:paraId="7E3E79F8" w14:textId="77777777" w:rsidR="005D2DCB" w:rsidRDefault="00012464">
      <w:pPr>
        <w:pStyle w:val="ListParagraph"/>
        <w:numPr>
          <w:ilvl w:val="0"/>
          <w:numId w:val="3"/>
        </w:numPr>
        <w:jc w:val="both"/>
        <w:rPr>
          <w:rFonts w:ascii="Arial" w:hAnsi="Arial" w:cs="Arial"/>
        </w:rPr>
      </w:pPr>
      <w:r>
        <w:rPr>
          <w:rFonts w:ascii="Arial" w:hAnsi="Arial" w:cs="Arial"/>
        </w:rPr>
        <w:lastRenderedPageBreak/>
        <w:t xml:space="preserve">Once a single assessment is </w:t>
      </w:r>
      <w:r>
        <w:rPr>
          <w:rFonts w:ascii="Arial" w:hAnsi="Arial" w:cs="Arial"/>
        </w:rPr>
        <w:t>completed there should be one plan for the family that is formulated by Children’s Social Care and clear recommendations about the work identified and agreed by the family.</w:t>
      </w:r>
    </w:p>
    <w:p w14:paraId="3DDA1F99" w14:textId="77777777" w:rsidR="005D2DCB" w:rsidRDefault="00012464">
      <w:pPr>
        <w:pStyle w:val="ListParagraph"/>
        <w:numPr>
          <w:ilvl w:val="0"/>
          <w:numId w:val="3"/>
        </w:numPr>
        <w:jc w:val="both"/>
        <w:rPr>
          <w:rFonts w:ascii="Arial" w:hAnsi="Arial" w:cs="Arial"/>
        </w:rPr>
      </w:pPr>
      <w:r>
        <w:rPr>
          <w:rFonts w:ascii="Arial" w:hAnsi="Arial" w:cs="Arial"/>
        </w:rPr>
        <w:t>Once the plan is agreed and worked by the Family Hub or another agency this may dev</w:t>
      </w:r>
      <w:r>
        <w:rPr>
          <w:rFonts w:ascii="Arial" w:hAnsi="Arial" w:cs="Arial"/>
        </w:rPr>
        <w:t xml:space="preserve">elop and change depending on the families identified needs. </w:t>
      </w:r>
    </w:p>
    <w:p w14:paraId="73FAF7D6" w14:textId="77777777" w:rsidR="005D2DCB" w:rsidRDefault="00012464">
      <w:pPr>
        <w:pStyle w:val="ListParagraph"/>
        <w:numPr>
          <w:ilvl w:val="0"/>
          <w:numId w:val="3"/>
        </w:numPr>
        <w:jc w:val="both"/>
        <w:rPr>
          <w:rFonts w:ascii="Arial" w:hAnsi="Arial" w:cs="Arial"/>
        </w:rPr>
      </w:pPr>
      <w:r>
        <w:rPr>
          <w:rFonts w:ascii="Arial" w:hAnsi="Arial" w:cs="Arial"/>
        </w:rPr>
        <w:t xml:space="preserve">The intervention identified should be time limited and an agreed outcome of the work should be set out in the plan – reviews should be built into the plan.   </w:t>
      </w:r>
    </w:p>
    <w:p w14:paraId="7E02C2FA" w14:textId="77777777" w:rsidR="005D2DCB" w:rsidRDefault="00012464">
      <w:pPr>
        <w:pStyle w:val="ListParagraph"/>
        <w:numPr>
          <w:ilvl w:val="0"/>
          <w:numId w:val="3"/>
        </w:numPr>
        <w:jc w:val="both"/>
        <w:rPr>
          <w:rFonts w:ascii="Arial" w:hAnsi="Arial" w:cs="Arial"/>
        </w:rPr>
      </w:pPr>
      <w:r>
        <w:rPr>
          <w:rFonts w:ascii="Arial" w:hAnsi="Arial" w:cs="Arial"/>
        </w:rPr>
        <w:t xml:space="preserve">Consent from the family should be </w:t>
      </w:r>
      <w:r>
        <w:rPr>
          <w:rFonts w:ascii="Arial" w:hAnsi="Arial" w:cs="Arial"/>
        </w:rPr>
        <w:t>gained prior to any case being presented to the Locality and Communities Panel.</w:t>
      </w:r>
    </w:p>
    <w:p w14:paraId="4AFEE2F0" w14:textId="77777777" w:rsidR="005D2DCB" w:rsidRDefault="00012464">
      <w:pPr>
        <w:pStyle w:val="ListParagraph"/>
        <w:numPr>
          <w:ilvl w:val="0"/>
          <w:numId w:val="3"/>
        </w:numPr>
        <w:jc w:val="both"/>
        <w:rPr>
          <w:rFonts w:ascii="Arial" w:hAnsi="Arial" w:cs="Arial"/>
        </w:rPr>
      </w:pPr>
      <w:r>
        <w:rPr>
          <w:rFonts w:ascii="Arial" w:hAnsi="Arial" w:cs="Arial"/>
        </w:rPr>
        <w:t xml:space="preserve">A checklist will be completed prior to any case coming to the locality hub which will be signed off by a Case Supervisor within Children’s Social Care. </w:t>
      </w:r>
    </w:p>
    <w:p w14:paraId="2F54DD3E" w14:textId="77777777" w:rsidR="005D2DCB" w:rsidRDefault="00012464">
      <w:pPr>
        <w:pStyle w:val="ListParagraph"/>
        <w:numPr>
          <w:ilvl w:val="0"/>
          <w:numId w:val="3"/>
        </w:numPr>
        <w:jc w:val="both"/>
        <w:rPr>
          <w:rFonts w:ascii="Arial" w:hAnsi="Arial" w:cs="Arial"/>
        </w:rPr>
      </w:pPr>
      <w:r>
        <w:rPr>
          <w:rFonts w:ascii="Arial" w:hAnsi="Arial" w:cs="Arial"/>
        </w:rPr>
        <w:t>Cases to be allocated t</w:t>
      </w:r>
      <w:r>
        <w:rPr>
          <w:rFonts w:ascii="Arial" w:hAnsi="Arial" w:cs="Arial"/>
        </w:rPr>
        <w:t>o reflect the locality by post code.</w:t>
      </w:r>
    </w:p>
    <w:p w14:paraId="65B85502" w14:textId="77777777" w:rsidR="005D2DCB" w:rsidRDefault="00012464">
      <w:pPr>
        <w:pStyle w:val="ListParagraph"/>
        <w:numPr>
          <w:ilvl w:val="0"/>
          <w:numId w:val="3"/>
        </w:numPr>
        <w:jc w:val="both"/>
        <w:rPr>
          <w:rFonts w:ascii="Arial" w:hAnsi="Arial" w:cs="Arial"/>
        </w:rPr>
      </w:pPr>
      <w:r>
        <w:rPr>
          <w:rFonts w:ascii="Arial" w:hAnsi="Arial" w:cs="Arial"/>
        </w:rPr>
        <w:t xml:space="preserve">Handover meetings are arranged between the Social Worker, the </w:t>
      </w:r>
      <w:proofErr w:type="gramStart"/>
      <w:r>
        <w:rPr>
          <w:rFonts w:ascii="Arial" w:hAnsi="Arial" w:cs="Arial"/>
        </w:rPr>
        <w:t>family</w:t>
      </w:r>
      <w:proofErr w:type="gramEnd"/>
      <w:r>
        <w:rPr>
          <w:rFonts w:ascii="Arial" w:hAnsi="Arial" w:cs="Arial"/>
        </w:rPr>
        <w:t xml:space="preserve"> and the Early Help worker to make introductions and clarify expectations.</w:t>
      </w:r>
    </w:p>
    <w:p w14:paraId="6BA2247C" w14:textId="77777777" w:rsidR="005D2DCB" w:rsidRDefault="00012464">
      <w:pPr>
        <w:pStyle w:val="ListParagraph"/>
        <w:numPr>
          <w:ilvl w:val="0"/>
          <w:numId w:val="3"/>
        </w:numPr>
        <w:jc w:val="both"/>
        <w:rPr>
          <w:rFonts w:ascii="Arial" w:hAnsi="Arial" w:cs="Arial"/>
        </w:rPr>
      </w:pPr>
      <w:r>
        <w:rPr>
          <w:rFonts w:ascii="Arial" w:hAnsi="Arial" w:cs="Arial"/>
        </w:rPr>
        <w:t>With a view to building positive relationships, no threats will be made to t</w:t>
      </w:r>
      <w:r>
        <w:rPr>
          <w:rFonts w:ascii="Arial" w:hAnsi="Arial" w:cs="Arial"/>
        </w:rPr>
        <w:t>he family in relation to potential non engagement.</w:t>
      </w:r>
    </w:p>
    <w:p w14:paraId="465EA56E" w14:textId="77777777" w:rsidR="005D2DCB" w:rsidRDefault="00012464">
      <w:pPr>
        <w:pStyle w:val="ListParagraph"/>
        <w:numPr>
          <w:ilvl w:val="0"/>
          <w:numId w:val="3"/>
        </w:numPr>
        <w:jc w:val="both"/>
        <w:rPr>
          <w:rFonts w:ascii="Arial" w:hAnsi="Arial" w:cs="Arial"/>
        </w:rPr>
      </w:pPr>
      <w:r>
        <w:rPr>
          <w:rFonts w:ascii="Arial" w:hAnsi="Arial" w:cs="Arial"/>
        </w:rPr>
        <w:t xml:space="preserve">Contingency planning should be included which identifies what to do if further concerns are raised or there is no engagement from the family.  </w:t>
      </w:r>
    </w:p>
    <w:p w14:paraId="37FD3485" w14:textId="77777777" w:rsidR="005D2DCB" w:rsidRDefault="005D2DCB">
      <w:pPr>
        <w:rPr>
          <w:rFonts w:ascii="Arial" w:hAnsi="Arial" w:cs="Arial"/>
        </w:rPr>
      </w:pPr>
    </w:p>
    <w:p w14:paraId="07D497B4" w14:textId="77777777" w:rsidR="005D2DCB" w:rsidRDefault="00012464">
      <w:pPr>
        <w:keepNext/>
        <w:spacing w:after="0"/>
        <w:jc w:val="both"/>
        <w:outlineLvl w:val="1"/>
        <w:rPr>
          <w:rFonts w:ascii="Arial" w:eastAsia="Times New Roman" w:hAnsi="Arial" w:cs="Arial"/>
          <w:b/>
          <w:lang w:eastAsia="en-GB"/>
        </w:rPr>
      </w:pPr>
      <w:bookmarkStart w:id="0" w:name="_Toc450930482"/>
      <w:bookmarkStart w:id="1" w:name="_Toc450930528"/>
      <w:r>
        <w:rPr>
          <w:rFonts w:ascii="Arial" w:eastAsia="Times New Roman" w:hAnsi="Arial" w:cs="Arial"/>
          <w:b/>
          <w:lang w:eastAsia="en-GB"/>
        </w:rPr>
        <w:t xml:space="preserve">For step up from Early Help to Children’s Social Care: </w:t>
      </w:r>
    </w:p>
    <w:p w14:paraId="01CC8F83" w14:textId="77777777" w:rsidR="005D2DCB" w:rsidRDefault="005D2DCB">
      <w:pPr>
        <w:keepNext/>
        <w:spacing w:after="0"/>
        <w:jc w:val="both"/>
        <w:outlineLvl w:val="1"/>
        <w:rPr>
          <w:rFonts w:ascii="Arial" w:eastAsia="Times New Roman" w:hAnsi="Arial" w:cs="Arial"/>
          <w:bCs/>
          <w:lang w:eastAsia="en-GB"/>
        </w:rPr>
      </w:pPr>
    </w:p>
    <w:p w14:paraId="1FAA5422" w14:textId="77777777" w:rsidR="005D2DCB" w:rsidRDefault="005D2DCB">
      <w:pPr>
        <w:keepNext/>
        <w:spacing w:after="0"/>
        <w:jc w:val="both"/>
        <w:outlineLvl w:val="1"/>
        <w:rPr>
          <w:rFonts w:ascii="Arial" w:eastAsia="Times New Roman" w:hAnsi="Arial" w:cs="Arial"/>
          <w:bCs/>
          <w:lang w:eastAsia="en-GB"/>
        </w:rPr>
      </w:pPr>
    </w:p>
    <w:p w14:paraId="646A5107" w14:textId="77777777" w:rsidR="005D2DCB" w:rsidRDefault="00012464">
      <w:pPr>
        <w:keepNext/>
        <w:spacing w:after="0"/>
        <w:jc w:val="both"/>
        <w:outlineLvl w:val="1"/>
      </w:pPr>
      <w:r>
        <w:rPr>
          <w:rFonts w:ascii="Arial" w:eastAsia="Times New Roman" w:hAnsi="Arial" w:cs="Arial"/>
          <w:bCs/>
          <w:noProof/>
          <w:lang w:eastAsia="en-GB"/>
        </w:rPr>
        <mc:AlternateContent>
          <mc:Choice Requires="wpg">
            <w:drawing>
              <wp:inline distT="0" distB="0" distL="0" distR="0" wp14:anchorId="3977C650" wp14:editId="42FFCABF">
                <wp:extent cx="3542586" cy="2361721"/>
                <wp:effectExtent l="0" t="0" r="19764" b="19529"/>
                <wp:docPr id="15" name="Diagram 6" descr="Step up process"/>
                <wp:cNvGraphicFramePr/>
                <a:graphic xmlns:a="http://schemas.openxmlformats.org/drawingml/2006/main">
                  <a:graphicData uri="http://schemas.microsoft.com/office/word/2010/wordprocessingGroup">
                    <wpg:wgp>
                      <wpg:cNvGrpSpPr/>
                      <wpg:grpSpPr>
                        <a:xfrm>
                          <a:off x="0" y="0"/>
                          <a:ext cx="3542586" cy="2361721"/>
                          <a:chOff x="0" y="0"/>
                          <a:chExt cx="3542586" cy="2361721"/>
                        </a:xfrm>
                      </wpg:grpSpPr>
                      <wps:wsp>
                        <wps:cNvPr id="16" name="Freeform: Shape 16"/>
                        <wps:cNvSpPr/>
                        <wps:spPr>
                          <a:xfrm>
                            <a:off x="0" y="0"/>
                            <a:ext cx="1476079" cy="885642"/>
                          </a:xfrm>
                          <a:custGeom>
                            <a:avLst/>
                            <a:gdLst>
                              <a:gd name="f0" fmla="val 10800000"/>
                              <a:gd name="f1" fmla="val 5400000"/>
                              <a:gd name="f2" fmla="val 180"/>
                              <a:gd name="f3" fmla="val w"/>
                              <a:gd name="f4" fmla="val h"/>
                              <a:gd name="f5" fmla="val 0"/>
                              <a:gd name="f6" fmla="val 1476077"/>
                              <a:gd name="f7" fmla="val 885646"/>
                              <a:gd name="f8" fmla="val 88565"/>
                              <a:gd name="f9" fmla="val 39652"/>
                              <a:gd name="f10" fmla="val 1387512"/>
                              <a:gd name="f11" fmla="val 1436425"/>
                              <a:gd name="f12" fmla="val 797081"/>
                              <a:gd name="f13" fmla="val 845994"/>
                              <a:gd name="f14" fmla="+- 0 0 -90"/>
                              <a:gd name="f15" fmla="*/ f3 1 1476077"/>
                              <a:gd name="f16" fmla="*/ f4 1 885646"/>
                              <a:gd name="f17" fmla="+- f7 0 f5"/>
                              <a:gd name="f18" fmla="+- f6 0 f5"/>
                              <a:gd name="f19" fmla="*/ f14 f0 1"/>
                              <a:gd name="f20" fmla="*/ f18 1 1476077"/>
                              <a:gd name="f21" fmla="*/ f17 1 885646"/>
                              <a:gd name="f22" fmla="*/ 0 f18 1"/>
                              <a:gd name="f23" fmla="*/ 88565 f17 1"/>
                              <a:gd name="f24" fmla="*/ 88565 f18 1"/>
                              <a:gd name="f25" fmla="*/ 0 f17 1"/>
                              <a:gd name="f26" fmla="*/ 1387512 f18 1"/>
                              <a:gd name="f27" fmla="*/ 1476077 f18 1"/>
                              <a:gd name="f28" fmla="*/ 797081 f17 1"/>
                              <a:gd name="f29" fmla="*/ 885646 f17 1"/>
                              <a:gd name="f30" fmla="*/ f19 1 f2"/>
                              <a:gd name="f31" fmla="*/ f22 1 1476077"/>
                              <a:gd name="f32" fmla="*/ f23 1 885646"/>
                              <a:gd name="f33" fmla="*/ f24 1 1476077"/>
                              <a:gd name="f34" fmla="*/ f25 1 885646"/>
                              <a:gd name="f35" fmla="*/ f26 1 1476077"/>
                              <a:gd name="f36" fmla="*/ f27 1 1476077"/>
                              <a:gd name="f37" fmla="*/ f28 1 885646"/>
                              <a:gd name="f38" fmla="*/ f29 1 885646"/>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76077" h="885646">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14:paraId="3C8FAAC9" w14:textId="77777777" w:rsidR="005D2DCB" w:rsidRDefault="00012464">
                              <w:pPr>
                                <w:spacing w:after="100" w:line="216" w:lineRule="auto"/>
                                <w:jc w:val="center"/>
                                <w:textAlignment w:val="auto"/>
                              </w:pPr>
                              <w:r>
                                <w:rPr>
                                  <w:rFonts w:cs="Calibri"/>
                                  <w:color w:val="FFFFFF"/>
                                  <w:kern w:val="3"/>
                                  <w:sz w:val="26"/>
                                  <w:szCs w:val="26"/>
                                </w:rPr>
                                <w:t xml:space="preserve">Early Help Assessment completed </w:t>
                              </w:r>
                            </w:p>
                          </w:txbxContent>
                        </wps:txbx>
                        <wps:bodyPr vert="horz" wrap="square" lIns="75465" tIns="75465" rIns="75465" bIns="75465" anchor="ctr" anchorCtr="1" compatLnSpc="0">
                          <a:noAutofit/>
                        </wps:bodyPr>
                      </wps:wsp>
                      <wps:wsp>
                        <wps:cNvPr id="17" name="Freeform: Shape 17"/>
                        <wps:cNvSpPr/>
                        <wps:spPr>
                          <a:xfrm>
                            <a:off x="1605969" y="259790"/>
                            <a:ext cx="312925" cy="366070"/>
                          </a:xfrm>
                          <a:custGeom>
                            <a:avLst/>
                            <a:gdLst>
                              <a:gd name="f0" fmla="val 10800000"/>
                              <a:gd name="f1" fmla="val 5400000"/>
                              <a:gd name="f2" fmla="val 180"/>
                              <a:gd name="f3" fmla="val w"/>
                              <a:gd name="f4" fmla="val h"/>
                              <a:gd name="f5" fmla="val 0"/>
                              <a:gd name="f6" fmla="val 312928"/>
                              <a:gd name="f7" fmla="val 366067"/>
                              <a:gd name="f8" fmla="val 73213"/>
                              <a:gd name="f9" fmla="val 156464"/>
                              <a:gd name="f10" fmla="val 183034"/>
                              <a:gd name="f11" fmla="val 292854"/>
                              <a:gd name="f12" fmla="+- 0 0 -90"/>
                              <a:gd name="f13" fmla="*/ f3 1 312928"/>
                              <a:gd name="f14" fmla="*/ f4 1 366067"/>
                              <a:gd name="f15" fmla="+- f7 0 f5"/>
                              <a:gd name="f16" fmla="+- f6 0 f5"/>
                              <a:gd name="f17" fmla="*/ f12 f0 1"/>
                              <a:gd name="f18" fmla="*/ f16 1 312928"/>
                              <a:gd name="f19" fmla="*/ f15 1 366067"/>
                              <a:gd name="f20" fmla="*/ 0 f16 1"/>
                              <a:gd name="f21" fmla="*/ 73213 f15 1"/>
                              <a:gd name="f22" fmla="*/ 156464 f16 1"/>
                              <a:gd name="f23" fmla="*/ 0 f15 1"/>
                              <a:gd name="f24" fmla="*/ 312928 f16 1"/>
                              <a:gd name="f25" fmla="*/ 183034 f15 1"/>
                              <a:gd name="f26" fmla="*/ 366067 f15 1"/>
                              <a:gd name="f27" fmla="*/ 292854 f15 1"/>
                              <a:gd name="f28" fmla="*/ f17 1 f2"/>
                              <a:gd name="f29" fmla="*/ f20 1 312928"/>
                              <a:gd name="f30" fmla="*/ f21 1 366067"/>
                              <a:gd name="f31" fmla="*/ f22 1 312928"/>
                              <a:gd name="f32" fmla="*/ f23 1 366067"/>
                              <a:gd name="f33" fmla="*/ f24 1 312928"/>
                              <a:gd name="f34" fmla="*/ f25 1 366067"/>
                              <a:gd name="f35" fmla="*/ f26 1 366067"/>
                              <a:gd name="f36" fmla="*/ f27 1 366067"/>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312928" h="366067">
                                <a:moveTo>
                                  <a:pt x="f5" y="f8"/>
                                </a:moveTo>
                                <a:lnTo>
                                  <a:pt x="f9" y="f8"/>
                                </a:lnTo>
                                <a:lnTo>
                                  <a:pt x="f9" y="f5"/>
                                </a:lnTo>
                                <a:lnTo>
                                  <a:pt x="f6" y="f10"/>
                                </a:lnTo>
                                <a:lnTo>
                                  <a:pt x="f9" y="f7"/>
                                </a:lnTo>
                                <a:lnTo>
                                  <a:pt x="f9" y="f11"/>
                                </a:lnTo>
                                <a:lnTo>
                                  <a:pt x="f5" y="f11"/>
                                </a:lnTo>
                                <a:lnTo>
                                  <a:pt x="f5" y="f8"/>
                                </a:lnTo>
                                <a:close/>
                              </a:path>
                            </a:pathLst>
                          </a:custGeom>
                          <a:solidFill>
                            <a:srgbClr val="B0BCDE"/>
                          </a:solidFill>
                          <a:ln cap="flat">
                            <a:noFill/>
                            <a:prstDash val="solid"/>
                          </a:ln>
                        </wps:spPr>
                        <wps:txbx>
                          <w:txbxContent>
                            <w:p w14:paraId="4AF17DBC" w14:textId="77777777" w:rsidR="005D2DCB" w:rsidRDefault="005D2DCB">
                              <w:pPr>
                                <w:spacing w:after="80" w:line="216" w:lineRule="auto"/>
                                <w:jc w:val="center"/>
                                <w:textAlignment w:val="auto"/>
                                <w:rPr>
                                  <w:color w:val="000000"/>
                                  <w:sz w:val="36"/>
                                  <w:szCs w:val="36"/>
                                </w:rPr>
                              </w:pPr>
                            </w:p>
                          </w:txbxContent>
                        </wps:txbx>
                        <wps:bodyPr vert="horz" wrap="square" lIns="0" tIns="73216" rIns="93881" bIns="73216" anchor="ctr" anchorCtr="1" compatLnSpc="0">
                          <a:noAutofit/>
                        </wps:bodyPr>
                      </wps:wsp>
                      <wps:wsp>
                        <wps:cNvPr id="18" name="Freeform: Shape 18"/>
                        <wps:cNvSpPr/>
                        <wps:spPr>
                          <a:xfrm>
                            <a:off x="2066507" y="0"/>
                            <a:ext cx="1476079" cy="885642"/>
                          </a:xfrm>
                          <a:custGeom>
                            <a:avLst/>
                            <a:gdLst>
                              <a:gd name="f0" fmla="val 10800000"/>
                              <a:gd name="f1" fmla="val 5400000"/>
                              <a:gd name="f2" fmla="val 180"/>
                              <a:gd name="f3" fmla="val w"/>
                              <a:gd name="f4" fmla="val h"/>
                              <a:gd name="f5" fmla="val 0"/>
                              <a:gd name="f6" fmla="val 1476077"/>
                              <a:gd name="f7" fmla="val 885646"/>
                              <a:gd name="f8" fmla="val 88565"/>
                              <a:gd name="f9" fmla="val 39652"/>
                              <a:gd name="f10" fmla="val 1387512"/>
                              <a:gd name="f11" fmla="val 1436425"/>
                              <a:gd name="f12" fmla="val 797081"/>
                              <a:gd name="f13" fmla="val 845994"/>
                              <a:gd name="f14" fmla="+- 0 0 -90"/>
                              <a:gd name="f15" fmla="*/ f3 1 1476077"/>
                              <a:gd name="f16" fmla="*/ f4 1 885646"/>
                              <a:gd name="f17" fmla="+- f7 0 f5"/>
                              <a:gd name="f18" fmla="+- f6 0 f5"/>
                              <a:gd name="f19" fmla="*/ f14 f0 1"/>
                              <a:gd name="f20" fmla="*/ f18 1 1476077"/>
                              <a:gd name="f21" fmla="*/ f17 1 885646"/>
                              <a:gd name="f22" fmla="*/ 0 f18 1"/>
                              <a:gd name="f23" fmla="*/ 88565 f17 1"/>
                              <a:gd name="f24" fmla="*/ 88565 f18 1"/>
                              <a:gd name="f25" fmla="*/ 0 f17 1"/>
                              <a:gd name="f26" fmla="*/ 1387512 f18 1"/>
                              <a:gd name="f27" fmla="*/ 1476077 f18 1"/>
                              <a:gd name="f28" fmla="*/ 797081 f17 1"/>
                              <a:gd name="f29" fmla="*/ 885646 f17 1"/>
                              <a:gd name="f30" fmla="*/ f19 1 f2"/>
                              <a:gd name="f31" fmla="*/ f22 1 1476077"/>
                              <a:gd name="f32" fmla="*/ f23 1 885646"/>
                              <a:gd name="f33" fmla="*/ f24 1 1476077"/>
                              <a:gd name="f34" fmla="*/ f25 1 885646"/>
                              <a:gd name="f35" fmla="*/ f26 1 1476077"/>
                              <a:gd name="f36" fmla="*/ f27 1 1476077"/>
                              <a:gd name="f37" fmla="*/ f28 1 885646"/>
                              <a:gd name="f38" fmla="*/ f29 1 885646"/>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76077" h="885646">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14:paraId="75C6CC1B" w14:textId="77777777" w:rsidR="005D2DCB" w:rsidRDefault="00012464">
                              <w:pPr>
                                <w:spacing w:after="100" w:line="216" w:lineRule="auto"/>
                                <w:jc w:val="center"/>
                                <w:textAlignment w:val="auto"/>
                              </w:pPr>
                              <w:r>
                                <w:rPr>
                                  <w:rFonts w:cs="Calibri"/>
                                  <w:color w:val="FFFFFF"/>
                                  <w:kern w:val="3"/>
                                  <w:sz w:val="26"/>
                                  <w:szCs w:val="26"/>
                                </w:rPr>
                                <w:t>Consent to be gained by parents/carers</w:t>
                              </w:r>
                            </w:p>
                          </w:txbxContent>
                        </wps:txbx>
                        <wps:bodyPr vert="horz" wrap="square" lIns="75465" tIns="75465" rIns="75465" bIns="75465" anchor="ctr" anchorCtr="1" compatLnSpc="0">
                          <a:noAutofit/>
                        </wps:bodyPr>
                      </wps:wsp>
                      <wps:wsp>
                        <wps:cNvPr id="19" name="Freeform: Shape 19"/>
                        <wps:cNvSpPr/>
                        <wps:spPr>
                          <a:xfrm>
                            <a:off x="2621511" y="1015541"/>
                            <a:ext cx="366070" cy="312925"/>
                          </a:xfrm>
                          <a:custGeom>
                            <a:avLst/>
                            <a:gdLst>
                              <a:gd name="f0" fmla="val 10800000"/>
                              <a:gd name="f1" fmla="val 5400000"/>
                              <a:gd name="f2" fmla="val 180"/>
                              <a:gd name="f3" fmla="val w"/>
                              <a:gd name="f4" fmla="val h"/>
                              <a:gd name="f5" fmla="val 0"/>
                              <a:gd name="f6" fmla="val 312928"/>
                              <a:gd name="f7" fmla="val 366067"/>
                              <a:gd name="f8" fmla="val 250342"/>
                              <a:gd name="f9" fmla="val 1"/>
                              <a:gd name="f10" fmla="val 183034"/>
                              <a:gd name="f11" fmla="val 156464"/>
                              <a:gd name="f12" fmla="val 366066"/>
                              <a:gd name="f13" fmla="val 62586"/>
                              <a:gd name="f14" fmla="+- 0 0 -90"/>
                              <a:gd name="f15" fmla="*/ f3 1 312928"/>
                              <a:gd name="f16" fmla="*/ f4 1 366067"/>
                              <a:gd name="f17" fmla="+- f7 0 f5"/>
                              <a:gd name="f18" fmla="+- f6 0 f5"/>
                              <a:gd name="f19" fmla="*/ f14 f0 1"/>
                              <a:gd name="f20" fmla="*/ f18 1 312928"/>
                              <a:gd name="f21" fmla="*/ f17 1 366067"/>
                              <a:gd name="f22" fmla="*/ 0 f18 1"/>
                              <a:gd name="f23" fmla="*/ 73213 f17 1"/>
                              <a:gd name="f24" fmla="*/ 156464 f18 1"/>
                              <a:gd name="f25" fmla="*/ 0 f17 1"/>
                              <a:gd name="f26" fmla="*/ 312928 f18 1"/>
                              <a:gd name="f27" fmla="*/ 183034 f17 1"/>
                              <a:gd name="f28" fmla="*/ 366067 f17 1"/>
                              <a:gd name="f29" fmla="*/ 292854 f17 1"/>
                              <a:gd name="f30" fmla="*/ f19 1 f2"/>
                              <a:gd name="f31" fmla="*/ f22 1 312928"/>
                              <a:gd name="f32" fmla="*/ f23 1 366067"/>
                              <a:gd name="f33" fmla="*/ f24 1 312928"/>
                              <a:gd name="f34" fmla="*/ f25 1 366067"/>
                              <a:gd name="f35" fmla="*/ f26 1 312928"/>
                              <a:gd name="f36" fmla="*/ f27 1 366067"/>
                              <a:gd name="f37" fmla="*/ f28 1 366067"/>
                              <a:gd name="f38" fmla="*/ f29 1 36606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1"/>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6 1"/>
                              <a:gd name="f62" fmla="*/ f50 f16 1"/>
                              <a:gd name="f63" fmla="*/ f51 f16 1"/>
                            </a:gdLst>
                            <a:ahLst/>
                            <a:cxnLst>
                              <a:cxn ang="3cd4">
                                <a:pos x="hc" y="t"/>
                              </a:cxn>
                              <a:cxn ang="0">
                                <a:pos x="r" y="vc"/>
                              </a:cxn>
                              <a:cxn ang="cd4">
                                <a:pos x="hc" y="b"/>
                              </a:cxn>
                              <a:cxn ang="cd2">
                                <a:pos x="l" y="vc"/>
                              </a:cxn>
                              <a:cxn ang="f43">
                                <a:pos x="f56" y="f57"/>
                              </a:cxn>
                              <a:cxn ang="f43">
                                <a:pos x="f58" y="f57"/>
                              </a:cxn>
                              <a:cxn ang="f43">
                                <a:pos x="f58" y="f59"/>
                              </a:cxn>
                              <a:cxn ang="f43">
                                <a:pos x="f60" y="f61"/>
                              </a:cxn>
                              <a:cxn ang="f43">
                                <a:pos x="f58" y="f62"/>
                              </a:cxn>
                              <a:cxn ang="f43">
                                <a:pos x="f58" y="f63"/>
                              </a:cxn>
                              <a:cxn ang="f43">
                                <a:pos x="f56" y="f63"/>
                              </a:cxn>
                              <a:cxn ang="f43">
                                <a:pos x="f56" y="f57"/>
                              </a:cxn>
                            </a:cxnLst>
                            <a:rect l="f52" t="f55" r="f53" b="f54"/>
                            <a:pathLst>
                              <a:path w="312928" h="366067">
                                <a:moveTo>
                                  <a:pt x="f8" y="f9"/>
                                </a:moveTo>
                                <a:lnTo>
                                  <a:pt x="f8" y="f10"/>
                                </a:lnTo>
                                <a:lnTo>
                                  <a:pt x="f6" y="f10"/>
                                </a:lnTo>
                                <a:lnTo>
                                  <a:pt x="f11" y="f12"/>
                                </a:lnTo>
                                <a:lnTo>
                                  <a:pt x="f5" y="f10"/>
                                </a:lnTo>
                                <a:lnTo>
                                  <a:pt x="f13" y="f10"/>
                                </a:lnTo>
                                <a:lnTo>
                                  <a:pt x="f13" y="f9"/>
                                </a:lnTo>
                                <a:lnTo>
                                  <a:pt x="f8" y="f9"/>
                                </a:lnTo>
                                <a:close/>
                              </a:path>
                            </a:pathLst>
                          </a:custGeom>
                          <a:solidFill>
                            <a:srgbClr val="B0BCDE"/>
                          </a:solidFill>
                          <a:ln cap="flat">
                            <a:noFill/>
                            <a:prstDash val="solid"/>
                          </a:ln>
                        </wps:spPr>
                        <wps:txbx>
                          <w:txbxContent>
                            <w:p w14:paraId="67B923DB" w14:textId="77777777" w:rsidR="005D2DCB" w:rsidRDefault="005D2DCB">
                              <w:pPr>
                                <w:spacing w:after="80" w:line="216" w:lineRule="auto"/>
                                <w:jc w:val="center"/>
                                <w:textAlignment w:val="auto"/>
                                <w:rPr>
                                  <w:color w:val="000000"/>
                                  <w:sz w:val="36"/>
                                  <w:szCs w:val="36"/>
                                </w:rPr>
                              </w:pPr>
                            </w:p>
                          </w:txbxContent>
                        </wps:txbx>
                        <wps:bodyPr vert="horz" wrap="square" lIns="73216" tIns="0" rIns="73216" bIns="93881" anchor="ctr" anchorCtr="1" compatLnSpc="0">
                          <a:noAutofit/>
                        </wps:bodyPr>
                      </wps:wsp>
                      <wps:wsp>
                        <wps:cNvPr id="20" name="Freeform: Shape 20"/>
                        <wps:cNvSpPr/>
                        <wps:spPr>
                          <a:xfrm>
                            <a:off x="2066507" y="1476079"/>
                            <a:ext cx="1476079" cy="885642"/>
                          </a:xfrm>
                          <a:custGeom>
                            <a:avLst/>
                            <a:gdLst>
                              <a:gd name="f0" fmla="val 10800000"/>
                              <a:gd name="f1" fmla="val 5400000"/>
                              <a:gd name="f2" fmla="val 180"/>
                              <a:gd name="f3" fmla="val w"/>
                              <a:gd name="f4" fmla="val h"/>
                              <a:gd name="f5" fmla="val 0"/>
                              <a:gd name="f6" fmla="val 1476077"/>
                              <a:gd name="f7" fmla="val 885646"/>
                              <a:gd name="f8" fmla="val 88565"/>
                              <a:gd name="f9" fmla="val 39652"/>
                              <a:gd name="f10" fmla="val 1387512"/>
                              <a:gd name="f11" fmla="val 1436425"/>
                              <a:gd name="f12" fmla="val 797081"/>
                              <a:gd name="f13" fmla="val 845994"/>
                              <a:gd name="f14" fmla="+- 0 0 -90"/>
                              <a:gd name="f15" fmla="*/ f3 1 1476077"/>
                              <a:gd name="f16" fmla="*/ f4 1 885646"/>
                              <a:gd name="f17" fmla="+- f7 0 f5"/>
                              <a:gd name="f18" fmla="+- f6 0 f5"/>
                              <a:gd name="f19" fmla="*/ f14 f0 1"/>
                              <a:gd name="f20" fmla="*/ f18 1 1476077"/>
                              <a:gd name="f21" fmla="*/ f17 1 885646"/>
                              <a:gd name="f22" fmla="*/ 0 f18 1"/>
                              <a:gd name="f23" fmla="*/ 88565 f17 1"/>
                              <a:gd name="f24" fmla="*/ 88565 f18 1"/>
                              <a:gd name="f25" fmla="*/ 0 f17 1"/>
                              <a:gd name="f26" fmla="*/ 1387512 f18 1"/>
                              <a:gd name="f27" fmla="*/ 1476077 f18 1"/>
                              <a:gd name="f28" fmla="*/ 797081 f17 1"/>
                              <a:gd name="f29" fmla="*/ 885646 f17 1"/>
                              <a:gd name="f30" fmla="*/ f19 1 f2"/>
                              <a:gd name="f31" fmla="*/ f22 1 1476077"/>
                              <a:gd name="f32" fmla="*/ f23 1 885646"/>
                              <a:gd name="f33" fmla="*/ f24 1 1476077"/>
                              <a:gd name="f34" fmla="*/ f25 1 885646"/>
                              <a:gd name="f35" fmla="*/ f26 1 1476077"/>
                              <a:gd name="f36" fmla="*/ f27 1 1476077"/>
                              <a:gd name="f37" fmla="*/ f28 1 885646"/>
                              <a:gd name="f38" fmla="*/ f29 1 885646"/>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76077" h="885646">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14:paraId="7FF50174" w14:textId="77777777" w:rsidR="005D2DCB" w:rsidRDefault="00012464">
                              <w:pPr>
                                <w:spacing w:after="100" w:line="216" w:lineRule="auto"/>
                                <w:jc w:val="center"/>
                                <w:textAlignment w:val="auto"/>
                              </w:pPr>
                              <w:r>
                                <w:rPr>
                                  <w:rFonts w:cs="Calibri"/>
                                  <w:color w:val="FFFFFF"/>
                                  <w:kern w:val="3"/>
                                  <w:sz w:val="26"/>
                                  <w:szCs w:val="26"/>
                                </w:rPr>
                                <w:t xml:space="preserve">Locality and Communities Panel Held </w:t>
                              </w:r>
                            </w:p>
                          </w:txbxContent>
                        </wps:txbx>
                        <wps:bodyPr vert="horz" wrap="square" lIns="75465" tIns="75465" rIns="75465" bIns="75465" anchor="ctr" anchorCtr="1" compatLnSpc="0">
                          <a:noAutofit/>
                        </wps:bodyPr>
                      </wps:wsp>
                      <wps:wsp>
                        <wps:cNvPr id="21" name="Freeform: Shape 21"/>
                        <wps:cNvSpPr/>
                        <wps:spPr>
                          <a:xfrm>
                            <a:off x="1623681" y="1735869"/>
                            <a:ext cx="312925" cy="366070"/>
                          </a:xfrm>
                          <a:custGeom>
                            <a:avLst/>
                            <a:gdLst>
                              <a:gd name="f0" fmla="val 10800000"/>
                              <a:gd name="f1" fmla="val 5400000"/>
                              <a:gd name="f2" fmla="val 180"/>
                              <a:gd name="f3" fmla="val w"/>
                              <a:gd name="f4" fmla="val h"/>
                              <a:gd name="f5" fmla="val 0"/>
                              <a:gd name="f6" fmla="val 312928"/>
                              <a:gd name="f7" fmla="val 366067"/>
                              <a:gd name="f8" fmla="val 292854"/>
                              <a:gd name="f9" fmla="val 156464"/>
                              <a:gd name="f10" fmla="val 183033"/>
                              <a:gd name="f11" fmla="val 73213"/>
                              <a:gd name="f12" fmla="+- 0 0 -90"/>
                              <a:gd name="f13" fmla="*/ f3 1 312928"/>
                              <a:gd name="f14" fmla="*/ f4 1 366067"/>
                              <a:gd name="f15" fmla="+- f7 0 f5"/>
                              <a:gd name="f16" fmla="+- f6 0 f5"/>
                              <a:gd name="f17" fmla="*/ f12 f0 1"/>
                              <a:gd name="f18" fmla="*/ f16 1 312928"/>
                              <a:gd name="f19" fmla="*/ f15 1 366067"/>
                              <a:gd name="f20" fmla="*/ 0 f16 1"/>
                              <a:gd name="f21" fmla="*/ 73213 f15 1"/>
                              <a:gd name="f22" fmla="*/ 156464 f16 1"/>
                              <a:gd name="f23" fmla="*/ 0 f15 1"/>
                              <a:gd name="f24" fmla="*/ 312928 f16 1"/>
                              <a:gd name="f25" fmla="*/ 183034 f15 1"/>
                              <a:gd name="f26" fmla="*/ 366067 f15 1"/>
                              <a:gd name="f27" fmla="*/ 292854 f15 1"/>
                              <a:gd name="f28" fmla="*/ f17 1 f2"/>
                              <a:gd name="f29" fmla="*/ f20 1 312928"/>
                              <a:gd name="f30" fmla="*/ f21 1 366067"/>
                              <a:gd name="f31" fmla="*/ f22 1 312928"/>
                              <a:gd name="f32" fmla="*/ f23 1 366067"/>
                              <a:gd name="f33" fmla="*/ f24 1 312928"/>
                              <a:gd name="f34" fmla="*/ f25 1 366067"/>
                              <a:gd name="f35" fmla="*/ f26 1 366067"/>
                              <a:gd name="f36" fmla="*/ f27 1 366067"/>
                              <a:gd name="f37" fmla="*/ f5 1 f18"/>
                              <a:gd name="f38" fmla="*/ f6 1 f18"/>
                              <a:gd name="f39" fmla="*/ f5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9"/>
                              </a:cxn>
                              <a:cxn ang="f41">
                                <a:pos x="f56" y="f60"/>
                              </a:cxn>
                              <a:cxn ang="f41">
                                <a:pos x="f56" y="f61"/>
                              </a:cxn>
                              <a:cxn ang="f41">
                                <a:pos x="f54" y="f61"/>
                              </a:cxn>
                              <a:cxn ang="f41">
                                <a:pos x="f54" y="f55"/>
                              </a:cxn>
                            </a:cxnLst>
                            <a:rect l="f50" t="f53" r="f51" b="f52"/>
                            <a:pathLst>
                              <a:path w="312928" h="366067">
                                <a:moveTo>
                                  <a:pt x="f6" y="f8"/>
                                </a:moveTo>
                                <a:lnTo>
                                  <a:pt x="f9" y="f8"/>
                                </a:lnTo>
                                <a:lnTo>
                                  <a:pt x="f9" y="f7"/>
                                </a:lnTo>
                                <a:lnTo>
                                  <a:pt x="f5" y="f10"/>
                                </a:lnTo>
                                <a:lnTo>
                                  <a:pt x="f9" y="f5"/>
                                </a:lnTo>
                                <a:lnTo>
                                  <a:pt x="f9" y="f11"/>
                                </a:lnTo>
                                <a:lnTo>
                                  <a:pt x="f6" y="f11"/>
                                </a:lnTo>
                                <a:lnTo>
                                  <a:pt x="f6" y="f8"/>
                                </a:lnTo>
                                <a:close/>
                              </a:path>
                            </a:pathLst>
                          </a:custGeom>
                          <a:solidFill>
                            <a:srgbClr val="B0BCDE"/>
                          </a:solidFill>
                          <a:ln cap="flat">
                            <a:noFill/>
                            <a:prstDash val="solid"/>
                          </a:ln>
                        </wps:spPr>
                        <wps:txbx>
                          <w:txbxContent>
                            <w:p w14:paraId="0FB085F5" w14:textId="77777777" w:rsidR="005D2DCB" w:rsidRDefault="005D2DCB">
                              <w:pPr>
                                <w:spacing w:after="80" w:line="216" w:lineRule="auto"/>
                                <w:jc w:val="center"/>
                                <w:textAlignment w:val="auto"/>
                                <w:rPr>
                                  <w:color w:val="000000"/>
                                  <w:sz w:val="36"/>
                                  <w:szCs w:val="36"/>
                                </w:rPr>
                              </w:pPr>
                            </w:p>
                          </w:txbxContent>
                        </wps:txbx>
                        <wps:bodyPr vert="horz" wrap="square" lIns="93881" tIns="73216" rIns="0" bIns="73216" anchor="ctr" anchorCtr="1" compatLnSpc="0">
                          <a:noAutofit/>
                        </wps:bodyPr>
                      </wps:wsp>
                      <wps:wsp>
                        <wps:cNvPr id="22" name="Freeform: Shape 22"/>
                        <wps:cNvSpPr/>
                        <wps:spPr>
                          <a:xfrm>
                            <a:off x="0" y="1476079"/>
                            <a:ext cx="1476079" cy="885642"/>
                          </a:xfrm>
                          <a:custGeom>
                            <a:avLst/>
                            <a:gdLst>
                              <a:gd name="f0" fmla="val 10800000"/>
                              <a:gd name="f1" fmla="val 5400000"/>
                              <a:gd name="f2" fmla="val 180"/>
                              <a:gd name="f3" fmla="val w"/>
                              <a:gd name="f4" fmla="val h"/>
                              <a:gd name="f5" fmla="val 0"/>
                              <a:gd name="f6" fmla="val 1476077"/>
                              <a:gd name="f7" fmla="val 885646"/>
                              <a:gd name="f8" fmla="val 88565"/>
                              <a:gd name="f9" fmla="val 39652"/>
                              <a:gd name="f10" fmla="val 1387512"/>
                              <a:gd name="f11" fmla="val 1436425"/>
                              <a:gd name="f12" fmla="val 797081"/>
                              <a:gd name="f13" fmla="val 845994"/>
                              <a:gd name="f14" fmla="+- 0 0 -90"/>
                              <a:gd name="f15" fmla="*/ f3 1 1476077"/>
                              <a:gd name="f16" fmla="*/ f4 1 885646"/>
                              <a:gd name="f17" fmla="+- f7 0 f5"/>
                              <a:gd name="f18" fmla="+- f6 0 f5"/>
                              <a:gd name="f19" fmla="*/ f14 f0 1"/>
                              <a:gd name="f20" fmla="*/ f18 1 1476077"/>
                              <a:gd name="f21" fmla="*/ f17 1 885646"/>
                              <a:gd name="f22" fmla="*/ 0 f18 1"/>
                              <a:gd name="f23" fmla="*/ 88565 f17 1"/>
                              <a:gd name="f24" fmla="*/ 88565 f18 1"/>
                              <a:gd name="f25" fmla="*/ 0 f17 1"/>
                              <a:gd name="f26" fmla="*/ 1387512 f18 1"/>
                              <a:gd name="f27" fmla="*/ 1476077 f18 1"/>
                              <a:gd name="f28" fmla="*/ 797081 f17 1"/>
                              <a:gd name="f29" fmla="*/ 885646 f17 1"/>
                              <a:gd name="f30" fmla="*/ f19 1 f2"/>
                              <a:gd name="f31" fmla="*/ f22 1 1476077"/>
                              <a:gd name="f32" fmla="*/ f23 1 885646"/>
                              <a:gd name="f33" fmla="*/ f24 1 1476077"/>
                              <a:gd name="f34" fmla="*/ f25 1 885646"/>
                              <a:gd name="f35" fmla="*/ f26 1 1476077"/>
                              <a:gd name="f36" fmla="*/ f27 1 1476077"/>
                              <a:gd name="f37" fmla="*/ f28 1 885646"/>
                              <a:gd name="f38" fmla="*/ f29 1 885646"/>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476077" h="885646">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14:paraId="326F9A26" w14:textId="77777777" w:rsidR="005D2DCB" w:rsidRDefault="00012464">
                              <w:pPr>
                                <w:spacing w:after="100" w:line="216" w:lineRule="auto"/>
                                <w:jc w:val="center"/>
                                <w:textAlignment w:val="auto"/>
                              </w:pPr>
                              <w:r>
                                <w:rPr>
                                  <w:rFonts w:cs="Calibri"/>
                                  <w:color w:val="FFFFFF"/>
                                  <w:kern w:val="3"/>
                                  <w:sz w:val="26"/>
                                  <w:szCs w:val="26"/>
                                </w:rPr>
                                <w:t xml:space="preserve">Appropriate lead agency identified to work with the family </w:t>
                              </w:r>
                            </w:p>
                          </w:txbxContent>
                        </wps:txbx>
                        <wps:bodyPr vert="horz" wrap="square" lIns="75465" tIns="75465" rIns="75465" bIns="75465" anchor="ctr" anchorCtr="1" compatLnSpc="0">
                          <a:noAutofit/>
                        </wps:bodyPr>
                      </wps:wsp>
                    </wpg:wgp>
                  </a:graphicData>
                </a:graphic>
              </wp:inline>
            </w:drawing>
          </mc:Choice>
          <mc:Fallback>
            <w:pict>
              <v:group w14:anchorId="3977C650" id="Diagram 6" o:spid="_x0000_s1038" alt="Step up process" style="width:278.95pt;height:185.95pt;mso-position-horizontal-relative:char;mso-position-vertical-relative:line" coordsize="35425,2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">
                <v:shape id="Freeform: Shape 16" o:spid="_x0000_s1039" style="position:absolute;width:14760;height:8856;visibility:visible;mso-wrap-style:square;v-text-anchor:middle-center" coordsize="1476077,885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" adj="-11796480,,5400" path="m,88565c,39652,39652,,88565,l1387512,v48913,,88565,39652,88565,88565l1476077,797081v,48913,-39652,88565,-88565,88565l88565,885646c39652,885646,,845994,,797081l,88565xe" fillcolor="#4472c4" strokecolor="white" strokeweight=".35281mm">
                  <v:stroke joinstyle="miter"/>
                  <v:formulas/>
                  <v:path arrowok="t" o:connecttype="custom" o:connectlocs="738040,0;1476079,442821;738040,885642;0,442821;0,88565;88565,0;1387514,0;1476079,88565;1476079,797077;1387514,885642;88565,885642;0,797077;0,88565" o:connectangles="270,0,90,180,0,0,0,0,0,0,0,0,0" textboxrect="0,0,1476077,885646"/>
                  <v:textbox inset="2.09625mm,2.09625mm,2.09625mm,2.09625mm">
                    <w:txbxContent>
                      <w:p w14:paraId="3C8FAAC9" w14:textId="77777777" w:rsidR="005D2DCB" w:rsidRDefault="00012464">
                        <w:pPr>
                          <w:spacing w:after="100" w:line="216" w:lineRule="auto"/>
                          <w:jc w:val="center"/>
                          <w:textAlignment w:val="auto"/>
                        </w:pPr>
                        <w:r>
                          <w:rPr>
                            <w:rFonts w:cs="Calibri"/>
                            <w:color w:val="FFFFFF"/>
                            <w:kern w:val="3"/>
                            <w:sz w:val="26"/>
                            <w:szCs w:val="26"/>
                          </w:rPr>
                          <w:t xml:space="preserve">Early Help Assessment completed </w:t>
                        </w:r>
                      </w:p>
                    </w:txbxContent>
                  </v:textbox>
                </v:shape>
                <v:shape id="Freeform: Shape 17" o:spid="_x0000_s1040" style="position:absolute;left:16059;top:2597;width:3129;height:3661;visibility:visible;mso-wrap-style:square;v-text-anchor:middle-center" coordsize="312928,366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" adj="-11796480,,5400" path="m,73213r156464,l156464,,312928,183034,156464,366067r,-73213l,292854,,73213xe" fillcolor="#b0bcde" stroked="f">
                  <v:stroke joinstyle="miter"/>
                  <v:formulas/>
                  <v:path arrowok="t" o:connecttype="custom" o:connectlocs="156463,0;312925,183035;156463,366070;0,183035;0,73214;156463,73214;156463,0;312925,183036;156463,366070;156463,292856;0,292856;0,73214" o:connectangles="270,0,90,180,0,0,0,0,0,0,0,0" textboxrect="0,0,312928,366067"/>
                  <v:textbox inset="0,2.03378mm,2.60781mm,2.03378mm">
                    <w:txbxContent>
                      <w:p w14:paraId="4AF17DBC" w14:textId="77777777" w:rsidR="005D2DCB" w:rsidRDefault="005D2DCB">
                        <w:pPr>
                          <w:spacing w:after="80" w:line="216" w:lineRule="auto"/>
                          <w:jc w:val="center"/>
                          <w:textAlignment w:val="auto"/>
                          <w:rPr>
                            <w:color w:val="000000"/>
                            <w:sz w:val="36"/>
                            <w:szCs w:val="36"/>
                          </w:rPr>
                        </w:pPr>
                      </w:p>
                    </w:txbxContent>
                  </v:textbox>
                </v:shape>
                <v:shape id="Freeform: Shape 18" o:spid="_x0000_s1041" style="position:absolute;left:20665;width:14760;height:8856;visibility:visible;mso-wrap-style:square;v-text-anchor:middle-center" coordsize="1476077,885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" adj="-11796480,,5400" path="m,88565c,39652,39652,,88565,l1387512,v48913,,88565,39652,88565,88565l1476077,797081v,48913,-39652,88565,-88565,88565l88565,885646c39652,885646,,845994,,797081l,88565xe" fillcolor="#4472c4" strokecolor="white" strokeweight=".35281mm">
                  <v:stroke joinstyle="miter"/>
                  <v:formulas/>
                  <v:path arrowok="t" o:connecttype="custom" o:connectlocs="738040,0;1476079,442821;738040,885642;0,442821;0,88565;88565,0;1387514,0;1476079,88565;1476079,797077;1387514,885642;88565,885642;0,797077;0,88565" o:connectangles="270,0,90,180,0,0,0,0,0,0,0,0,0" textboxrect="0,0,1476077,885646"/>
                  <v:textbox inset="2.09625mm,2.09625mm,2.09625mm,2.09625mm">
                    <w:txbxContent>
                      <w:p w14:paraId="75C6CC1B" w14:textId="77777777" w:rsidR="005D2DCB" w:rsidRDefault="00012464">
                        <w:pPr>
                          <w:spacing w:after="100" w:line="216" w:lineRule="auto"/>
                          <w:jc w:val="center"/>
                          <w:textAlignment w:val="auto"/>
                        </w:pPr>
                        <w:r>
                          <w:rPr>
                            <w:rFonts w:cs="Calibri"/>
                            <w:color w:val="FFFFFF"/>
                            <w:kern w:val="3"/>
                            <w:sz w:val="26"/>
                            <w:szCs w:val="26"/>
                          </w:rPr>
                          <w:t>Consent to be gained by parents/carers</w:t>
                        </w:r>
                      </w:p>
                    </w:txbxContent>
                  </v:textbox>
                </v:shape>
                <v:shape id="Freeform: Shape 19" o:spid="_x0000_s1042" style="position:absolute;left:26215;top:10155;width:3660;height:3129;visibility:visible;mso-wrap-style:square;v-text-anchor:middle-center" coordsize="312928,366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" adj="-11796480,,5400" path="m250342,1r,183033l312928,183034,156464,366066,,183034r62586,l62586,1r187756,xe" fillcolor="#b0bcde" stroked="f">
                  <v:stroke joinstyle="miter"/>
                  <v:formulas/>
                  <v:path arrowok="t" o:connecttype="custom" o:connectlocs="183035,0;366070,156463;183035,312925;0,156463;0,62585;183035,62585;183035,0;366070,156463;183035,312925;183035,250340;0,250340;0,62585" o:connectangles="270,0,90,180,0,0,0,0,0,0,0,0" textboxrect="0,0,312928,366067"/>
                  <v:textbox inset="2.03378mm,0,2.03378mm,2.60781mm">
                    <w:txbxContent>
                      <w:p w14:paraId="67B923DB" w14:textId="77777777" w:rsidR="005D2DCB" w:rsidRDefault="005D2DCB">
                        <w:pPr>
                          <w:spacing w:after="80" w:line="216" w:lineRule="auto"/>
                          <w:jc w:val="center"/>
                          <w:textAlignment w:val="auto"/>
                          <w:rPr>
                            <w:color w:val="000000"/>
                            <w:sz w:val="36"/>
                            <w:szCs w:val="36"/>
                          </w:rPr>
                        </w:pPr>
                      </w:p>
                    </w:txbxContent>
                  </v:textbox>
                </v:shape>
                <v:shape id="Freeform: Shape 20" o:spid="_x0000_s1043" style="position:absolute;left:20665;top:14760;width:14760;height:8857;visibility:visible;mso-wrap-style:square;v-text-anchor:middle-center" coordsize="1476077,885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" adj="-11796480,,5400" path="m,88565c,39652,39652,,88565,l1387512,v48913,,88565,39652,88565,88565l1476077,797081v,48913,-39652,88565,-88565,88565l88565,885646c39652,885646,,845994,,797081l,88565xe" fillcolor="#4472c4" strokecolor="white" strokeweight=".35281mm">
                  <v:stroke joinstyle="miter"/>
                  <v:formulas/>
                  <v:path arrowok="t" o:connecttype="custom" o:connectlocs="738040,0;1476079,442821;738040,885642;0,442821;0,88565;88565,0;1387514,0;1476079,88565;1476079,797077;1387514,885642;88565,885642;0,797077;0,88565" o:connectangles="270,0,90,180,0,0,0,0,0,0,0,0,0" textboxrect="0,0,1476077,885646"/>
                  <v:textbox inset="2.09625mm,2.09625mm,2.09625mm,2.09625mm">
                    <w:txbxContent>
                      <w:p w14:paraId="7FF50174" w14:textId="77777777" w:rsidR="005D2DCB" w:rsidRDefault="00012464">
                        <w:pPr>
                          <w:spacing w:after="100" w:line="216" w:lineRule="auto"/>
                          <w:jc w:val="center"/>
                          <w:textAlignment w:val="auto"/>
                        </w:pPr>
                        <w:r>
                          <w:rPr>
                            <w:rFonts w:cs="Calibri"/>
                            <w:color w:val="FFFFFF"/>
                            <w:kern w:val="3"/>
                            <w:sz w:val="26"/>
                            <w:szCs w:val="26"/>
                          </w:rPr>
                          <w:t xml:space="preserve">Locality and Communities Panel Held </w:t>
                        </w:r>
                      </w:p>
                    </w:txbxContent>
                  </v:textbox>
                </v:shape>
                <v:shape id="Freeform: Shape 21" o:spid="_x0000_s1044" style="position:absolute;left:16236;top:17358;width:3130;height:3661;visibility:visible;mso-wrap-style:square;v-text-anchor:middle-center" coordsize="312928,366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" adj="-11796480,,5400" path="m312928,292854r-156464,l156464,366067,,183033,156464,r,73213l312928,73213r,219641xe" fillcolor="#b0bcde" stroked="f">
                  <v:stroke joinstyle="miter"/>
                  <v:formulas/>
                  <v:path arrowok="t" o:connecttype="custom" o:connectlocs="156463,0;312925,183035;156463,366070;0,183035;0,73214;156463,73214;156463,0;312925,183036;156463,366070;156463,292856;0,292856;0,73214" o:connectangles="270,0,90,180,0,0,0,0,0,0,0,0" textboxrect="0,0,312928,366067"/>
                  <v:textbox inset="2.60781mm,2.03378mm,0,2.03378mm">
                    <w:txbxContent>
                      <w:p w14:paraId="0FB085F5" w14:textId="77777777" w:rsidR="005D2DCB" w:rsidRDefault="005D2DCB">
                        <w:pPr>
                          <w:spacing w:after="80" w:line="216" w:lineRule="auto"/>
                          <w:jc w:val="center"/>
                          <w:textAlignment w:val="auto"/>
                          <w:rPr>
                            <w:color w:val="000000"/>
                            <w:sz w:val="36"/>
                            <w:szCs w:val="36"/>
                          </w:rPr>
                        </w:pPr>
                      </w:p>
                    </w:txbxContent>
                  </v:textbox>
                </v:shape>
                <v:shape id="Freeform: Shape 22" o:spid="_x0000_s1045" style="position:absolute;top:14760;width:14760;height:8857;visibility:visible;mso-wrap-style:square;v-text-anchor:middle-center" coordsize="1476077,885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" adj="-11796480,,5400" path="m,88565c,39652,39652,,88565,l1387512,v48913,,88565,39652,88565,88565l1476077,797081v,48913,-39652,88565,-88565,88565l88565,885646c39652,885646,,845994,,797081l,88565xe" fillcolor="#4472c4" strokecolor="white" strokeweight=".35281mm">
                  <v:stroke joinstyle="miter"/>
                  <v:formulas/>
                  <v:path arrowok="t" o:connecttype="custom" o:connectlocs="738040,0;1476079,442821;738040,885642;0,442821;0,88565;88565,0;1387514,0;1476079,88565;1476079,797077;1387514,885642;88565,885642;0,797077;0,88565" o:connectangles="270,0,90,180,0,0,0,0,0,0,0,0,0" textboxrect="0,0,1476077,885646"/>
                  <v:textbox inset="2.09625mm,2.09625mm,2.09625mm,2.09625mm">
                    <w:txbxContent>
                      <w:p w14:paraId="326F9A26" w14:textId="77777777" w:rsidR="005D2DCB" w:rsidRDefault="00012464">
                        <w:pPr>
                          <w:spacing w:after="100" w:line="216" w:lineRule="auto"/>
                          <w:jc w:val="center"/>
                          <w:textAlignment w:val="auto"/>
                        </w:pPr>
                        <w:r>
                          <w:rPr>
                            <w:rFonts w:cs="Calibri"/>
                            <w:color w:val="FFFFFF"/>
                            <w:kern w:val="3"/>
                            <w:sz w:val="26"/>
                            <w:szCs w:val="26"/>
                          </w:rPr>
                          <w:t xml:space="preserve">Appropriate lead agency identified to work with the family </w:t>
                        </w:r>
                      </w:p>
                    </w:txbxContent>
                  </v:textbox>
                </v:shape>
                <w10:anchorlock/>
              </v:group>
            </w:pict>
          </mc:Fallback>
        </mc:AlternateContent>
      </w:r>
    </w:p>
    <w:p w14:paraId="5DB35E9F" w14:textId="77777777" w:rsidR="005D2DCB" w:rsidRDefault="005D2DCB">
      <w:pPr>
        <w:keepNext/>
        <w:spacing w:after="0"/>
        <w:jc w:val="both"/>
        <w:outlineLvl w:val="1"/>
        <w:rPr>
          <w:rFonts w:ascii="Arial" w:eastAsia="Times New Roman" w:hAnsi="Arial" w:cs="Arial"/>
          <w:bCs/>
          <w:lang w:eastAsia="en-GB"/>
        </w:rPr>
      </w:pPr>
    </w:p>
    <w:p w14:paraId="4541D4E0" w14:textId="77777777" w:rsidR="005D2DCB" w:rsidRDefault="005D2DCB">
      <w:pPr>
        <w:keepNext/>
        <w:spacing w:after="0"/>
        <w:jc w:val="both"/>
        <w:outlineLvl w:val="1"/>
        <w:rPr>
          <w:rFonts w:ascii="Arial" w:eastAsia="Times New Roman" w:hAnsi="Arial" w:cs="Arial"/>
          <w:bCs/>
          <w:lang w:eastAsia="en-GB"/>
        </w:rPr>
      </w:pPr>
    </w:p>
    <w:p w14:paraId="09906A6C" w14:textId="77777777" w:rsidR="005D2DCB" w:rsidRDefault="005D2DCB">
      <w:pPr>
        <w:keepNext/>
        <w:spacing w:after="0"/>
        <w:jc w:val="both"/>
        <w:outlineLvl w:val="1"/>
        <w:rPr>
          <w:rFonts w:ascii="Arial" w:eastAsia="Times New Roman" w:hAnsi="Arial" w:cs="Arial"/>
          <w:bCs/>
          <w:lang w:eastAsia="en-GB"/>
        </w:rPr>
      </w:pPr>
    </w:p>
    <w:p w14:paraId="044F6AEF" w14:textId="77777777" w:rsidR="005D2DCB" w:rsidRDefault="00012464">
      <w:pPr>
        <w:pStyle w:val="ListParagraph"/>
        <w:keepNext/>
        <w:numPr>
          <w:ilvl w:val="0"/>
          <w:numId w:val="4"/>
        </w:numPr>
        <w:spacing w:after="0"/>
        <w:jc w:val="both"/>
        <w:rPr>
          <w:rFonts w:ascii="Arial" w:eastAsia="Times New Roman" w:hAnsi="Arial" w:cs="Arial"/>
          <w:bCs/>
          <w:lang w:eastAsia="en-GB"/>
        </w:rPr>
      </w:pPr>
      <w:r>
        <w:rPr>
          <w:rFonts w:ascii="Arial" w:eastAsia="Times New Roman" w:hAnsi="Arial" w:cs="Arial"/>
          <w:bCs/>
          <w:lang w:eastAsia="en-GB"/>
        </w:rPr>
        <w:t xml:space="preserve">An early help assessment should be completed with a clear </w:t>
      </w:r>
      <w:r>
        <w:rPr>
          <w:rFonts w:ascii="Arial" w:eastAsia="Times New Roman" w:hAnsi="Arial" w:cs="Arial"/>
          <w:bCs/>
          <w:lang w:eastAsia="en-GB"/>
        </w:rPr>
        <w:t xml:space="preserve">summary of the concerns that require escalation. </w:t>
      </w:r>
    </w:p>
    <w:p w14:paraId="75C6010D" w14:textId="77777777" w:rsidR="005D2DCB" w:rsidRDefault="005D2DCB">
      <w:pPr>
        <w:keepNext/>
        <w:spacing w:after="0"/>
        <w:jc w:val="both"/>
        <w:outlineLvl w:val="1"/>
        <w:rPr>
          <w:rFonts w:ascii="Arial" w:eastAsia="Times New Roman" w:hAnsi="Arial" w:cs="Arial"/>
          <w:bCs/>
          <w:lang w:eastAsia="en-GB"/>
        </w:rPr>
      </w:pPr>
    </w:p>
    <w:p w14:paraId="482352B2" w14:textId="77777777" w:rsidR="005D2DCB" w:rsidRDefault="00012464">
      <w:pPr>
        <w:pStyle w:val="ListParagraph"/>
        <w:keepNext/>
        <w:numPr>
          <w:ilvl w:val="0"/>
          <w:numId w:val="4"/>
        </w:numPr>
        <w:spacing w:after="0"/>
        <w:jc w:val="both"/>
        <w:rPr>
          <w:rFonts w:ascii="Arial" w:eastAsia="Times New Roman" w:hAnsi="Arial" w:cs="Arial"/>
          <w:bCs/>
          <w:lang w:eastAsia="en-GB"/>
        </w:rPr>
      </w:pPr>
      <w:r>
        <w:rPr>
          <w:rFonts w:ascii="Arial" w:eastAsia="Times New Roman" w:hAnsi="Arial" w:cs="Arial"/>
          <w:bCs/>
          <w:lang w:eastAsia="en-GB"/>
        </w:rPr>
        <w:t xml:space="preserve">Families should be informed that a referral to CSC is being made and consent should be obtained unless it has been agreed with CSC that a safeguarding issue has been identified that requires consent to be </w:t>
      </w:r>
      <w:r>
        <w:rPr>
          <w:rFonts w:ascii="Arial" w:eastAsia="Times New Roman" w:hAnsi="Arial" w:cs="Arial"/>
          <w:bCs/>
          <w:lang w:eastAsia="en-GB"/>
        </w:rPr>
        <w:t xml:space="preserve">overridden. </w:t>
      </w:r>
    </w:p>
    <w:p w14:paraId="0E2863FD" w14:textId="77777777" w:rsidR="005D2DCB" w:rsidRDefault="005D2DCB">
      <w:pPr>
        <w:jc w:val="both"/>
        <w:rPr>
          <w:rFonts w:ascii="Arial" w:eastAsia="Times New Roman" w:hAnsi="Arial" w:cs="Arial"/>
          <w:bCs/>
          <w:lang w:eastAsia="en-GB"/>
        </w:rPr>
      </w:pPr>
    </w:p>
    <w:p w14:paraId="3E9094E9" w14:textId="77777777" w:rsidR="005D2DCB" w:rsidRDefault="00012464">
      <w:pPr>
        <w:pStyle w:val="ListParagraph"/>
        <w:numPr>
          <w:ilvl w:val="0"/>
          <w:numId w:val="4"/>
        </w:numPr>
        <w:jc w:val="both"/>
        <w:rPr>
          <w:rFonts w:ascii="Arial" w:hAnsi="Arial" w:cs="Arial"/>
        </w:rPr>
      </w:pPr>
      <w:r>
        <w:rPr>
          <w:rFonts w:ascii="Arial" w:hAnsi="Arial" w:cs="Arial"/>
        </w:rPr>
        <w:lastRenderedPageBreak/>
        <w:t xml:space="preserve">A checklist will be completed prior to any case coming to the locality hub which will be signed off by a Locality Manager. </w:t>
      </w:r>
    </w:p>
    <w:p w14:paraId="4BAD8ABB" w14:textId="77777777" w:rsidR="005D2DCB" w:rsidRDefault="00012464">
      <w:pPr>
        <w:pStyle w:val="ListParagraph"/>
        <w:numPr>
          <w:ilvl w:val="0"/>
          <w:numId w:val="4"/>
        </w:numPr>
        <w:jc w:val="both"/>
        <w:rPr>
          <w:rFonts w:ascii="Arial" w:hAnsi="Arial" w:cs="Arial"/>
        </w:rPr>
      </w:pPr>
      <w:r>
        <w:rPr>
          <w:rFonts w:ascii="Arial" w:hAnsi="Arial" w:cs="Arial"/>
        </w:rPr>
        <w:t xml:space="preserve">Any cases that go straight to MASH should be considered through MASH and then allocated within Early </w:t>
      </w:r>
      <w:proofErr w:type="gramStart"/>
      <w:r>
        <w:rPr>
          <w:rFonts w:ascii="Arial" w:hAnsi="Arial" w:cs="Arial"/>
        </w:rPr>
        <w:t>Help,</w:t>
      </w:r>
      <w:proofErr w:type="gramEnd"/>
      <w:r>
        <w:rPr>
          <w:rFonts w:ascii="Arial" w:hAnsi="Arial" w:cs="Arial"/>
        </w:rPr>
        <w:t xml:space="preserve"> this should</w:t>
      </w:r>
      <w:r>
        <w:rPr>
          <w:rFonts w:ascii="Arial" w:hAnsi="Arial" w:cs="Arial"/>
        </w:rPr>
        <w:t xml:space="preserve"> not go through the panel. </w:t>
      </w:r>
    </w:p>
    <w:p w14:paraId="5BB00AD6" w14:textId="77777777" w:rsidR="005D2DCB" w:rsidRDefault="00012464">
      <w:pPr>
        <w:pStyle w:val="ListParagraph"/>
        <w:keepNext/>
        <w:numPr>
          <w:ilvl w:val="0"/>
          <w:numId w:val="4"/>
        </w:numPr>
        <w:spacing w:after="0" w:line="360" w:lineRule="auto"/>
        <w:rPr>
          <w:rFonts w:ascii="Arial" w:eastAsia="Times New Roman" w:hAnsi="Arial" w:cs="Arial"/>
          <w:bCs/>
          <w:lang w:eastAsia="en-GB"/>
        </w:rPr>
      </w:pPr>
      <w:r>
        <w:rPr>
          <w:rFonts w:ascii="Arial" w:eastAsia="Times New Roman" w:hAnsi="Arial" w:cs="Arial"/>
          <w:bCs/>
          <w:lang w:eastAsia="en-GB"/>
        </w:rPr>
        <w:t xml:space="preserve">A MASH representative will add a referral to Liquid Logic </w:t>
      </w:r>
      <w:proofErr w:type="gramStart"/>
      <w:r>
        <w:rPr>
          <w:rFonts w:ascii="Arial" w:eastAsia="Times New Roman" w:hAnsi="Arial" w:cs="Arial"/>
          <w:bCs/>
          <w:lang w:eastAsia="en-GB"/>
        </w:rPr>
        <w:t>( Children’s</w:t>
      </w:r>
      <w:proofErr w:type="gramEnd"/>
      <w:r>
        <w:rPr>
          <w:rFonts w:ascii="Arial" w:eastAsia="Times New Roman" w:hAnsi="Arial" w:cs="Arial"/>
          <w:bCs/>
          <w:lang w:eastAsia="en-GB"/>
        </w:rPr>
        <w:t xml:space="preserve"> Social Care recording system) L if the decision from the panel is to step up to Children’s Social Care - EH will close down on EHM.   </w:t>
      </w:r>
    </w:p>
    <w:p w14:paraId="0B9CAAF5" w14:textId="77777777" w:rsidR="005D2DCB" w:rsidRDefault="00012464">
      <w:pPr>
        <w:pStyle w:val="ListParagraph"/>
        <w:keepNext/>
        <w:numPr>
          <w:ilvl w:val="0"/>
          <w:numId w:val="4"/>
        </w:numPr>
        <w:spacing w:after="0" w:line="360" w:lineRule="auto"/>
        <w:rPr>
          <w:rFonts w:ascii="Arial" w:eastAsia="Times New Roman" w:hAnsi="Arial" w:cs="Arial"/>
          <w:bCs/>
          <w:lang w:eastAsia="en-GB"/>
        </w:rPr>
      </w:pPr>
      <w:r>
        <w:rPr>
          <w:rFonts w:ascii="Arial" w:eastAsia="Times New Roman" w:hAnsi="Arial" w:cs="Arial"/>
          <w:bCs/>
          <w:lang w:eastAsia="en-GB"/>
        </w:rPr>
        <w:t>Cases should be steppe</w:t>
      </w:r>
      <w:r>
        <w:rPr>
          <w:rFonts w:ascii="Arial" w:eastAsia="Times New Roman" w:hAnsi="Arial" w:cs="Arial"/>
          <w:bCs/>
          <w:lang w:eastAsia="en-GB"/>
        </w:rPr>
        <w:t xml:space="preserve">d up from to CSC within 24 hours following the panel.  </w:t>
      </w:r>
    </w:p>
    <w:bookmarkEnd w:id="0"/>
    <w:bookmarkEnd w:id="1"/>
    <w:p w14:paraId="14572C1C" w14:textId="77777777" w:rsidR="005D2DCB" w:rsidRDefault="00012464">
      <w:pPr>
        <w:pStyle w:val="ListParagraph"/>
        <w:keepNext/>
        <w:numPr>
          <w:ilvl w:val="0"/>
          <w:numId w:val="4"/>
        </w:numPr>
        <w:spacing w:after="0" w:line="360" w:lineRule="auto"/>
        <w:rPr>
          <w:rFonts w:ascii="Arial" w:eastAsia="Times New Roman" w:hAnsi="Arial" w:cs="Arial"/>
          <w:bCs/>
          <w:lang w:eastAsia="en-GB"/>
        </w:rPr>
      </w:pPr>
      <w:r>
        <w:rPr>
          <w:rFonts w:ascii="Arial" w:eastAsia="Times New Roman" w:hAnsi="Arial" w:cs="Arial"/>
          <w:bCs/>
          <w:lang w:eastAsia="en-GB"/>
        </w:rPr>
        <w:t xml:space="preserve">Any immediate safeguarding concerns should go straight to MASH and not wait for the panel. </w:t>
      </w:r>
    </w:p>
    <w:p w14:paraId="6F43DD00" w14:textId="77777777" w:rsidR="005D2DCB" w:rsidRDefault="005D2DCB">
      <w:pPr>
        <w:pStyle w:val="Default"/>
        <w:jc w:val="both"/>
        <w:rPr>
          <w:rFonts w:ascii="Arial" w:hAnsi="Arial" w:cs="Arial"/>
          <w:b/>
          <w:bCs/>
        </w:rPr>
      </w:pPr>
    </w:p>
    <w:p w14:paraId="198236FF" w14:textId="77777777" w:rsidR="005D2DCB" w:rsidRDefault="005D2DCB">
      <w:pPr>
        <w:pStyle w:val="Default"/>
        <w:jc w:val="both"/>
        <w:rPr>
          <w:rFonts w:ascii="Arial" w:hAnsi="Arial" w:cs="Arial"/>
        </w:rPr>
      </w:pPr>
    </w:p>
    <w:p w14:paraId="3384A0FD" w14:textId="77777777" w:rsidR="005D2DCB" w:rsidRDefault="00012464">
      <w:pPr>
        <w:jc w:val="both"/>
      </w:pPr>
      <w:r>
        <w:rPr>
          <w:rFonts w:ascii="Arial" w:hAnsi="Arial" w:cs="Arial"/>
          <w:b/>
          <w:bCs/>
        </w:rPr>
        <w:t>The Locality and Communities Panel to comprise of the following agencies at a minimum:</w:t>
      </w:r>
    </w:p>
    <w:p w14:paraId="0220E746" w14:textId="77777777" w:rsidR="005D2DCB" w:rsidRDefault="005D2DCB">
      <w:pPr>
        <w:jc w:val="both"/>
        <w:rPr>
          <w:rFonts w:ascii="Arial" w:hAnsi="Arial" w:cs="Arial"/>
          <w:b/>
          <w:bCs/>
        </w:rPr>
      </w:pPr>
    </w:p>
    <w:p w14:paraId="43552858" w14:textId="77777777" w:rsidR="005D2DCB" w:rsidRDefault="00012464">
      <w:pPr>
        <w:jc w:val="both"/>
      </w:pPr>
      <w:r>
        <w:rPr>
          <w:rFonts w:ascii="Arial" w:hAnsi="Arial" w:cs="Arial"/>
          <w:noProof/>
        </w:rPr>
        <mc:AlternateContent>
          <mc:Choice Requires="wpg">
            <w:drawing>
              <wp:inline distT="0" distB="0" distL="0" distR="0" wp14:anchorId="6A11D980" wp14:editId="49D1F4B7">
                <wp:extent cx="4086334" cy="3450872"/>
                <wp:effectExtent l="0" t="0" r="28466" b="16228"/>
                <wp:docPr id="23" name="Diagram 3" descr="LCP minimum agency attendance"/>
                <wp:cNvGraphicFramePr/>
                <a:graphic xmlns:a="http://schemas.openxmlformats.org/drawingml/2006/main">
                  <a:graphicData uri="http://schemas.microsoft.com/office/word/2010/wordprocessingGroup">
                    <wpg:wgp>
                      <wpg:cNvGrpSpPr/>
                      <wpg:grpSpPr>
                        <a:xfrm>
                          <a:off x="0" y="0"/>
                          <a:ext cx="4086334" cy="3450872"/>
                          <a:chOff x="0" y="0"/>
                          <a:chExt cx="4086334" cy="3450872"/>
                        </a:xfrm>
                      </wpg:grpSpPr>
                      <wps:wsp>
                        <wps:cNvPr id="24" name="Freeform: Shape 24"/>
                        <wps:cNvSpPr/>
                        <wps:spPr>
                          <a:xfrm>
                            <a:off x="909626" y="768169"/>
                            <a:ext cx="2267099" cy="1914543"/>
                          </a:xfrm>
                          <a:custGeom>
                            <a:avLst/>
                            <a:gdLst>
                              <a:gd name="f0" fmla="val 10800000"/>
                              <a:gd name="f1" fmla="val 5400000"/>
                              <a:gd name="f2" fmla="val 180"/>
                              <a:gd name="f3" fmla="val w"/>
                              <a:gd name="f4" fmla="val h"/>
                              <a:gd name="f5" fmla="val 0"/>
                              <a:gd name="f6" fmla="val 1775221"/>
                              <a:gd name="f7" fmla="val 887611"/>
                              <a:gd name="f8" fmla="val 397397"/>
                              <a:gd name="f9" fmla="val 1377825"/>
                              <a:gd name="f10" fmla="val 1775222"/>
                              <a:gd name="f11" fmla="+- 0 0 -90"/>
                              <a:gd name="f12" fmla="*/ f3 1 1775221"/>
                              <a:gd name="f13" fmla="*/ f4 1 1775221"/>
                              <a:gd name="f14" fmla="+- f6 0 f5"/>
                              <a:gd name="f15" fmla="*/ f11 f0 1"/>
                              <a:gd name="f16" fmla="*/ f14 1 1775221"/>
                              <a:gd name="f17" fmla="*/ 0 f14 1"/>
                              <a:gd name="f18" fmla="*/ 887611 f14 1"/>
                              <a:gd name="f19" fmla="*/ 1775222 f14 1"/>
                              <a:gd name="f20" fmla="*/ f15 1 f2"/>
                              <a:gd name="f21" fmla="*/ f17 1 1775221"/>
                              <a:gd name="f22" fmla="*/ f18 1 1775221"/>
                              <a:gd name="f23" fmla="*/ f19 1 1775221"/>
                              <a:gd name="f24" fmla="*/ f5 1 f16"/>
                              <a:gd name="f25" fmla="*/ f6 1 f16"/>
                              <a:gd name="f26" fmla="+- f20 0 f1"/>
                              <a:gd name="f27" fmla="*/ f21 1 f16"/>
                              <a:gd name="f28" fmla="*/ f22 1 f16"/>
                              <a:gd name="f29" fmla="*/ f23 1 f16"/>
                              <a:gd name="f30" fmla="*/ f24 f12 1"/>
                              <a:gd name="f31" fmla="*/ f25 f12 1"/>
                              <a:gd name="f32" fmla="*/ f25 f13 1"/>
                              <a:gd name="f33" fmla="*/ f24 f13 1"/>
                              <a:gd name="f34" fmla="*/ f27 f12 1"/>
                              <a:gd name="f35" fmla="*/ f28 f13 1"/>
                              <a:gd name="f36" fmla="*/ f28 f12 1"/>
                              <a:gd name="f37" fmla="*/ f27 f13 1"/>
                              <a:gd name="f38" fmla="*/ f29 f12 1"/>
                              <a:gd name="f39" fmla="*/ f29 f13 1"/>
                            </a:gdLst>
                            <a:ahLst/>
                            <a:cxnLst>
                              <a:cxn ang="3cd4">
                                <a:pos x="hc" y="t"/>
                              </a:cxn>
                              <a:cxn ang="0">
                                <a:pos x="r" y="vc"/>
                              </a:cxn>
                              <a:cxn ang="cd4">
                                <a:pos x="hc" y="b"/>
                              </a:cxn>
                              <a:cxn ang="cd2">
                                <a:pos x="l" y="vc"/>
                              </a:cxn>
                              <a:cxn ang="f26">
                                <a:pos x="f34" y="f35"/>
                              </a:cxn>
                              <a:cxn ang="f26">
                                <a:pos x="f36" y="f37"/>
                              </a:cxn>
                              <a:cxn ang="f26">
                                <a:pos x="f38" y="f35"/>
                              </a:cxn>
                              <a:cxn ang="f26">
                                <a:pos x="f36" y="f39"/>
                              </a:cxn>
                              <a:cxn ang="f26">
                                <a:pos x="f34" y="f35"/>
                              </a:cxn>
                            </a:cxnLst>
                            <a:rect l="f30" t="f33" r="f31" b="f32"/>
                            <a:pathLst>
                              <a:path w="1775221" h="1775221">
                                <a:moveTo>
                                  <a:pt x="f5" y="f7"/>
                                </a:moveTo>
                                <a:cubicBezTo>
                                  <a:pt x="f5" y="f8"/>
                                  <a:pt x="f8" y="f5"/>
                                  <a:pt x="f7" y="f5"/>
                                </a:cubicBezTo>
                                <a:cubicBezTo>
                                  <a:pt x="f9" y="f5"/>
                                  <a:pt x="f10" y="f8"/>
                                  <a:pt x="f10" y="f7"/>
                                </a:cubicBezTo>
                                <a:cubicBezTo>
                                  <a:pt x="f10" y="f9"/>
                                  <a:pt x="f9" y="f10"/>
                                  <a:pt x="f7" y="f10"/>
                                </a:cubicBezTo>
                                <a:cubicBezTo>
                                  <a:pt x="f8" y="f10"/>
                                  <a:pt x="f5" y="f9"/>
                                  <a:pt x="f5" y="f7"/>
                                </a:cubicBezTo>
                                <a:close/>
                              </a:path>
                            </a:pathLst>
                          </a:custGeom>
                          <a:solidFill>
                            <a:srgbClr val="FFFFFF"/>
                          </a:solidFill>
                          <a:ln w="25402" cap="flat">
                            <a:solidFill>
                              <a:srgbClr val="4F81BD"/>
                            </a:solidFill>
                            <a:prstDash val="solid"/>
                            <a:miter/>
                          </a:ln>
                        </wps:spPr>
                        <wps:txbx>
                          <w:txbxContent>
                            <w:p w14:paraId="12387543" w14:textId="77777777" w:rsidR="005D2DCB" w:rsidRDefault="00012464">
                              <w:pPr>
                                <w:spacing w:after="140" w:line="216" w:lineRule="auto"/>
                                <w:jc w:val="center"/>
                                <w:textAlignment w:val="auto"/>
                              </w:pPr>
                              <w:r>
                                <w:rPr>
                                  <w:rFonts w:cs="Calibri"/>
                                  <w:kern w:val="3"/>
                                  <w:sz w:val="33"/>
                                  <w:szCs w:val="33"/>
                                </w:rPr>
                                <w:t xml:space="preserve">Locality and Communities panel </w:t>
                              </w:r>
                            </w:p>
                          </w:txbxContent>
                        </wps:txbx>
                        <wps:bodyPr vert="horz" wrap="square" lIns="281562" tIns="281562" rIns="281562" bIns="281562" anchor="ctr" anchorCtr="1" compatLnSpc="0">
                          <a:noAutofit/>
                        </wps:bodyPr>
                      </wps:wsp>
                      <wps:wsp>
                        <wps:cNvPr id="25" name="Freeform: Shape 25"/>
                        <wps:cNvSpPr/>
                        <wps:spPr>
                          <a:xfrm>
                            <a:off x="1476399" y="0"/>
                            <a:ext cx="1133545" cy="957267"/>
                          </a:xfrm>
                          <a:custGeom>
                            <a:avLst/>
                            <a:gdLst>
                              <a:gd name="f0" fmla="val 10800000"/>
                              <a:gd name="f1" fmla="val 5400000"/>
                              <a:gd name="f2" fmla="val 180"/>
                              <a:gd name="f3" fmla="val w"/>
                              <a:gd name="f4" fmla="val h"/>
                              <a:gd name="f5" fmla="val 0"/>
                              <a:gd name="f6" fmla="val 887610"/>
                              <a:gd name="f7" fmla="val 443805"/>
                              <a:gd name="f8" fmla="val 198698"/>
                              <a:gd name="f9" fmla="val 688912"/>
                              <a:gd name="f10" fmla="+- 0 0 -90"/>
                              <a:gd name="f11" fmla="*/ f3 1 887610"/>
                              <a:gd name="f12" fmla="*/ f4 1 887610"/>
                              <a:gd name="f13" fmla="+- f6 0 f5"/>
                              <a:gd name="f14" fmla="*/ f10 f0 1"/>
                              <a:gd name="f15" fmla="*/ f13 1 887610"/>
                              <a:gd name="f16" fmla="*/ 0 f13 1"/>
                              <a:gd name="f17" fmla="*/ 443805 f13 1"/>
                              <a:gd name="f18" fmla="*/ 887610 f13 1"/>
                              <a:gd name="f19" fmla="*/ f14 1 f2"/>
                              <a:gd name="f20" fmla="*/ f16 1 887610"/>
                              <a:gd name="f21" fmla="*/ f17 1 887610"/>
                              <a:gd name="f22" fmla="*/ f18 1 887610"/>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887610" h="88761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FFFF"/>
                          </a:solidFill>
                          <a:ln w="25402" cap="flat">
                            <a:solidFill>
                              <a:srgbClr val="4F81BD"/>
                            </a:solidFill>
                            <a:prstDash val="solid"/>
                            <a:miter/>
                          </a:ln>
                        </wps:spPr>
                        <wps:txbx>
                          <w:txbxContent>
                            <w:p w14:paraId="1C2B92D7" w14:textId="77777777" w:rsidR="005D2DCB" w:rsidRDefault="00012464">
                              <w:pPr>
                                <w:spacing w:after="100" w:line="216" w:lineRule="auto"/>
                                <w:jc w:val="center"/>
                                <w:textAlignment w:val="auto"/>
                              </w:pPr>
                              <w:r>
                                <w:rPr>
                                  <w:rFonts w:cs="Calibri"/>
                                  <w:b/>
                                  <w:color w:val="000000"/>
                                  <w:kern w:val="3"/>
                                </w:rPr>
                                <w:t>CSC</w:t>
                              </w:r>
                            </w:p>
                          </w:txbxContent>
                        </wps:txbx>
                        <wps:bodyPr vert="horz" wrap="square" lIns="143953" tIns="143953" rIns="143953" bIns="143953" anchor="ctr" anchorCtr="1" compatLnSpc="0">
                          <a:noAutofit/>
                        </wps:bodyPr>
                      </wps:wsp>
                      <wps:wsp>
                        <wps:cNvPr id="26" name="Freeform: Shape 26"/>
                        <wps:cNvSpPr/>
                        <wps:spPr>
                          <a:xfrm>
                            <a:off x="2952789" y="1246802"/>
                            <a:ext cx="1133545" cy="957267"/>
                          </a:xfrm>
                          <a:custGeom>
                            <a:avLst/>
                            <a:gdLst>
                              <a:gd name="f0" fmla="val 10800000"/>
                              <a:gd name="f1" fmla="val 5400000"/>
                              <a:gd name="f2" fmla="val 180"/>
                              <a:gd name="f3" fmla="val w"/>
                              <a:gd name="f4" fmla="val h"/>
                              <a:gd name="f5" fmla="val 0"/>
                              <a:gd name="f6" fmla="val 887610"/>
                              <a:gd name="f7" fmla="val 443805"/>
                              <a:gd name="f8" fmla="val 198698"/>
                              <a:gd name="f9" fmla="val 688912"/>
                              <a:gd name="f10" fmla="+- 0 0 -90"/>
                              <a:gd name="f11" fmla="*/ f3 1 887610"/>
                              <a:gd name="f12" fmla="*/ f4 1 887610"/>
                              <a:gd name="f13" fmla="+- f6 0 f5"/>
                              <a:gd name="f14" fmla="*/ f10 f0 1"/>
                              <a:gd name="f15" fmla="*/ f13 1 887610"/>
                              <a:gd name="f16" fmla="*/ 0 f13 1"/>
                              <a:gd name="f17" fmla="*/ 443805 f13 1"/>
                              <a:gd name="f18" fmla="*/ 887610 f13 1"/>
                              <a:gd name="f19" fmla="*/ f14 1 f2"/>
                              <a:gd name="f20" fmla="*/ f16 1 887610"/>
                              <a:gd name="f21" fmla="*/ f17 1 887610"/>
                              <a:gd name="f22" fmla="*/ f18 1 887610"/>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887610" h="88761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FFFF"/>
                          </a:solidFill>
                          <a:ln w="25402" cap="flat">
                            <a:solidFill>
                              <a:srgbClr val="4F81BD"/>
                            </a:solidFill>
                            <a:prstDash val="solid"/>
                            <a:miter/>
                          </a:ln>
                        </wps:spPr>
                        <wps:txbx>
                          <w:txbxContent>
                            <w:p w14:paraId="5CCEE15E" w14:textId="77777777" w:rsidR="005D2DCB" w:rsidRDefault="00012464">
                              <w:pPr>
                                <w:spacing w:after="100" w:line="216" w:lineRule="auto"/>
                                <w:jc w:val="center"/>
                                <w:textAlignment w:val="auto"/>
                              </w:pPr>
                              <w:r>
                                <w:rPr>
                                  <w:rFonts w:cs="Calibri"/>
                                  <w:b/>
                                  <w:bCs/>
                                  <w:color w:val="000000"/>
                                  <w:kern w:val="3"/>
                                </w:rPr>
                                <w:t>Early Help</w:t>
                              </w:r>
                            </w:p>
                          </w:txbxContent>
                        </wps:txbx>
                        <wps:bodyPr vert="horz" wrap="square" lIns="143953" tIns="143953" rIns="143953" bIns="143953" anchor="ctr" anchorCtr="1" compatLnSpc="0">
                          <a:noAutofit/>
                        </wps:bodyPr>
                      </wps:wsp>
                      <wps:wsp>
                        <wps:cNvPr id="27" name="Freeform: Shape 27"/>
                        <wps:cNvSpPr/>
                        <wps:spPr>
                          <a:xfrm>
                            <a:off x="1476399" y="2493605"/>
                            <a:ext cx="1133545" cy="957267"/>
                          </a:xfrm>
                          <a:custGeom>
                            <a:avLst/>
                            <a:gdLst>
                              <a:gd name="f0" fmla="val 10800000"/>
                              <a:gd name="f1" fmla="val 5400000"/>
                              <a:gd name="f2" fmla="val 180"/>
                              <a:gd name="f3" fmla="val w"/>
                              <a:gd name="f4" fmla="val h"/>
                              <a:gd name="f5" fmla="val 0"/>
                              <a:gd name="f6" fmla="val 887610"/>
                              <a:gd name="f7" fmla="val 443805"/>
                              <a:gd name="f8" fmla="val 198698"/>
                              <a:gd name="f9" fmla="val 688912"/>
                              <a:gd name="f10" fmla="+- 0 0 -90"/>
                              <a:gd name="f11" fmla="*/ f3 1 887610"/>
                              <a:gd name="f12" fmla="*/ f4 1 887610"/>
                              <a:gd name="f13" fmla="+- f6 0 f5"/>
                              <a:gd name="f14" fmla="*/ f10 f0 1"/>
                              <a:gd name="f15" fmla="*/ f13 1 887610"/>
                              <a:gd name="f16" fmla="*/ 0 f13 1"/>
                              <a:gd name="f17" fmla="*/ 443805 f13 1"/>
                              <a:gd name="f18" fmla="*/ 887610 f13 1"/>
                              <a:gd name="f19" fmla="*/ f14 1 f2"/>
                              <a:gd name="f20" fmla="*/ f16 1 887610"/>
                              <a:gd name="f21" fmla="*/ f17 1 887610"/>
                              <a:gd name="f22" fmla="*/ f18 1 887610"/>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887610" h="88761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FFFF"/>
                          </a:solidFill>
                          <a:ln w="25402" cap="flat">
                            <a:solidFill>
                              <a:srgbClr val="4F81BD"/>
                            </a:solidFill>
                            <a:prstDash val="solid"/>
                            <a:miter/>
                          </a:ln>
                        </wps:spPr>
                        <wps:txbx>
                          <w:txbxContent>
                            <w:p w14:paraId="6FBE9806" w14:textId="77777777" w:rsidR="005D2DCB" w:rsidRDefault="00012464">
                              <w:pPr>
                                <w:spacing w:after="100" w:line="216" w:lineRule="auto"/>
                                <w:jc w:val="center"/>
                                <w:textAlignment w:val="auto"/>
                              </w:pPr>
                              <w:r>
                                <w:rPr>
                                  <w:rFonts w:cs="Calibri"/>
                                  <w:b/>
                                  <w:bCs/>
                                  <w:color w:val="000000"/>
                                  <w:kern w:val="3"/>
                                </w:rPr>
                                <w:t>Universal Services</w:t>
                              </w:r>
                            </w:p>
                          </w:txbxContent>
                        </wps:txbx>
                        <wps:bodyPr vert="horz" wrap="square" lIns="143953" tIns="143953" rIns="143953" bIns="143953" anchor="ctr" anchorCtr="1" compatLnSpc="0">
                          <a:noAutofit/>
                        </wps:bodyPr>
                      </wps:wsp>
                      <wps:wsp>
                        <wps:cNvPr id="28" name="Freeform: Shape 28"/>
                        <wps:cNvSpPr/>
                        <wps:spPr>
                          <a:xfrm>
                            <a:off x="0" y="1246802"/>
                            <a:ext cx="1133545" cy="957267"/>
                          </a:xfrm>
                          <a:custGeom>
                            <a:avLst/>
                            <a:gdLst>
                              <a:gd name="f0" fmla="val 10800000"/>
                              <a:gd name="f1" fmla="val 5400000"/>
                              <a:gd name="f2" fmla="val 180"/>
                              <a:gd name="f3" fmla="val w"/>
                              <a:gd name="f4" fmla="val h"/>
                              <a:gd name="f5" fmla="val 0"/>
                              <a:gd name="f6" fmla="val 887610"/>
                              <a:gd name="f7" fmla="val 443805"/>
                              <a:gd name="f8" fmla="val 198698"/>
                              <a:gd name="f9" fmla="val 688912"/>
                              <a:gd name="f10" fmla="+- 0 0 -90"/>
                              <a:gd name="f11" fmla="*/ f3 1 887610"/>
                              <a:gd name="f12" fmla="*/ f4 1 887610"/>
                              <a:gd name="f13" fmla="+- f6 0 f5"/>
                              <a:gd name="f14" fmla="*/ f10 f0 1"/>
                              <a:gd name="f15" fmla="*/ f13 1 887610"/>
                              <a:gd name="f16" fmla="*/ 0 f13 1"/>
                              <a:gd name="f17" fmla="*/ 443805 f13 1"/>
                              <a:gd name="f18" fmla="*/ 887610 f13 1"/>
                              <a:gd name="f19" fmla="*/ f14 1 f2"/>
                              <a:gd name="f20" fmla="*/ f16 1 887610"/>
                              <a:gd name="f21" fmla="*/ f17 1 887610"/>
                              <a:gd name="f22" fmla="*/ f18 1 887610"/>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887610" h="88761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FFFF"/>
                          </a:solidFill>
                          <a:ln w="25402" cap="flat">
                            <a:solidFill>
                              <a:srgbClr val="4F81BD"/>
                            </a:solidFill>
                            <a:prstDash val="solid"/>
                            <a:miter/>
                          </a:ln>
                        </wps:spPr>
                        <wps:txbx>
                          <w:txbxContent>
                            <w:p w14:paraId="58E1B617" w14:textId="77777777" w:rsidR="005D2DCB" w:rsidRDefault="00012464">
                              <w:pPr>
                                <w:spacing w:after="100" w:line="216" w:lineRule="auto"/>
                                <w:jc w:val="center"/>
                                <w:textAlignment w:val="auto"/>
                              </w:pPr>
                              <w:r>
                                <w:rPr>
                                  <w:rFonts w:cs="Calibri"/>
                                  <w:b/>
                                  <w:bCs/>
                                  <w:color w:val="000000"/>
                                  <w:kern w:val="3"/>
                                </w:rPr>
                                <w:t>Voluntary sector</w:t>
                              </w:r>
                            </w:p>
                          </w:txbxContent>
                        </wps:txbx>
                        <wps:bodyPr vert="horz" wrap="square" lIns="143953" tIns="143953" rIns="143953" bIns="143953" anchor="ctr" anchorCtr="1" compatLnSpc="0">
                          <a:noAutofit/>
                        </wps:bodyPr>
                      </wps:wsp>
                    </wpg:wgp>
                  </a:graphicData>
                </a:graphic>
              </wp:inline>
            </w:drawing>
          </mc:Choice>
          <mc:Fallback>
            <w:pict>
              <v:group w14:anchorId="6A11D980" id="Diagram 3" o:spid="_x0000_s1046" alt="LCP minimum agency attendance" style="width:321.75pt;height:271.7pt;mso-position-horizontal-relative:char;mso-position-vertical-relative:line" coordsize="40863,3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">
                <v:shape id="Freeform: Shape 24" o:spid="_x0000_s1047" style="position:absolute;left:9096;top:7681;width:22671;height:19146;visibility:visible;mso-wrap-style:square;v-text-anchor:middle-center" coordsize="1775221,1775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" adj="-11796480,,5400" path="m,887611c,397397,397397,,887611,v490214,,887611,397397,887611,887611c1775222,1377825,1377825,1775222,887611,1775222,397397,1775222,,1377825,,887611xe" strokecolor="#4f81bd" strokeweight=".70561mm">
                  <v:stroke joinstyle="miter"/>
                  <v:formulas/>
                  <v:path arrowok="t" o:connecttype="custom" o:connectlocs="1133550,0;2267099,957272;1133550,1914543;0,957272;0,957272;1133550,0;2267100,957272;1133550,1914544;0,957272" o:connectangles="270,0,90,180,0,0,0,0,0" textboxrect="0,0,1775221,1775221"/>
                  <v:textbox inset="7.82117mm,7.82117mm,7.82117mm,7.82117mm">
                    <w:txbxContent>
                      <w:p w14:paraId="12387543" w14:textId="77777777" w:rsidR="005D2DCB" w:rsidRDefault="00012464">
                        <w:pPr>
                          <w:spacing w:after="140" w:line="216" w:lineRule="auto"/>
                          <w:jc w:val="center"/>
                          <w:textAlignment w:val="auto"/>
                        </w:pPr>
                        <w:r>
                          <w:rPr>
                            <w:rFonts w:cs="Calibri"/>
                            <w:kern w:val="3"/>
                            <w:sz w:val="33"/>
                            <w:szCs w:val="33"/>
                          </w:rPr>
                          <w:t xml:space="preserve">Locality and Communities panel </w:t>
                        </w:r>
                      </w:p>
                    </w:txbxContent>
                  </v:textbox>
                </v:shape>
                <v:shape id="Freeform: Shape 25" o:spid="_x0000_s1048" style="position:absolute;left:14763;width:11336;height:9572;visibility:visible;mso-wrap-style:square;v-text-anchor:middle-center" coordsize="887610,887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" adj="-11796480,,5400" path="m,443805c,198698,198698,,443805,,688912,,887610,198698,887610,443805v,245107,-198698,443805,-443805,443805c198698,887610,,688912,,443805xe" strokecolor="#4f81bd" strokeweight=".70561mm">
                  <v:stroke joinstyle="miter"/>
                  <v:formulas/>
                  <v:path arrowok="t" o:connecttype="custom" o:connectlocs="566773,0;1133545,478634;566773,957267;0,478634;0,478634;566773,0;1133545,478634;566773,957267;0,478634" o:connectangles="270,0,90,180,0,0,0,0,0" textboxrect="0,0,887610,887610"/>
                  <v:textbox inset="3.99869mm,3.99869mm,3.99869mm,3.99869mm">
                    <w:txbxContent>
                      <w:p w14:paraId="1C2B92D7" w14:textId="77777777" w:rsidR="005D2DCB" w:rsidRDefault="00012464">
                        <w:pPr>
                          <w:spacing w:after="100" w:line="216" w:lineRule="auto"/>
                          <w:jc w:val="center"/>
                          <w:textAlignment w:val="auto"/>
                        </w:pPr>
                        <w:r>
                          <w:rPr>
                            <w:rFonts w:cs="Calibri"/>
                            <w:b/>
                            <w:color w:val="000000"/>
                            <w:kern w:val="3"/>
                          </w:rPr>
                          <w:t>CSC</w:t>
                        </w:r>
                      </w:p>
                    </w:txbxContent>
                  </v:textbox>
                </v:shape>
                <v:shape id="Freeform: Shape 26" o:spid="_x0000_s1049" style="position:absolute;left:29527;top:12468;width:11336;height:9572;visibility:visible;mso-wrap-style:square;v-text-anchor:middle-center" coordsize="887610,887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" adj="-11796480,,5400" path="m,443805c,198698,198698,,443805,,688912,,887610,198698,887610,443805v,245107,-198698,443805,-443805,443805c198698,887610,,688912,,443805xe" strokecolor="#4f81bd" strokeweight=".70561mm">
                  <v:stroke joinstyle="miter"/>
                  <v:formulas/>
                  <v:path arrowok="t" o:connecttype="custom" o:connectlocs="566773,0;1133545,478634;566773,957267;0,478634;0,478634;566773,0;1133545,478634;566773,957267;0,478634" o:connectangles="270,0,90,180,0,0,0,0,0" textboxrect="0,0,887610,887610"/>
                  <v:textbox inset="3.99869mm,3.99869mm,3.99869mm,3.99869mm">
                    <w:txbxContent>
                      <w:p w14:paraId="5CCEE15E" w14:textId="77777777" w:rsidR="005D2DCB" w:rsidRDefault="00012464">
                        <w:pPr>
                          <w:spacing w:after="100" w:line="216" w:lineRule="auto"/>
                          <w:jc w:val="center"/>
                          <w:textAlignment w:val="auto"/>
                        </w:pPr>
                        <w:r>
                          <w:rPr>
                            <w:rFonts w:cs="Calibri"/>
                            <w:b/>
                            <w:bCs/>
                            <w:color w:val="000000"/>
                            <w:kern w:val="3"/>
                          </w:rPr>
                          <w:t>Early Help</w:t>
                        </w:r>
                      </w:p>
                    </w:txbxContent>
                  </v:textbox>
                </v:shape>
                <v:shape id="Freeform: Shape 27" o:spid="_x0000_s1050" style="position:absolute;left:14763;top:24936;width:11336;height:9572;visibility:visible;mso-wrap-style:square;v-text-anchor:middle-center" coordsize="887610,887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" adj="-11796480,,5400" path="m,443805c,198698,198698,,443805,,688912,,887610,198698,887610,443805v,245107,-198698,443805,-443805,443805c198698,887610,,688912,,443805xe" strokecolor="#4f81bd" strokeweight=".70561mm">
                  <v:stroke joinstyle="miter"/>
                  <v:formulas/>
                  <v:path arrowok="t" o:connecttype="custom" o:connectlocs="566773,0;1133545,478634;566773,957267;0,478634;0,478634;566773,0;1133545,478634;566773,957267;0,478634" o:connectangles="270,0,90,180,0,0,0,0,0" textboxrect="0,0,887610,887610"/>
                  <v:textbox inset="3.99869mm,3.99869mm,3.99869mm,3.99869mm">
                    <w:txbxContent>
                      <w:p w14:paraId="6FBE9806" w14:textId="77777777" w:rsidR="005D2DCB" w:rsidRDefault="00012464">
                        <w:pPr>
                          <w:spacing w:after="100" w:line="216" w:lineRule="auto"/>
                          <w:jc w:val="center"/>
                          <w:textAlignment w:val="auto"/>
                        </w:pPr>
                        <w:r>
                          <w:rPr>
                            <w:rFonts w:cs="Calibri"/>
                            <w:b/>
                            <w:bCs/>
                            <w:color w:val="000000"/>
                            <w:kern w:val="3"/>
                          </w:rPr>
                          <w:t>Universal Services</w:t>
                        </w:r>
                      </w:p>
                    </w:txbxContent>
                  </v:textbox>
                </v:shape>
                <v:shape id="Freeform: Shape 28" o:spid="_x0000_s1051" style="position:absolute;top:12468;width:11335;height:9572;visibility:visible;mso-wrap-style:square;v-text-anchor:middle-center" coordsize="887610,887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" adj="-11796480,,5400" path="m,443805c,198698,198698,,443805,,688912,,887610,198698,887610,443805v,245107,-198698,443805,-443805,443805c198698,887610,,688912,,443805xe" strokecolor="#4f81bd" strokeweight=".70561mm">
                  <v:stroke joinstyle="miter"/>
                  <v:formulas/>
                  <v:path arrowok="t" o:connecttype="custom" o:connectlocs="566773,0;1133545,478634;566773,957267;0,478634;0,478634;566773,0;1133545,478634;566773,957267;0,478634" o:connectangles="270,0,90,180,0,0,0,0,0" textboxrect="0,0,887610,887610"/>
                  <v:textbox inset="3.99869mm,3.99869mm,3.99869mm,3.99869mm">
                    <w:txbxContent>
                      <w:p w14:paraId="58E1B617" w14:textId="77777777" w:rsidR="005D2DCB" w:rsidRDefault="00012464">
                        <w:pPr>
                          <w:spacing w:after="100" w:line="216" w:lineRule="auto"/>
                          <w:jc w:val="center"/>
                          <w:textAlignment w:val="auto"/>
                        </w:pPr>
                        <w:r>
                          <w:rPr>
                            <w:rFonts w:cs="Calibri"/>
                            <w:b/>
                            <w:bCs/>
                            <w:color w:val="000000"/>
                            <w:kern w:val="3"/>
                          </w:rPr>
                          <w:t>Voluntary sector</w:t>
                        </w:r>
                      </w:p>
                    </w:txbxContent>
                  </v:textbox>
                </v:shape>
                <w10:anchorlock/>
              </v:group>
            </w:pict>
          </mc:Fallback>
        </mc:AlternateContent>
      </w:r>
    </w:p>
    <w:p w14:paraId="34F98F7D" w14:textId="77777777" w:rsidR="005D2DCB" w:rsidRDefault="005D2DCB">
      <w:pPr>
        <w:pStyle w:val="ListParagraph"/>
        <w:ind w:left="714"/>
        <w:jc w:val="both"/>
        <w:rPr>
          <w:rFonts w:ascii="Arial" w:hAnsi="Arial" w:cs="Arial"/>
        </w:rPr>
      </w:pPr>
    </w:p>
    <w:p w14:paraId="65027EE2" w14:textId="77777777" w:rsidR="005D2DCB" w:rsidRDefault="00012464">
      <w:pPr>
        <w:pStyle w:val="ListParagraph"/>
        <w:numPr>
          <w:ilvl w:val="0"/>
          <w:numId w:val="5"/>
        </w:numPr>
        <w:ind w:left="714" w:hanging="357"/>
        <w:jc w:val="both"/>
        <w:rPr>
          <w:rFonts w:ascii="Arial" w:hAnsi="Arial" w:cs="Arial"/>
        </w:rPr>
      </w:pPr>
      <w:r>
        <w:rPr>
          <w:rFonts w:ascii="Arial" w:hAnsi="Arial" w:cs="Arial"/>
        </w:rPr>
        <w:t xml:space="preserve">Chair – Locality lead                       - CSC manager – co -chair </w:t>
      </w:r>
    </w:p>
    <w:p w14:paraId="2BCA8117" w14:textId="77777777" w:rsidR="005D2DCB" w:rsidRDefault="00012464">
      <w:pPr>
        <w:pStyle w:val="ListParagraph"/>
        <w:numPr>
          <w:ilvl w:val="0"/>
          <w:numId w:val="5"/>
        </w:numPr>
        <w:ind w:left="714" w:hanging="357"/>
        <w:jc w:val="both"/>
        <w:rPr>
          <w:rFonts w:ascii="Arial" w:hAnsi="Arial" w:cs="Arial"/>
        </w:rPr>
      </w:pPr>
      <w:r>
        <w:rPr>
          <w:rFonts w:ascii="Arial" w:hAnsi="Arial" w:cs="Arial"/>
        </w:rPr>
        <w:t xml:space="preserve">Health </w:t>
      </w:r>
      <w:r>
        <w:rPr>
          <w:rFonts w:ascii="Arial" w:hAnsi="Arial" w:cs="Arial"/>
        </w:rPr>
        <w:t xml:space="preserve">                                            - Education </w:t>
      </w:r>
    </w:p>
    <w:p w14:paraId="12C712CB" w14:textId="77777777" w:rsidR="005D2DCB" w:rsidRDefault="00012464">
      <w:pPr>
        <w:pStyle w:val="ListParagraph"/>
        <w:numPr>
          <w:ilvl w:val="0"/>
          <w:numId w:val="5"/>
        </w:numPr>
        <w:ind w:left="714" w:hanging="357"/>
        <w:jc w:val="both"/>
        <w:rPr>
          <w:rFonts w:ascii="Arial" w:hAnsi="Arial" w:cs="Arial"/>
        </w:rPr>
      </w:pPr>
      <w:proofErr w:type="spellStart"/>
      <w:r>
        <w:rPr>
          <w:rFonts w:ascii="Arial" w:hAnsi="Arial" w:cs="Arial"/>
        </w:rPr>
        <w:t>Catzero</w:t>
      </w:r>
      <w:proofErr w:type="spellEnd"/>
      <w:r>
        <w:rPr>
          <w:rFonts w:ascii="Arial" w:hAnsi="Arial" w:cs="Arial"/>
        </w:rPr>
        <w:t xml:space="preserve">                                           - NSPCC</w:t>
      </w:r>
    </w:p>
    <w:p w14:paraId="7A28BB80" w14:textId="77777777" w:rsidR="005D2DCB" w:rsidRDefault="00012464">
      <w:pPr>
        <w:pStyle w:val="ListParagraph"/>
        <w:numPr>
          <w:ilvl w:val="0"/>
          <w:numId w:val="5"/>
        </w:numPr>
        <w:ind w:left="714" w:hanging="357"/>
        <w:jc w:val="both"/>
        <w:rPr>
          <w:rFonts w:ascii="Arial" w:hAnsi="Arial" w:cs="Arial"/>
        </w:rPr>
      </w:pPr>
      <w:r>
        <w:rPr>
          <w:rFonts w:ascii="Arial" w:hAnsi="Arial" w:cs="Arial"/>
        </w:rPr>
        <w:t xml:space="preserve">Mental health services                    - Safe families </w:t>
      </w:r>
    </w:p>
    <w:p w14:paraId="07AE21D4" w14:textId="77777777" w:rsidR="005D2DCB" w:rsidRDefault="00012464">
      <w:pPr>
        <w:pStyle w:val="ListParagraph"/>
        <w:numPr>
          <w:ilvl w:val="0"/>
          <w:numId w:val="5"/>
        </w:numPr>
        <w:ind w:left="714" w:hanging="357"/>
        <w:jc w:val="both"/>
        <w:rPr>
          <w:rFonts w:ascii="Arial" w:hAnsi="Arial" w:cs="Arial"/>
        </w:rPr>
      </w:pPr>
      <w:r>
        <w:rPr>
          <w:rFonts w:ascii="Arial" w:hAnsi="Arial" w:cs="Arial"/>
        </w:rPr>
        <w:t xml:space="preserve">Women’s Aid/Blue Door                  - Panel admin </w:t>
      </w:r>
    </w:p>
    <w:p w14:paraId="3E546D1A" w14:textId="77777777" w:rsidR="005D2DCB" w:rsidRDefault="00012464">
      <w:pPr>
        <w:pStyle w:val="ListParagraph"/>
        <w:numPr>
          <w:ilvl w:val="0"/>
          <w:numId w:val="5"/>
        </w:numPr>
        <w:ind w:left="714" w:hanging="357"/>
        <w:rPr>
          <w:rFonts w:ascii="Arial" w:hAnsi="Arial" w:cs="Arial"/>
        </w:rPr>
      </w:pPr>
      <w:r>
        <w:rPr>
          <w:rFonts w:ascii="Arial" w:hAnsi="Arial" w:cs="Arial"/>
        </w:rPr>
        <w:t xml:space="preserve">MASH rep </w:t>
      </w:r>
      <w:r>
        <w:rPr>
          <w:rFonts w:ascii="Arial" w:hAnsi="Arial" w:cs="Arial"/>
        </w:rPr>
        <w:t xml:space="preserve">                                       - Partnership co-ordinator</w:t>
      </w:r>
    </w:p>
    <w:p w14:paraId="47EA42EE" w14:textId="77777777" w:rsidR="005D2DCB" w:rsidRDefault="00012464">
      <w:pPr>
        <w:pStyle w:val="ListParagraph"/>
        <w:numPr>
          <w:ilvl w:val="0"/>
          <w:numId w:val="5"/>
        </w:numPr>
        <w:ind w:left="714" w:hanging="357"/>
        <w:rPr>
          <w:rFonts w:ascii="Arial" w:hAnsi="Arial" w:cs="Arial"/>
        </w:rPr>
      </w:pPr>
      <w:r>
        <w:rPr>
          <w:rFonts w:ascii="Arial" w:hAnsi="Arial" w:cs="Arial"/>
        </w:rPr>
        <w:lastRenderedPageBreak/>
        <w:t>Drug and alcohol services</w:t>
      </w:r>
    </w:p>
    <w:p w14:paraId="01167F0E" w14:textId="77777777" w:rsidR="005D2DCB" w:rsidRDefault="00012464">
      <w:pPr>
        <w:rPr>
          <w:rFonts w:ascii="Arial" w:hAnsi="Arial" w:cs="Arial"/>
        </w:rPr>
      </w:pPr>
      <w:r>
        <w:rPr>
          <w:rFonts w:ascii="Arial" w:hAnsi="Arial" w:cs="Arial"/>
        </w:rPr>
        <w:t>Members would be expected to review the case information prior to panel to consider what support could be offered to the child/young person and/or their family.</w:t>
      </w:r>
    </w:p>
    <w:p w14:paraId="5714E05A" w14:textId="77777777" w:rsidR="005D2DCB" w:rsidRDefault="00012464">
      <w:pPr>
        <w:rPr>
          <w:rFonts w:ascii="Arial" w:hAnsi="Arial" w:cs="Arial"/>
        </w:rPr>
      </w:pPr>
      <w:r>
        <w:rPr>
          <w:rFonts w:ascii="Arial" w:hAnsi="Arial" w:cs="Arial"/>
        </w:rPr>
        <w:t>Mem</w:t>
      </w:r>
      <w:r>
        <w:rPr>
          <w:rFonts w:ascii="Arial" w:hAnsi="Arial" w:cs="Arial"/>
        </w:rPr>
        <w:t xml:space="preserve">bers should actively engage in discussion about potential support and the need to step down or </w:t>
      </w:r>
      <w:proofErr w:type="gramStart"/>
      <w:r>
        <w:rPr>
          <w:rFonts w:ascii="Arial" w:hAnsi="Arial" w:cs="Arial"/>
        </w:rPr>
        <w:t>step up</w:t>
      </w:r>
      <w:proofErr w:type="gramEnd"/>
      <w:r>
        <w:rPr>
          <w:rFonts w:ascii="Arial" w:hAnsi="Arial" w:cs="Arial"/>
        </w:rPr>
        <w:t xml:space="preserve"> cases. Decisions should be reached by consensus where possible. If this is not possible, the view of the Chair and Co-Chair is final. </w:t>
      </w:r>
    </w:p>
    <w:p w14:paraId="56EFB33D" w14:textId="77777777" w:rsidR="005D2DCB" w:rsidRDefault="005D2DCB">
      <w:pPr>
        <w:pStyle w:val="Default"/>
        <w:jc w:val="both"/>
        <w:rPr>
          <w:rFonts w:ascii="Arial" w:hAnsi="Arial" w:cs="Arial"/>
        </w:rPr>
      </w:pPr>
    </w:p>
    <w:p w14:paraId="44BC0899" w14:textId="77777777" w:rsidR="005D2DCB" w:rsidRDefault="00012464">
      <w:pPr>
        <w:keepNext/>
        <w:spacing w:after="0" w:line="360" w:lineRule="auto"/>
        <w:outlineLvl w:val="1"/>
        <w:rPr>
          <w:rFonts w:ascii="Arial" w:eastAsia="Times New Roman" w:hAnsi="Arial" w:cs="Arial"/>
          <w:b/>
          <w:lang w:eastAsia="en-GB"/>
        </w:rPr>
      </w:pPr>
      <w:r>
        <w:rPr>
          <w:rFonts w:ascii="Arial" w:eastAsia="Times New Roman" w:hAnsi="Arial" w:cs="Arial"/>
          <w:b/>
          <w:lang w:eastAsia="en-GB"/>
        </w:rPr>
        <w:t>Information shari</w:t>
      </w:r>
      <w:r>
        <w:rPr>
          <w:rFonts w:ascii="Arial" w:eastAsia="Times New Roman" w:hAnsi="Arial" w:cs="Arial"/>
          <w:b/>
          <w:lang w:eastAsia="en-GB"/>
        </w:rPr>
        <w:t xml:space="preserve">ng </w:t>
      </w:r>
    </w:p>
    <w:p w14:paraId="7CA29C76" w14:textId="77777777" w:rsidR="005D2DCB" w:rsidRDefault="00012464">
      <w:pPr>
        <w:pStyle w:val="ListParagraph"/>
        <w:numPr>
          <w:ilvl w:val="0"/>
          <w:numId w:val="6"/>
        </w:numPr>
        <w:spacing w:after="0"/>
        <w:jc w:val="both"/>
        <w:rPr>
          <w:rFonts w:ascii="Arial" w:hAnsi="Arial" w:cs="Arial"/>
        </w:rPr>
      </w:pPr>
      <w:r>
        <w:rPr>
          <w:rFonts w:ascii="Arial" w:hAnsi="Arial" w:cs="Arial"/>
        </w:rPr>
        <w:t xml:space="preserve">Information relating to safeguarding concerns should be shared in line with current legislation and multi-agency procedures. Consent should be gained wherever </w:t>
      </w:r>
      <w:proofErr w:type="gramStart"/>
      <w:r>
        <w:rPr>
          <w:rFonts w:ascii="Arial" w:hAnsi="Arial" w:cs="Arial"/>
        </w:rPr>
        <w:t>possible, unless</w:t>
      </w:r>
      <w:proofErr w:type="gramEnd"/>
      <w:r>
        <w:rPr>
          <w:rFonts w:ascii="Arial" w:hAnsi="Arial" w:cs="Arial"/>
        </w:rPr>
        <w:t xml:space="preserve"> this would escalate any safeguarding risk or is in the wider public interest</w:t>
      </w:r>
      <w:r>
        <w:rPr>
          <w:rFonts w:ascii="Arial" w:hAnsi="Arial" w:cs="Arial"/>
        </w:rPr>
        <w:t xml:space="preserve"> to do so.</w:t>
      </w:r>
    </w:p>
    <w:p w14:paraId="055954A1" w14:textId="77777777" w:rsidR="005D2DCB" w:rsidRDefault="005D2DCB">
      <w:pPr>
        <w:spacing w:after="0"/>
        <w:jc w:val="both"/>
        <w:rPr>
          <w:rFonts w:ascii="Arial" w:hAnsi="Arial" w:cs="Arial"/>
        </w:rPr>
      </w:pPr>
    </w:p>
    <w:p w14:paraId="4F105E68" w14:textId="77777777" w:rsidR="005D2DCB" w:rsidRDefault="00012464">
      <w:pPr>
        <w:pStyle w:val="ListParagraph"/>
        <w:numPr>
          <w:ilvl w:val="0"/>
          <w:numId w:val="6"/>
        </w:numPr>
        <w:jc w:val="both"/>
        <w:rPr>
          <w:rFonts w:ascii="Arial" w:hAnsi="Arial" w:cs="Arial"/>
        </w:rPr>
      </w:pPr>
      <w:r>
        <w:rPr>
          <w:rFonts w:ascii="Arial" w:hAnsi="Arial" w:cs="Arial"/>
        </w:rPr>
        <w:t xml:space="preserve">Where there is reasonable cause to believe a child is suffering, or is likely to suffer, significant harm practitioners must share their information with children’s social care following </w:t>
      </w:r>
      <w:proofErr w:type="spellStart"/>
      <w:r>
        <w:rPr>
          <w:rFonts w:ascii="Arial" w:hAnsi="Arial" w:cs="Arial"/>
        </w:rPr>
        <w:t>NELSafer</w:t>
      </w:r>
      <w:proofErr w:type="spellEnd"/>
      <w:r>
        <w:rPr>
          <w:rFonts w:ascii="Arial" w:hAnsi="Arial" w:cs="Arial"/>
        </w:rPr>
        <w:t xml:space="preserve"> procedures and consistent with legislation.</w:t>
      </w:r>
    </w:p>
    <w:p w14:paraId="4202A548" w14:textId="77777777" w:rsidR="005D2DCB" w:rsidRDefault="00012464">
      <w:pPr>
        <w:spacing w:after="200" w:line="360" w:lineRule="auto"/>
        <w:rPr>
          <w:rFonts w:ascii="Arial" w:hAnsi="Arial" w:cs="Arial"/>
          <w:b/>
          <w:lang w:eastAsia="en-GB"/>
        </w:rPr>
      </w:pPr>
      <w:r>
        <w:rPr>
          <w:rFonts w:ascii="Arial" w:hAnsi="Arial" w:cs="Arial"/>
          <w:b/>
          <w:lang w:eastAsia="en-GB"/>
        </w:rPr>
        <w:t>Chal</w:t>
      </w:r>
      <w:r>
        <w:rPr>
          <w:rFonts w:ascii="Arial" w:hAnsi="Arial" w:cs="Arial"/>
          <w:b/>
          <w:lang w:eastAsia="en-GB"/>
        </w:rPr>
        <w:t>lenge and Escalation</w:t>
      </w:r>
    </w:p>
    <w:p w14:paraId="7A8B8B67" w14:textId="77777777" w:rsidR="005D2DCB" w:rsidRDefault="00012464">
      <w:pPr>
        <w:pStyle w:val="ListParagraph"/>
        <w:numPr>
          <w:ilvl w:val="0"/>
          <w:numId w:val="7"/>
        </w:numPr>
        <w:spacing w:after="200"/>
        <w:jc w:val="both"/>
        <w:rPr>
          <w:rFonts w:ascii="Arial" w:hAnsi="Arial" w:cs="Arial"/>
          <w:lang w:eastAsia="en-GB"/>
        </w:rPr>
      </w:pPr>
      <w:r>
        <w:rPr>
          <w:rFonts w:ascii="Arial" w:hAnsi="Arial" w:cs="Arial"/>
          <w:lang w:eastAsia="en-GB"/>
        </w:rPr>
        <w:t>Partners are invited to attend the fortnightly Locality and Communities panel meetings to challenge and question any decisions that are made within the panel. Other partners who attend are also able to provide this level of scrutiny to</w:t>
      </w:r>
      <w:r>
        <w:rPr>
          <w:rFonts w:ascii="Arial" w:hAnsi="Arial" w:cs="Arial"/>
          <w:lang w:eastAsia="en-GB"/>
        </w:rPr>
        <w:t xml:space="preserve"> decision making and information sharing.</w:t>
      </w:r>
    </w:p>
    <w:p w14:paraId="566FDCDC" w14:textId="77777777" w:rsidR="005D2DCB" w:rsidRDefault="00012464">
      <w:pPr>
        <w:pStyle w:val="ListParagraph"/>
        <w:numPr>
          <w:ilvl w:val="0"/>
          <w:numId w:val="7"/>
        </w:numPr>
        <w:spacing w:after="200"/>
        <w:jc w:val="both"/>
        <w:rPr>
          <w:rFonts w:ascii="Arial" w:hAnsi="Arial" w:cs="Arial"/>
          <w:lang w:eastAsia="en-GB"/>
        </w:rPr>
      </w:pPr>
      <w:r>
        <w:rPr>
          <w:rFonts w:ascii="Arial" w:hAnsi="Arial" w:cs="Arial"/>
          <w:lang w:eastAsia="en-GB"/>
        </w:rPr>
        <w:t>Escalation regarding safeguarding matters in the first instance should be discussed between the Case Supervisor and Locality Team Manager. Should resolution not be gained then the matter should be escalation to the</w:t>
      </w:r>
      <w:r>
        <w:rPr>
          <w:rFonts w:ascii="Arial" w:hAnsi="Arial" w:cs="Arial"/>
          <w:lang w:eastAsia="en-GB"/>
        </w:rPr>
        <w:t xml:space="preserve"> CSC and Locality Hub Service Manager. </w:t>
      </w:r>
    </w:p>
    <w:p w14:paraId="1C78DA3C" w14:textId="77777777" w:rsidR="005D2DCB" w:rsidRDefault="00012464">
      <w:pPr>
        <w:spacing w:line="360" w:lineRule="auto"/>
        <w:rPr>
          <w:rFonts w:ascii="Arial" w:hAnsi="Arial" w:cs="Arial"/>
          <w:b/>
          <w:bCs/>
        </w:rPr>
      </w:pPr>
      <w:bookmarkStart w:id="2" w:name="_Hlk45208527"/>
      <w:r>
        <w:rPr>
          <w:rFonts w:ascii="Arial" w:hAnsi="Arial" w:cs="Arial"/>
          <w:b/>
          <w:bCs/>
        </w:rPr>
        <w:t>Measuring outcomes</w:t>
      </w:r>
    </w:p>
    <w:p w14:paraId="6359025E" w14:textId="77777777" w:rsidR="005D2DCB" w:rsidRDefault="00012464">
      <w:pPr>
        <w:pStyle w:val="ListParagraph"/>
        <w:numPr>
          <w:ilvl w:val="0"/>
          <w:numId w:val="8"/>
        </w:numPr>
        <w:spacing w:line="360" w:lineRule="auto"/>
      </w:pPr>
      <w:r>
        <w:rPr>
          <w:rFonts w:ascii="Arial" w:hAnsi="Arial" w:cs="Arial"/>
        </w:rPr>
        <w:t xml:space="preserve">Reduction in re-referrals/re-contacts to Children’s Social Care </w:t>
      </w:r>
    </w:p>
    <w:p w14:paraId="68BCB06E" w14:textId="77777777" w:rsidR="005D2DCB" w:rsidRDefault="00012464">
      <w:pPr>
        <w:pStyle w:val="ListParagraph"/>
        <w:numPr>
          <w:ilvl w:val="0"/>
          <w:numId w:val="8"/>
        </w:numPr>
        <w:spacing w:line="360" w:lineRule="auto"/>
      </w:pPr>
      <w:r>
        <w:rPr>
          <w:rFonts w:ascii="Arial" w:hAnsi="Arial" w:cs="Arial"/>
        </w:rPr>
        <w:t>Reduction in the number of children who are looked after.</w:t>
      </w:r>
    </w:p>
    <w:p w14:paraId="29C95576" w14:textId="77777777" w:rsidR="005D2DCB" w:rsidRDefault="00012464">
      <w:pPr>
        <w:pStyle w:val="ListParagraph"/>
        <w:numPr>
          <w:ilvl w:val="0"/>
          <w:numId w:val="8"/>
        </w:numPr>
        <w:spacing w:line="360" w:lineRule="auto"/>
      </w:pPr>
      <w:r>
        <w:rPr>
          <w:rFonts w:ascii="Arial" w:hAnsi="Arial" w:cs="Arial"/>
        </w:rPr>
        <w:t>Families are more resilient.</w:t>
      </w:r>
    </w:p>
    <w:p w14:paraId="2BE0601E" w14:textId="77777777" w:rsidR="005D2DCB" w:rsidRDefault="00012464">
      <w:pPr>
        <w:pStyle w:val="ListParagraph"/>
        <w:numPr>
          <w:ilvl w:val="0"/>
          <w:numId w:val="8"/>
        </w:numPr>
        <w:spacing w:line="360" w:lineRule="auto"/>
      </w:pPr>
      <w:r>
        <w:rPr>
          <w:rFonts w:ascii="Arial" w:hAnsi="Arial" w:cs="Arial"/>
        </w:rPr>
        <w:t xml:space="preserve">Increase in school attendance for </w:t>
      </w:r>
      <w:r>
        <w:rPr>
          <w:rFonts w:ascii="Arial" w:hAnsi="Arial" w:cs="Arial"/>
        </w:rPr>
        <w:t xml:space="preserve">children. </w:t>
      </w:r>
    </w:p>
    <w:p w14:paraId="59D426FA" w14:textId="77777777" w:rsidR="005D2DCB" w:rsidRDefault="00012464">
      <w:pPr>
        <w:pStyle w:val="ListParagraph"/>
        <w:numPr>
          <w:ilvl w:val="0"/>
          <w:numId w:val="8"/>
        </w:numPr>
        <w:spacing w:line="360" w:lineRule="auto"/>
      </w:pPr>
      <w:r>
        <w:rPr>
          <w:rFonts w:ascii="Arial" w:hAnsi="Arial" w:cs="Arial"/>
        </w:rPr>
        <w:t>Agencies have a good understanding of the threshold criteria</w:t>
      </w:r>
      <w:bookmarkEnd w:id="2"/>
    </w:p>
    <w:p w14:paraId="3AE83AFC" w14:textId="77777777" w:rsidR="005D2DCB" w:rsidRDefault="00012464">
      <w:pPr>
        <w:spacing w:line="360" w:lineRule="auto"/>
        <w:rPr>
          <w:rFonts w:ascii="Arial" w:hAnsi="Arial" w:cs="Arial"/>
          <w:b/>
          <w:bCs/>
        </w:rPr>
      </w:pPr>
      <w:r>
        <w:rPr>
          <w:rFonts w:ascii="Arial" w:hAnsi="Arial" w:cs="Arial"/>
          <w:b/>
          <w:bCs/>
        </w:rPr>
        <w:t>Recording and Tracking</w:t>
      </w:r>
    </w:p>
    <w:p w14:paraId="7A2B9A2E" w14:textId="77777777" w:rsidR="005D2DCB" w:rsidRDefault="00012464">
      <w:pPr>
        <w:pStyle w:val="ListParagraph"/>
        <w:numPr>
          <w:ilvl w:val="0"/>
          <w:numId w:val="9"/>
        </w:numPr>
        <w:spacing w:line="360" w:lineRule="auto"/>
        <w:rPr>
          <w:rFonts w:ascii="Arial" w:hAnsi="Arial" w:cs="Arial"/>
        </w:rPr>
      </w:pPr>
      <w:r>
        <w:rPr>
          <w:rFonts w:ascii="Arial" w:hAnsi="Arial" w:cs="Arial"/>
        </w:rPr>
        <w:t>Where cases are stepped up or stepped down, the process outlined above should be followed</w:t>
      </w:r>
    </w:p>
    <w:p w14:paraId="75C6BF3C" w14:textId="77777777" w:rsidR="005D2DCB" w:rsidRDefault="00012464">
      <w:pPr>
        <w:pStyle w:val="ListParagraph"/>
        <w:numPr>
          <w:ilvl w:val="0"/>
          <w:numId w:val="9"/>
        </w:numPr>
        <w:spacing w:line="360" w:lineRule="auto"/>
        <w:rPr>
          <w:rFonts w:ascii="Arial" w:hAnsi="Arial" w:cs="Arial"/>
        </w:rPr>
      </w:pPr>
      <w:r>
        <w:rPr>
          <w:rFonts w:ascii="Arial" w:hAnsi="Arial" w:cs="Arial"/>
        </w:rPr>
        <w:t>Any decision or action other than to step up or down will be recorded o</w:t>
      </w:r>
      <w:r>
        <w:rPr>
          <w:rFonts w:ascii="Arial" w:hAnsi="Arial" w:cs="Arial"/>
        </w:rPr>
        <w:t xml:space="preserve">n the child’s file as a management decision/discussion case note with a heading of: LOCALITY PANEL.  The formal minutes of the meeting will be recorded in the documents </w:t>
      </w:r>
      <w:r>
        <w:rPr>
          <w:rFonts w:ascii="Arial" w:hAnsi="Arial" w:cs="Arial"/>
        </w:rPr>
        <w:lastRenderedPageBreak/>
        <w:t xml:space="preserve">section of </w:t>
      </w:r>
      <w:proofErr w:type="spellStart"/>
      <w:r>
        <w:rPr>
          <w:rFonts w:ascii="Arial" w:hAnsi="Arial" w:cs="Arial"/>
        </w:rPr>
        <w:t>Liquidlogic</w:t>
      </w:r>
      <w:proofErr w:type="spellEnd"/>
      <w:r>
        <w:rPr>
          <w:rFonts w:ascii="Arial" w:hAnsi="Arial" w:cs="Arial"/>
        </w:rPr>
        <w:t xml:space="preserve"> and categorised as: P25 YYYY/MM/DD LEGAL MEETINGS (LOCALITY PANE</w:t>
      </w:r>
      <w:r>
        <w:rPr>
          <w:rFonts w:ascii="Arial" w:hAnsi="Arial" w:cs="Arial"/>
        </w:rPr>
        <w:t>L).</w:t>
      </w:r>
    </w:p>
    <w:p w14:paraId="64A3499F" w14:textId="77777777" w:rsidR="005D2DCB" w:rsidRDefault="00012464">
      <w:pPr>
        <w:pStyle w:val="ListParagraph"/>
        <w:numPr>
          <w:ilvl w:val="0"/>
          <w:numId w:val="9"/>
        </w:numPr>
        <w:spacing w:line="360" w:lineRule="auto"/>
        <w:rPr>
          <w:rFonts w:ascii="Arial" w:hAnsi="Arial" w:cs="Arial"/>
        </w:rPr>
      </w:pPr>
      <w:r>
        <w:rPr>
          <w:rFonts w:ascii="Arial" w:hAnsi="Arial" w:cs="Arial"/>
        </w:rPr>
        <w:t>Where appropriate, actions are recorded in an Action Log and circulated with members after the panel meeting</w:t>
      </w:r>
    </w:p>
    <w:p w14:paraId="674C3718" w14:textId="77777777" w:rsidR="005D2DCB" w:rsidRDefault="005D2DCB">
      <w:pPr>
        <w:spacing w:line="360" w:lineRule="auto"/>
        <w:rPr>
          <w:rFonts w:ascii="Arial" w:hAnsi="Arial" w:cs="Arial"/>
          <w:b/>
          <w:bCs/>
        </w:rPr>
      </w:pPr>
    </w:p>
    <w:p w14:paraId="71EA87DB" w14:textId="77777777" w:rsidR="005D2DCB" w:rsidRDefault="00012464">
      <w:pPr>
        <w:spacing w:line="360" w:lineRule="auto"/>
        <w:rPr>
          <w:rFonts w:ascii="Arial" w:hAnsi="Arial" w:cs="Arial"/>
          <w:b/>
          <w:bCs/>
        </w:rPr>
      </w:pPr>
      <w:r>
        <w:rPr>
          <w:rFonts w:ascii="Arial" w:hAnsi="Arial" w:cs="Arial"/>
          <w:b/>
          <w:bCs/>
        </w:rPr>
        <w:t xml:space="preserve">Next steps </w:t>
      </w:r>
    </w:p>
    <w:p w14:paraId="4D6ACB3A" w14:textId="77777777" w:rsidR="005D2DCB" w:rsidRDefault="00012464">
      <w:pPr>
        <w:pStyle w:val="ListParagraph"/>
        <w:numPr>
          <w:ilvl w:val="0"/>
          <w:numId w:val="10"/>
        </w:numPr>
        <w:spacing w:line="360" w:lineRule="auto"/>
        <w:jc w:val="both"/>
      </w:pPr>
      <w:bookmarkStart w:id="3" w:name="_Hlk45179086"/>
      <w:r>
        <w:rPr>
          <w:rFonts w:ascii="Arial" w:hAnsi="Arial" w:cs="Arial"/>
        </w:rPr>
        <w:t xml:space="preserve">Panels to begin in July 2020 – to be chaired by Locality leads for locality 1/2 / Locality 3/4 and Team Managers from </w:t>
      </w:r>
      <w:r>
        <w:rPr>
          <w:rFonts w:ascii="Arial" w:hAnsi="Arial" w:cs="Arial"/>
        </w:rPr>
        <w:t xml:space="preserve">Children’s Social Care – alternated fortnightly on Thursday Mornings 9 – 11am.  </w:t>
      </w:r>
    </w:p>
    <w:bookmarkEnd w:id="3"/>
    <w:p w14:paraId="150354DA" w14:textId="77777777" w:rsidR="005D2DCB" w:rsidRDefault="005D2DCB"/>
    <w:p w14:paraId="3BDAEE6F" w14:textId="77777777" w:rsidR="005D2DCB" w:rsidRDefault="00012464">
      <w:r>
        <w:rPr>
          <w:noProof/>
        </w:rPr>
        <w:lastRenderedPageBreak/>
        <w:drawing>
          <wp:inline distT="0" distB="0" distL="0" distR="0" wp14:anchorId="16A5FBEE" wp14:editId="78BE9F11">
            <wp:extent cx="5731514" cy="6632316"/>
            <wp:effectExtent l="0" t="0" r="2536" b="0"/>
            <wp:docPr id="29" name="Picture 1" descr="North East Lincolnshire Family Hub and Locality are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4" cy="6632316"/>
                    </a:xfrm>
                    <a:prstGeom prst="rect">
                      <a:avLst/>
                    </a:prstGeom>
                    <a:noFill/>
                    <a:ln>
                      <a:noFill/>
                      <a:prstDash/>
                    </a:ln>
                  </pic:spPr>
                </pic:pic>
              </a:graphicData>
            </a:graphic>
          </wp:inline>
        </w:drawing>
      </w:r>
    </w:p>
    <w:sectPr w:rsidR="005D2DCB">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4BBB8" w14:textId="77777777" w:rsidR="00012464" w:rsidRDefault="00012464">
      <w:pPr>
        <w:spacing w:after="0"/>
      </w:pPr>
      <w:r>
        <w:separator/>
      </w:r>
    </w:p>
  </w:endnote>
  <w:endnote w:type="continuationSeparator" w:id="0">
    <w:p w14:paraId="4514547C" w14:textId="77777777" w:rsidR="00012464" w:rsidRDefault="00012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F0FC" w14:textId="77777777" w:rsidR="00821E21" w:rsidRDefault="00012464">
    <w:pPr>
      <w:pStyle w:val="Footer"/>
      <w:jc w:val="center"/>
    </w:pPr>
    <w:r>
      <w:fldChar w:fldCharType="begin"/>
    </w:r>
    <w:r>
      <w:instrText xml:space="preserve"> PAGE </w:instrText>
    </w:r>
    <w:r>
      <w:fldChar w:fldCharType="separate"/>
    </w:r>
    <w:r>
      <w:t>2</w:t>
    </w:r>
    <w:r>
      <w:fldChar w:fldCharType="end"/>
    </w:r>
  </w:p>
  <w:p w14:paraId="0F9FECA2" w14:textId="77777777" w:rsidR="00821E21" w:rsidRDefault="0001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E17F6" w14:textId="77777777" w:rsidR="00012464" w:rsidRDefault="00012464">
      <w:pPr>
        <w:spacing w:after="0"/>
      </w:pPr>
      <w:r>
        <w:rPr>
          <w:color w:val="000000"/>
        </w:rPr>
        <w:separator/>
      </w:r>
    </w:p>
  </w:footnote>
  <w:footnote w:type="continuationSeparator" w:id="0">
    <w:p w14:paraId="3D8A5016" w14:textId="77777777" w:rsidR="00012464" w:rsidRDefault="000124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0EE"/>
    <w:multiLevelType w:val="multilevel"/>
    <w:tmpl w:val="D696BD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5D43A2"/>
    <w:multiLevelType w:val="multilevel"/>
    <w:tmpl w:val="E49CC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F7E2DFD"/>
    <w:multiLevelType w:val="multilevel"/>
    <w:tmpl w:val="DA6C20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E14FBB"/>
    <w:multiLevelType w:val="multilevel"/>
    <w:tmpl w:val="D9B6D5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5851A43"/>
    <w:multiLevelType w:val="multilevel"/>
    <w:tmpl w:val="6B3415B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68212E9"/>
    <w:multiLevelType w:val="multilevel"/>
    <w:tmpl w:val="47EA3F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73F450B"/>
    <w:multiLevelType w:val="multilevel"/>
    <w:tmpl w:val="CD84B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3B24C3B"/>
    <w:multiLevelType w:val="multilevel"/>
    <w:tmpl w:val="56EE7B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6381182"/>
    <w:multiLevelType w:val="multilevel"/>
    <w:tmpl w:val="A0569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D34070A"/>
    <w:multiLevelType w:val="multilevel"/>
    <w:tmpl w:val="6D7467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3"/>
  </w:num>
  <w:num w:numId="3">
    <w:abstractNumId w:val="5"/>
  </w:num>
  <w:num w:numId="4">
    <w:abstractNumId w:val="2"/>
  </w:num>
  <w:num w:numId="5">
    <w:abstractNumId w:val="4"/>
  </w:num>
  <w:num w:numId="6">
    <w:abstractNumId w:val="6"/>
  </w:num>
  <w:num w:numId="7">
    <w:abstractNumId w:val="7"/>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D2DCB"/>
    <w:rsid w:val="00012464"/>
    <w:rsid w:val="005D2DCB"/>
    <w:rsid w:val="00CE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69F9"/>
  <w15:docId w15:val="{337E4B7D-1136-4E94-88E0-4AD92E45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autoSpaceDE w:val="0"/>
      <w:spacing w:after="0"/>
      <w:textAlignment w:val="auto"/>
    </w:pPr>
    <w:rPr>
      <w:rFonts w:ascii="Gill Sans MT" w:hAnsi="Gill Sans MT" w:cs="Gill Sans MT"/>
      <w:color w:val="000000"/>
      <w:sz w:val="24"/>
      <w:szCs w:val="24"/>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H3">
    <w:name w:val="H3"/>
    <w:basedOn w:val="Normal"/>
    <w:next w:val="Normal"/>
    <w:pPr>
      <w:keepNext/>
      <w:widowControl w:val="0"/>
      <w:suppressAutoHyphens w:val="0"/>
      <w:spacing w:before="100" w:after="100"/>
      <w:textAlignment w:val="auto"/>
      <w:outlineLvl w:val="3"/>
    </w:pPr>
    <w:rPr>
      <w:rFonts w:ascii="Times New Roman" w:eastAsia="Times New Roman" w:hAnsi="Times New Roman"/>
      <w:b/>
      <w:sz w:val="28"/>
      <w:szCs w:val="20"/>
    </w:rPr>
  </w:style>
  <w:style w:type="paragraph" w:customStyle="1" w:styleId="paragraph">
    <w:name w:val="paragraph"/>
    <w:basedOn w:val="Normal"/>
    <w:pPr>
      <w:suppressAutoHyphens w:val="0"/>
      <w:spacing w:before="100" w:after="100"/>
      <w:textAlignment w:val="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Alaszewski (NELC)</dc:creator>
  <dc:description/>
  <cp:lastModifiedBy>Lee Dimberline (NELC)</cp:lastModifiedBy>
  <cp:revision>2</cp:revision>
  <dcterms:created xsi:type="dcterms:W3CDTF">2021-03-24T15:33:00Z</dcterms:created>
  <dcterms:modified xsi:type="dcterms:W3CDTF">2021-03-24T15:33:00Z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0x01010087D70DC017A02243B1DE46AAECA642F1</vt:lpwstr>
  </property>
</Properties>
</file>