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1584" w14:textId="080F23D7" w:rsidR="004648B8" w:rsidRPr="004C3E15" w:rsidRDefault="004C3E15">
      <w:pPr>
        <w:jc w:val="center"/>
        <w:rPr>
          <w:rFonts w:ascii="Arial" w:hAnsi="Arial"/>
          <w:b/>
          <w:sz w:val="28"/>
          <w:szCs w:val="28"/>
        </w:rPr>
      </w:pPr>
      <w:r w:rsidRPr="004C3E15">
        <w:rPr>
          <w:rFonts w:ascii="Arial" w:hAnsi="Arial"/>
          <w:b/>
          <w:sz w:val="28"/>
          <w:szCs w:val="28"/>
        </w:rPr>
        <w:t>PLEASE READ CAREFULLY</w:t>
      </w:r>
    </w:p>
    <w:p w14:paraId="0F6C2413" w14:textId="77777777" w:rsidR="004648B8" w:rsidRDefault="004648B8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APPLICATION TO RENEW</w:t>
      </w:r>
      <w:r>
        <w:rPr>
          <w:rFonts w:ascii="Arial" w:hAnsi="Arial"/>
          <w:b/>
          <w:sz w:val="28"/>
        </w:rPr>
        <w:t xml:space="preserve"> – </w:t>
      </w:r>
      <w:r w:rsidR="00472F3F">
        <w:rPr>
          <w:rFonts w:ascii="Arial" w:hAnsi="Arial"/>
          <w:b/>
          <w:sz w:val="28"/>
        </w:rPr>
        <w:t xml:space="preserve">PRIVATE HIRE </w:t>
      </w:r>
      <w:r>
        <w:rPr>
          <w:rFonts w:ascii="Arial" w:hAnsi="Arial"/>
          <w:b/>
          <w:sz w:val="28"/>
        </w:rPr>
        <w:t>DRIVERS LICENCE</w:t>
      </w:r>
    </w:p>
    <w:p w14:paraId="42B0AC71" w14:textId="77777777" w:rsidR="004648B8" w:rsidRDefault="004648B8">
      <w:pPr>
        <w:rPr>
          <w:rFonts w:ascii="Arial" w:hAnsi="Arial"/>
          <w:sz w:val="28"/>
        </w:rPr>
      </w:pPr>
    </w:p>
    <w:p w14:paraId="0ED44618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NAME: ..................................................................................................................</w:t>
      </w:r>
    </w:p>
    <w:p w14:paraId="0091AE6F" w14:textId="77777777" w:rsidR="004648B8" w:rsidRDefault="004648B8">
      <w:pPr>
        <w:rPr>
          <w:rFonts w:ascii="Arial" w:hAnsi="Arial"/>
          <w:sz w:val="22"/>
        </w:rPr>
      </w:pPr>
    </w:p>
    <w:p w14:paraId="6FDD9623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.......................................................... Telephone No:...................................................</w:t>
      </w:r>
    </w:p>
    <w:p w14:paraId="22D5B74D" w14:textId="77777777" w:rsidR="004648B8" w:rsidRDefault="004648B8">
      <w:pPr>
        <w:rPr>
          <w:rFonts w:ascii="Arial" w:hAnsi="Arial"/>
          <w:sz w:val="22"/>
        </w:rPr>
      </w:pPr>
    </w:p>
    <w:p w14:paraId="7BE5CA47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.......................................................... Date of Birth: ............................... Age: ............ </w:t>
      </w:r>
    </w:p>
    <w:p w14:paraId="398E06AC" w14:textId="77777777" w:rsidR="004648B8" w:rsidRDefault="004648B8">
      <w:pPr>
        <w:rPr>
          <w:rFonts w:ascii="Arial" w:hAnsi="Arial"/>
          <w:sz w:val="22"/>
        </w:rPr>
      </w:pPr>
    </w:p>
    <w:p w14:paraId="18A2B826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.......................................................... DVLA Licence Expiry: .......................................</w:t>
      </w:r>
    </w:p>
    <w:p w14:paraId="357F3E1B" w14:textId="77777777" w:rsidR="0050741A" w:rsidRDefault="0050741A">
      <w:pPr>
        <w:rPr>
          <w:rFonts w:ascii="Arial" w:hAnsi="Arial"/>
          <w:sz w:val="22"/>
        </w:rPr>
      </w:pPr>
    </w:p>
    <w:p w14:paraId="6D7E6367" w14:textId="77777777" w:rsidR="0050741A" w:rsidRDefault="005074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NI Number ……………………………………………………………………….</w:t>
      </w:r>
    </w:p>
    <w:p w14:paraId="24B85F34" w14:textId="77777777" w:rsidR="006D30A5" w:rsidRDefault="006D30A5">
      <w:pPr>
        <w:rPr>
          <w:rFonts w:ascii="Arial" w:hAnsi="Arial"/>
          <w:sz w:val="22"/>
        </w:rPr>
      </w:pPr>
    </w:p>
    <w:p w14:paraId="5029203C" w14:textId="77777777" w:rsidR="006D30A5" w:rsidRDefault="006D30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</w:t>
      </w:r>
      <w:r>
        <w:rPr>
          <w:rFonts w:ascii="Arial" w:hAnsi="Arial"/>
          <w:sz w:val="22"/>
        </w:rPr>
        <w:tab/>
        <w:t xml:space="preserve">   ………………………………………………………………………….</w:t>
      </w:r>
    </w:p>
    <w:p w14:paraId="54C68F89" w14:textId="77777777" w:rsidR="004648B8" w:rsidRDefault="004648B8">
      <w:pPr>
        <w:rPr>
          <w:rFonts w:ascii="Arial" w:hAnsi="Arial"/>
          <w:sz w:val="22"/>
        </w:rPr>
      </w:pPr>
    </w:p>
    <w:p w14:paraId="607D70A1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Address </w:t>
      </w:r>
      <w:r>
        <w:rPr>
          <w:rFonts w:ascii="Arial" w:hAnsi="Arial"/>
          <w:i/>
          <w:sz w:val="22"/>
        </w:rPr>
        <w:t>(If changed during the previous 12 months)</w:t>
      </w:r>
    </w:p>
    <w:p w14:paraId="4756C5FA" w14:textId="77777777" w:rsidR="004648B8" w:rsidRDefault="004648B8">
      <w:pPr>
        <w:rPr>
          <w:rFonts w:ascii="Arial" w:hAnsi="Arial"/>
          <w:sz w:val="22"/>
        </w:rPr>
      </w:pPr>
    </w:p>
    <w:p w14:paraId="66F5DA77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..........................................................</w:t>
      </w:r>
    </w:p>
    <w:p w14:paraId="00CAEE7C" w14:textId="77777777" w:rsidR="004648B8" w:rsidRDefault="004648B8">
      <w:pPr>
        <w:rPr>
          <w:rFonts w:ascii="Arial" w:hAnsi="Arial"/>
          <w:sz w:val="22"/>
        </w:rPr>
      </w:pPr>
    </w:p>
    <w:p w14:paraId="042BCA11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...........................................................</w:t>
      </w:r>
    </w:p>
    <w:p w14:paraId="1EF39870" w14:textId="77777777" w:rsidR="004648B8" w:rsidRDefault="004648B8">
      <w:pPr>
        <w:rPr>
          <w:rFonts w:ascii="Arial" w:hAnsi="Arial"/>
          <w:sz w:val="22"/>
        </w:rPr>
      </w:pPr>
    </w:p>
    <w:p w14:paraId="022BD0BF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14:paraId="65F3F195" w14:textId="77777777" w:rsidR="004648B8" w:rsidRDefault="00C419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Operator</w:t>
      </w:r>
      <w:r w:rsidR="004648B8">
        <w:rPr>
          <w:rFonts w:ascii="Arial" w:hAnsi="Arial"/>
          <w:sz w:val="22"/>
        </w:rPr>
        <w:t>: .....................................................  Licence Plate Number: .................</w:t>
      </w:r>
      <w:r>
        <w:rPr>
          <w:rFonts w:ascii="Arial" w:hAnsi="Arial"/>
          <w:sz w:val="22"/>
        </w:rPr>
        <w:t>...........................</w:t>
      </w:r>
    </w:p>
    <w:p w14:paraId="5A87E08C" w14:textId="77777777" w:rsidR="004648B8" w:rsidRDefault="004648B8">
      <w:pPr>
        <w:rPr>
          <w:rFonts w:ascii="Arial" w:hAnsi="Arial"/>
          <w:sz w:val="22"/>
        </w:rPr>
      </w:pPr>
    </w:p>
    <w:p w14:paraId="29BE33E0" w14:textId="77777777" w:rsidR="00000A57" w:rsidRDefault="004648B8" w:rsidP="00CC1925">
      <w:pPr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sz w:val="22"/>
        </w:rPr>
        <w:t>I hereby apply for a licence for a further term.</w:t>
      </w:r>
      <w:r>
        <w:rPr>
          <w:rFonts w:ascii="Arial" w:hAnsi="Arial"/>
          <w:sz w:val="22"/>
        </w:rPr>
        <w:t xml:space="preserve">  I understand that t</w:t>
      </w:r>
      <w:r>
        <w:rPr>
          <w:rFonts w:ascii="Arial" w:hAnsi="Arial"/>
          <w:snapToGrid w:val="0"/>
          <w:sz w:val="22"/>
          <w:lang w:eastAsia="en-US"/>
        </w:rPr>
        <w:t>his authority is under a duty to</w:t>
      </w:r>
      <w:r w:rsidR="00075D89">
        <w:rPr>
          <w:rFonts w:ascii="Arial" w:hAnsi="Arial"/>
          <w:snapToGrid w:val="0"/>
          <w:sz w:val="22"/>
          <w:lang w:eastAsia="en-US"/>
        </w:rPr>
        <w:t>o</w:t>
      </w:r>
      <w:r>
        <w:rPr>
          <w:rFonts w:ascii="Arial" w:hAnsi="Arial"/>
          <w:snapToGrid w:val="0"/>
          <w:sz w:val="22"/>
          <w:lang w:eastAsia="en-US"/>
        </w:rPr>
        <w:t xml:space="preserve"> protect the public funds it administers</w:t>
      </w:r>
      <w:r w:rsidR="00075D89">
        <w:rPr>
          <w:rFonts w:ascii="Arial" w:hAnsi="Arial"/>
          <w:snapToGrid w:val="0"/>
          <w:sz w:val="22"/>
          <w:lang w:eastAsia="en-US"/>
        </w:rPr>
        <w:t>,</w:t>
      </w:r>
      <w:r>
        <w:rPr>
          <w:rFonts w:ascii="Arial" w:hAnsi="Arial"/>
          <w:snapToGrid w:val="0"/>
          <w:sz w:val="22"/>
          <w:lang w:eastAsia="en-US"/>
        </w:rPr>
        <w:t xml:space="preserve"> and to this end may use the information </w:t>
      </w:r>
      <w:r w:rsidR="00075D89">
        <w:rPr>
          <w:rFonts w:ascii="Arial" w:hAnsi="Arial"/>
          <w:snapToGrid w:val="0"/>
          <w:sz w:val="22"/>
          <w:lang w:eastAsia="en-US"/>
        </w:rPr>
        <w:t xml:space="preserve">I </w:t>
      </w:r>
      <w:r>
        <w:rPr>
          <w:rFonts w:ascii="Arial" w:hAnsi="Arial"/>
          <w:snapToGrid w:val="0"/>
          <w:sz w:val="22"/>
          <w:lang w:eastAsia="en-US"/>
        </w:rPr>
        <w:t xml:space="preserve">have provided on this form within this authority for the prevention and detection of fraud.  It may also share this </w:t>
      </w:r>
    </w:p>
    <w:p w14:paraId="00D8EA20" w14:textId="77777777" w:rsidR="004648B8" w:rsidRDefault="004648B8" w:rsidP="00CC1925">
      <w:pPr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information with other bodies administering or in receipt of public funds for these purposes.</w:t>
      </w:r>
    </w:p>
    <w:p w14:paraId="1C9A879F" w14:textId="77777777" w:rsidR="00CC1925" w:rsidRDefault="00CC1925" w:rsidP="00CC1925">
      <w:pPr>
        <w:rPr>
          <w:rFonts w:ascii="Arial" w:hAnsi="Arial"/>
          <w:snapToGrid w:val="0"/>
          <w:sz w:val="22"/>
          <w:lang w:eastAsia="en-US"/>
        </w:rPr>
      </w:pPr>
    </w:p>
    <w:p w14:paraId="6F51A8DD" w14:textId="77777777" w:rsidR="00C16610" w:rsidRPr="006A2373" w:rsidRDefault="006A2373" w:rsidP="00CC1925">
      <w:pPr>
        <w:rPr>
          <w:rFonts w:ascii="Arial" w:hAnsi="Arial" w:cs="Arial"/>
          <w:b/>
          <w:sz w:val="22"/>
          <w:szCs w:val="22"/>
        </w:rPr>
      </w:pPr>
      <w:r w:rsidRPr="006A2373">
        <w:rPr>
          <w:rFonts w:ascii="Arial" w:hAnsi="Arial" w:cs="Arial"/>
          <w:b/>
          <w:sz w:val="22"/>
          <w:szCs w:val="22"/>
        </w:rPr>
        <w:t xml:space="preserve">In signing this </w:t>
      </w:r>
      <w:proofErr w:type="gramStart"/>
      <w:r w:rsidRPr="006A2373">
        <w:rPr>
          <w:rFonts w:ascii="Arial" w:hAnsi="Arial" w:cs="Arial"/>
          <w:b/>
          <w:sz w:val="22"/>
          <w:szCs w:val="22"/>
        </w:rPr>
        <w:t>application</w:t>
      </w:r>
      <w:proofErr w:type="gramEnd"/>
      <w:r w:rsidRPr="006A2373">
        <w:rPr>
          <w:rFonts w:ascii="Arial" w:hAnsi="Arial" w:cs="Arial"/>
          <w:b/>
          <w:sz w:val="22"/>
          <w:szCs w:val="22"/>
        </w:rPr>
        <w:t xml:space="preserve"> you understand that your details will be checked against The National Register for Taxi Licence Revocations and Refusals.  Any future refusal or revocation of a licence will be listed on the register for a period of 25 years.  Further information can be obtained from NAFN, by contacting The Licensing Department, or by visiting /www.nelincs.gov.uk/licensing.</w:t>
      </w:r>
    </w:p>
    <w:p w14:paraId="2AC82447" w14:textId="77777777" w:rsidR="006A2373" w:rsidRDefault="006A2373" w:rsidP="00CC1925">
      <w:pPr>
        <w:rPr>
          <w:rFonts w:ascii="Arial" w:hAnsi="Arial"/>
          <w:snapToGrid w:val="0"/>
          <w:sz w:val="22"/>
          <w:lang w:eastAsia="en-US"/>
        </w:rPr>
      </w:pPr>
    </w:p>
    <w:p w14:paraId="5B248EEF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confirm that to the best of my knowledge and belief the details submitted in my previous application(s) for the above licence are still accurate and that I have not been convicted of any offences </w:t>
      </w:r>
      <w:r w:rsidR="00E7165C">
        <w:rPr>
          <w:rFonts w:ascii="Arial" w:hAnsi="Arial"/>
          <w:sz w:val="22"/>
        </w:rPr>
        <w:t>of any kind (i</w:t>
      </w:r>
      <w:r w:rsidR="00655D27">
        <w:rPr>
          <w:rFonts w:ascii="Arial" w:hAnsi="Arial"/>
          <w:sz w:val="22"/>
        </w:rPr>
        <w:t xml:space="preserve">ncluding road traffic offences), or received a caution, </w:t>
      </w:r>
      <w:proofErr w:type="gramStart"/>
      <w:r w:rsidR="00655D27">
        <w:rPr>
          <w:rFonts w:ascii="Arial" w:hAnsi="Arial"/>
          <w:sz w:val="22"/>
        </w:rPr>
        <w:t>reprimand</w:t>
      </w:r>
      <w:proofErr w:type="gramEnd"/>
      <w:r w:rsidR="00655D27">
        <w:rPr>
          <w:rFonts w:ascii="Arial" w:hAnsi="Arial"/>
          <w:sz w:val="22"/>
        </w:rPr>
        <w:t xml:space="preserve"> or warning by the Police </w:t>
      </w:r>
      <w:r>
        <w:rPr>
          <w:rFonts w:ascii="Arial" w:hAnsi="Arial"/>
          <w:sz w:val="22"/>
        </w:rPr>
        <w:t>since the date of my previous applications(s).  (</w:t>
      </w:r>
      <w:r>
        <w:rPr>
          <w:rFonts w:ascii="Arial" w:hAnsi="Arial"/>
          <w:i/>
          <w:sz w:val="22"/>
        </w:rPr>
        <w:t>Delete as applicable</w:t>
      </w:r>
      <w:r>
        <w:rPr>
          <w:rFonts w:ascii="Arial" w:hAnsi="Arial"/>
          <w:sz w:val="22"/>
        </w:rPr>
        <w:t>).</w:t>
      </w:r>
    </w:p>
    <w:p w14:paraId="248C4A2E" w14:textId="77777777" w:rsidR="004648B8" w:rsidRDefault="004648B8">
      <w:pPr>
        <w:rPr>
          <w:rFonts w:ascii="Arial" w:hAnsi="Arial"/>
          <w:sz w:val="22"/>
        </w:rPr>
      </w:pPr>
    </w:p>
    <w:p w14:paraId="35069B02" w14:textId="77777777" w:rsidR="004648B8" w:rsidRDefault="001660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4648B8">
        <w:rPr>
          <w:rFonts w:ascii="Arial" w:hAnsi="Arial"/>
          <w:sz w:val="22"/>
        </w:rPr>
        <w:t xml:space="preserve"> have been convicted of the following offences since the date of my previous application.  (</w:t>
      </w:r>
      <w:r w:rsidR="004648B8">
        <w:rPr>
          <w:rFonts w:ascii="Arial" w:hAnsi="Arial"/>
          <w:i/>
          <w:sz w:val="22"/>
        </w:rPr>
        <w:t>Delete as applicable</w:t>
      </w:r>
      <w:r w:rsidR="004648B8">
        <w:rPr>
          <w:rFonts w:ascii="Arial" w:hAnsi="Arial"/>
          <w:sz w:val="22"/>
        </w:rPr>
        <w:t>).</w:t>
      </w:r>
    </w:p>
    <w:p w14:paraId="59755C77" w14:textId="77777777" w:rsidR="004648B8" w:rsidRDefault="004648B8">
      <w:pPr>
        <w:rPr>
          <w:rFonts w:ascii="Arial" w:hAnsi="Arial"/>
          <w:sz w:val="22"/>
        </w:rPr>
      </w:pPr>
    </w:p>
    <w:p w14:paraId="066918AD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Offence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Court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Sentence of Order</w:t>
      </w:r>
    </w:p>
    <w:p w14:paraId="08E4575A" w14:textId="77777777" w:rsidR="004648B8" w:rsidRDefault="004648B8">
      <w:pPr>
        <w:rPr>
          <w:rFonts w:ascii="Arial" w:hAnsi="Arial"/>
          <w:sz w:val="22"/>
        </w:rPr>
      </w:pPr>
    </w:p>
    <w:p w14:paraId="3AF7DB82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51ACCC76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6D2CBA95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67FEDFA9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37D74836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58FA1615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0D2E1500" w14:textId="77777777" w:rsidR="00057E69" w:rsidRPr="007509CC" w:rsidRDefault="00CC08A9">
      <w:pPr>
        <w:pStyle w:val="BodyText"/>
        <w:rPr>
          <w:rFonts w:ascii="Arial" w:hAnsi="Arial"/>
          <w:b/>
          <w:sz w:val="28"/>
          <w:szCs w:val="28"/>
        </w:rPr>
      </w:pPr>
      <w:r w:rsidRPr="004C3E15">
        <w:rPr>
          <w:rFonts w:ascii="Arial" w:hAnsi="Arial"/>
          <w:b/>
          <w:sz w:val="28"/>
          <w:szCs w:val="28"/>
        </w:rPr>
        <w:t xml:space="preserve">I understand that failure to declare in writing any conviction, </w:t>
      </w:r>
      <w:proofErr w:type="gramStart"/>
      <w:r w:rsidRPr="004C3E15">
        <w:rPr>
          <w:rFonts w:ascii="Arial" w:hAnsi="Arial"/>
          <w:b/>
          <w:sz w:val="28"/>
          <w:szCs w:val="28"/>
        </w:rPr>
        <w:t>caution</w:t>
      </w:r>
      <w:proofErr w:type="gramEnd"/>
      <w:r w:rsidRPr="004C3E15">
        <w:rPr>
          <w:rFonts w:ascii="Arial" w:hAnsi="Arial"/>
          <w:b/>
          <w:sz w:val="28"/>
          <w:szCs w:val="28"/>
        </w:rPr>
        <w:t xml:space="preserve"> or endorsement within 7 days of their imposition could result in refusal to renew, suspension or revocation of the licence.  </w:t>
      </w:r>
    </w:p>
    <w:p w14:paraId="3BE84DA8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Signed: ..............................................................</w:t>
      </w:r>
    </w:p>
    <w:p w14:paraId="59F809C2" w14:textId="77777777" w:rsidR="004648B8" w:rsidRDefault="00057E6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B9B4E9D" w14:textId="77777777" w:rsidR="00057E69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57E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 ..................................................................</w:t>
      </w:r>
    </w:p>
    <w:sectPr w:rsidR="00057E69">
      <w:footerReference w:type="default" r:id="rId7"/>
      <w:pgSz w:w="11909" w:h="16834" w:code="9"/>
      <w:pgMar w:top="720" w:right="864" w:bottom="36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258D" w14:textId="77777777" w:rsidR="00BA5F0A" w:rsidRDefault="00BA5F0A">
      <w:r>
        <w:separator/>
      </w:r>
    </w:p>
  </w:endnote>
  <w:endnote w:type="continuationSeparator" w:id="0">
    <w:p w14:paraId="664D1B51" w14:textId="77777777" w:rsidR="00BA5F0A" w:rsidRDefault="00B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977" w14:textId="77777777" w:rsidR="00037233" w:rsidRPr="00F8336F" w:rsidRDefault="00F8336F" w:rsidP="004648B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Licensing Section</w:t>
    </w:r>
    <w:r w:rsidR="00037233" w:rsidRPr="00F8336F">
      <w:rPr>
        <w:rFonts w:ascii="Arial" w:hAnsi="Arial"/>
        <w:sz w:val="20"/>
      </w:rPr>
      <w:t xml:space="preserve">, </w:t>
    </w:r>
    <w:r w:rsidR="00C91B3A">
      <w:rPr>
        <w:rFonts w:ascii="Arial" w:hAnsi="Arial"/>
        <w:sz w:val="20"/>
      </w:rPr>
      <w:t>Works Depot</w:t>
    </w:r>
    <w:r w:rsidR="00037233" w:rsidRPr="00F8336F">
      <w:rPr>
        <w:rFonts w:ascii="Arial" w:hAnsi="Arial"/>
        <w:sz w:val="20"/>
      </w:rPr>
      <w:t>,</w:t>
    </w:r>
    <w:r w:rsidR="00C91B3A">
      <w:rPr>
        <w:rFonts w:ascii="Arial" w:hAnsi="Arial"/>
        <w:sz w:val="20"/>
      </w:rPr>
      <w:t xml:space="preserve"> Doughty Road,</w:t>
    </w:r>
    <w:r w:rsidR="00037233" w:rsidRPr="00F8336F">
      <w:rPr>
        <w:rFonts w:ascii="Arial" w:hAnsi="Arial"/>
        <w:sz w:val="20"/>
      </w:rPr>
      <w:t xml:space="preserve"> Grimsby</w:t>
    </w:r>
    <w:r w:rsidRPr="00F8336F">
      <w:rPr>
        <w:rFonts w:ascii="Arial" w:hAnsi="Arial"/>
        <w:sz w:val="20"/>
      </w:rPr>
      <w:t xml:space="preserve">, </w:t>
    </w:r>
    <w:proofErr w:type="gramStart"/>
    <w:r w:rsidRPr="00F8336F">
      <w:rPr>
        <w:rFonts w:ascii="Arial" w:hAnsi="Arial"/>
        <w:sz w:val="20"/>
      </w:rPr>
      <w:t>North East</w:t>
    </w:r>
    <w:proofErr w:type="gramEnd"/>
    <w:r w:rsidRPr="00F8336F">
      <w:rPr>
        <w:rFonts w:ascii="Arial" w:hAnsi="Arial"/>
        <w:sz w:val="20"/>
      </w:rPr>
      <w:t xml:space="preserve"> Lincolnshire,</w:t>
    </w:r>
    <w:r w:rsidR="00C91B3A">
      <w:rPr>
        <w:rFonts w:ascii="Arial" w:hAnsi="Arial"/>
        <w:sz w:val="20"/>
      </w:rPr>
      <w:t xml:space="preserve"> DN32 0LL</w:t>
    </w:r>
  </w:p>
  <w:p w14:paraId="3537DA1C" w14:textId="77777777" w:rsidR="00037233" w:rsidRPr="00F8336F" w:rsidRDefault="00F8336F" w:rsidP="004648B8">
    <w:pPr>
      <w:pStyle w:val="Footer"/>
      <w:jc w:val="center"/>
      <w:rPr>
        <w:rFonts w:ascii="Arial" w:hAnsi="Arial"/>
        <w:sz w:val="20"/>
      </w:rPr>
    </w:pPr>
    <w:r w:rsidRPr="00F8336F">
      <w:rPr>
        <w:rFonts w:ascii="Arial" w:hAnsi="Arial"/>
        <w:sz w:val="20"/>
      </w:rPr>
      <w:t>Telephone</w:t>
    </w:r>
    <w:r w:rsidR="00C91B3A">
      <w:rPr>
        <w:rFonts w:ascii="Arial" w:hAnsi="Arial"/>
        <w:sz w:val="20"/>
      </w:rPr>
      <w:t>: 01472 324035/4044/4040; Fax: 324757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CDB8" w14:textId="77777777" w:rsidR="00BA5F0A" w:rsidRDefault="00BA5F0A">
      <w:r>
        <w:separator/>
      </w:r>
    </w:p>
  </w:footnote>
  <w:footnote w:type="continuationSeparator" w:id="0">
    <w:p w14:paraId="25281A1B" w14:textId="77777777" w:rsidR="00BA5F0A" w:rsidRDefault="00BA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E30"/>
    <w:multiLevelType w:val="singleLevel"/>
    <w:tmpl w:val="F4DEB00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423C356A"/>
    <w:multiLevelType w:val="singleLevel"/>
    <w:tmpl w:val="E458B38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B8"/>
    <w:rsid w:val="00000A57"/>
    <w:rsid w:val="00037233"/>
    <w:rsid w:val="00057E69"/>
    <w:rsid w:val="00075D89"/>
    <w:rsid w:val="00166073"/>
    <w:rsid w:val="00270B63"/>
    <w:rsid w:val="002F789A"/>
    <w:rsid w:val="00352B75"/>
    <w:rsid w:val="004160CC"/>
    <w:rsid w:val="00417BEE"/>
    <w:rsid w:val="00463E6D"/>
    <w:rsid w:val="004648B8"/>
    <w:rsid w:val="00472F3F"/>
    <w:rsid w:val="004A70BC"/>
    <w:rsid w:val="004C3E15"/>
    <w:rsid w:val="004F2961"/>
    <w:rsid w:val="0050741A"/>
    <w:rsid w:val="005A409F"/>
    <w:rsid w:val="00655D27"/>
    <w:rsid w:val="006A2373"/>
    <w:rsid w:val="006D30A5"/>
    <w:rsid w:val="00724FF8"/>
    <w:rsid w:val="007509CC"/>
    <w:rsid w:val="00781C04"/>
    <w:rsid w:val="008127F3"/>
    <w:rsid w:val="008A2E10"/>
    <w:rsid w:val="00992FB1"/>
    <w:rsid w:val="009B6F6A"/>
    <w:rsid w:val="00B60B23"/>
    <w:rsid w:val="00B64AEB"/>
    <w:rsid w:val="00B71112"/>
    <w:rsid w:val="00BA5F0A"/>
    <w:rsid w:val="00BF6A56"/>
    <w:rsid w:val="00BF6AE3"/>
    <w:rsid w:val="00C16610"/>
    <w:rsid w:val="00C419A3"/>
    <w:rsid w:val="00C46222"/>
    <w:rsid w:val="00C82104"/>
    <w:rsid w:val="00C91B3A"/>
    <w:rsid w:val="00CC08A9"/>
    <w:rsid w:val="00CC1925"/>
    <w:rsid w:val="00CC2D44"/>
    <w:rsid w:val="00D83B58"/>
    <w:rsid w:val="00DE5AC7"/>
    <w:rsid w:val="00E3559B"/>
    <w:rsid w:val="00E7165C"/>
    <w:rsid w:val="00F27D51"/>
    <w:rsid w:val="00F66A3A"/>
    <w:rsid w:val="00F82D8C"/>
    <w:rsid w:val="00F8336F"/>
    <w:rsid w:val="00F96C35"/>
    <w:rsid w:val="00FE1176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7FCBF2"/>
  <w15:chartTrackingRefBased/>
  <w15:docId w15:val="{B89FDC3A-502E-440F-89BA-A04A12C2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7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ICIPAL-SVR\LEG-APPS\MSOFFICE\TEMPLATE\LH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LHNEL</Template>
  <TotalTime>0</TotalTime>
  <Pages>1</Pages>
  <Words>303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Carriage - 29th Jan</vt:lpstr>
    </vt:vector>
  </TitlesOfParts>
  <Company>NE Lincolnshire Council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Carriage - 29th Jan</dc:title>
  <dc:subject>letter</dc:subject>
  <dc:creator>Nick Bramhill</dc:creator>
  <cp:keywords>delete</cp:keywords>
  <cp:lastModifiedBy>Katie Price</cp:lastModifiedBy>
  <cp:revision>2</cp:revision>
  <cp:lastPrinted>2019-03-27T11:32:00Z</cp:lastPrinted>
  <dcterms:created xsi:type="dcterms:W3CDTF">2021-06-21T15:46:00Z</dcterms:created>
  <dcterms:modified xsi:type="dcterms:W3CDTF">2021-06-21T15:46:00Z</dcterms:modified>
</cp:coreProperties>
</file>