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A880" w14:textId="77777777" w:rsidR="00D76885" w:rsidRDefault="00D76885" w:rsidP="00837B5F">
      <w:pPr>
        <w:pStyle w:val="Title"/>
        <w:ind w:left="142" w:hanging="142"/>
        <w:jc w:val="center"/>
        <w:rPr>
          <w:rStyle w:val="Strong"/>
        </w:rPr>
      </w:pPr>
    </w:p>
    <w:p w14:paraId="588F0972" w14:textId="77777777" w:rsidR="00F83BB7" w:rsidRDefault="001D14E2" w:rsidP="00837B5F">
      <w:pPr>
        <w:pStyle w:val="Title"/>
        <w:ind w:left="142" w:hanging="142"/>
        <w:jc w:val="center"/>
        <w:rPr>
          <w:rStyle w:val="Strong"/>
        </w:rPr>
      </w:pPr>
      <w:r w:rsidRPr="00837B5F">
        <w:rPr>
          <w:rStyle w:val="Strong"/>
        </w:rPr>
        <w:t xml:space="preserve">Placement </w:t>
      </w:r>
      <w:r w:rsidR="001209BF">
        <w:rPr>
          <w:rStyle w:val="Strong"/>
        </w:rPr>
        <w:t xml:space="preserve">and Commissioning </w:t>
      </w:r>
      <w:r w:rsidRPr="00837B5F">
        <w:rPr>
          <w:rStyle w:val="Strong"/>
        </w:rPr>
        <w:t>Panel Report and Minutes</w:t>
      </w:r>
    </w:p>
    <w:p w14:paraId="026A372E" w14:textId="77777777" w:rsidR="00173F43" w:rsidRDefault="00173F43" w:rsidP="00173F43"/>
    <w:tbl>
      <w:tblPr>
        <w:tblStyle w:val="TableGrid"/>
        <w:tblpPr w:leftFromText="180" w:rightFromText="180" w:vertAnchor="text" w:horzAnchor="page" w:tblpX="721" w:tblpY="265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173F43" w14:paraId="794657C7" w14:textId="77777777" w:rsidTr="00B20F8C">
        <w:tc>
          <w:tcPr>
            <w:tcW w:w="1838" w:type="dxa"/>
            <w:shd w:val="clear" w:color="auto" w:fill="8EAADB" w:themeFill="accent1" w:themeFillTint="99"/>
          </w:tcPr>
          <w:p w14:paraId="3FD38E3E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Social Worker:</w:t>
            </w:r>
          </w:p>
        </w:tc>
        <w:tc>
          <w:tcPr>
            <w:tcW w:w="7655" w:type="dxa"/>
          </w:tcPr>
          <w:p w14:paraId="3204B2A6" w14:textId="77777777" w:rsidR="00173F43" w:rsidRDefault="00173F43" w:rsidP="00173F43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</w:p>
        </w:tc>
      </w:tr>
      <w:tr w:rsidR="00173F43" w14:paraId="591C46BC" w14:textId="77777777" w:rsidTr="00B20F8C">
        <w:tc>
          <w:tcPr>
            <w:tcW w:w="1838" w:type="dxa"/>
            <w:shd w:val="clear" w:color="auto" w:fill="8EAADB" w:themeFill="accent1" w:themeFillTint="99"/>
          </w:tcPr>
          <w:p w14:paraId="1AA26674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Manager:</w:t>
            </w:r>
          </w:p>
        </w:tc>
        <w:tc>
          <w:tcPr>
            <w:tcW w:w="7655" w:type="dxa"/>
          </w:tcPr>
          <w:p w14:paraId="63413F0A" w14:textId="77777777" w:rsidR="00173F43" w:rsidRDefault="00173F43" w:rsidP="00173F43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</w:p>
        </w:tc>
      </w:tr>
      <w:tr w:rsidR="00173F43" w14:paraId="6A8ADDBD" w14:textId="77777777" w:rsidTr="00B20F8C">
        <w:tc>
          <w:tcPr>
            <w:tcW w:w="1838" w:type="dxa"/>
            <w:shd w:val="clear" w:color="auto" w:fill="8EAADB" w:themeFill="accent1" w:themeFillTint="99"/>
          </w:tcPr>
          <w:p w14:paraId="2CD28DEA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Team:</w:t>
            </w:r>
          </w:p>
        </w:tc>
        <w:tc>
          <w:tcPr>
            <w:tcW w:w="7655" w:type="dxa"/>
          </w:tcPr>
          <w:p w14:paraId="249B07E7" w14:textId="77777777" w:rsidR="00173F43" w:rsidRDefault="00173F43" w:rsidP="00173F43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</w:p>
        </w:tc>
      </w:tr>
      <w:tr w:rsidR="00173F43" w14:paraId="05AF154D" w14:textId="77777777" w:rsidTr="00B20F8C">
        <w:tc>
          <w:tcPr>
            <w:tcW w:w="1838" w:type="dxa"/>
            <w:shd w:val="clear" w:color="auto" w:fill="8EAADB" w:themeFill="accent1" w:themeFillTint="99"/>
          </w:tcPr>
          <w:p w14:paraId="6C699E08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655" w:type="dxa"/>
          </w:tcPr>
          <w:p w14:paraId="2AE09B35" w14:textId="77777777" w:rsidR="00173F43" w:rsidRDefault="00173F43" w:rsidP="00173F43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</w:p>
        </w:tc>
      </w:tr>
    </w:tbl>
    <w:p w14:paraId="28D0E4AB" w14:textId="77777777" w:rsidR="008307BE" w:rsidRDefault="008307BE" w:rsidP="00837B5F">
      <w:pPr>
        <w:tabs>
          <w:tab w:val="left" w:pos="2850"/>
        </w:tabs>
        <w:rPr>
          <w:rFonts w:ascii="Arial" w:hAnsi="Arial" w:cs="Arial"/>
          <w:b/>
        </w:rPr>
      </w:pPr>
    </w:p>
    <w:p w14:paraId="70E148B6" w14:textId="77777777" w:rsidR="00173F43" w:rsidRDefault="00173F43" w:rsidP="00837B5F">
      <w:pPr>
        <w:tabs>
          <w:tab w:val="left" w:pos="285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735" w:type="dxa"/>
        <w:tblLook w:val="04A0" w:firstRow="1" w:lastRow="0" w:firstColumn="1" w:lastColumn="0" w:noHBand="0" w:noVBand="1"/>
      </w:tblPr>
      <w:tblGrid>
        <w:gridCol w:w="3140"/>
        <w:gridCol w:w="1985"/>
        <w:gridCol w:w="1637"/>
        <w:gridCol w:w="2757"/>
      </w:tblGrid>
      <w:tr w:rsidR="00173F43" w14:paraId="7A6F7E5E" w14:textId="77777777" w:rsidTr="00B20F8C">
        <w:tc>
          <w:tcPr>
            <w:tcW w:w="3140" w:type="dxa"/>
            <w:shd w:val="clear" w:color="auto" w:fill="8EAADB" w:themeFill="accent1" w:themeFillTint="99"/>
          </w:tcPr>
          <w:p w14:paraId="0DAF7118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Name of Child: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1E926CAE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1637" w:type="dxa"/>
            <w:shd w:val="clear" w:color="auto" w:fill="8EAADB" w:themeFill="accent1" w:themeFillTint="99"/>
          </w:tcPr>
          <w:p w14:paraId="72600335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PID:</w:t>
            </w:r>
          </w:p>
        </w:tc>
        <w:tc>
          <w:tcPr>
            <w:tcW w:w="2757" w:type="dxa"/>
            <w:shd w:val="clear" w:color="auto" w:fill="8EAADB" w:themeFill="accent1" w:themeFillTint="99"/>
          </w:tcPr>
          <w:p w14:paraId="68680AB4" w14:textId="77777777" w:rsidR="00173F43" w:rsidRPr="00B20F8C" w:rsidRDefault="00173F43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Legal Status:</w:t>
            </w:r>
          </w:p>
        </w:tc>
      </w:tr>
      <w:tr w:rsidR="00173F43" w14:paraId="3A7E72F4" w14:textId="77777777" w:rsidTr="00B20F8C">
        <w:tc>
          <w:tcPr>
            <w:tcW w:w="3140" w:type="dxa"/>
          </w:tcPr>
          <w:p w14:paraId="224FDA54" w14:textId="77777777" w:rsidR="00173F43" w:rsidRDefault="00173F43" w:rsidP="0092733D"/>
        </w:tc>
        <w:tc>
          <w:tcPr>
            <w:tcW w:w="1985" w:type="dxa"/>
          </w:tcPr>
          <w:p w14:paraId="6C779DDB" w14:textId="77777777" w:rsidR="00173F43" w:rsidRDefault="00173F43" w:rsidP="0092733D"/>
        </w:tc>
        <w:tc>
          <w:tcPr>
            <w:tcW w:w="1637" w:type="dxa"/>
          </w:tcPr>
          <w:p w14:paraId="43EFD67D" w14:textId="77777777" w:rsidR="00173F43" w:rsidRDefault="00173F43" w:rsidP="0092733D"/>
        </w:tc>
        <w:tc>
          <w:tcPr>
            <w:tcW w:w="2757" w:type="dxa"/>
          </w:tcPr>
          <w:p w14:paraId="63046408" w14:textId="77777777" w:rsidR="00173F43" w:rsidRDefault="00173F43" w:rsidP="0092733D"/>
        </w:tc>
      </w:tr>
    </w:tbl>
    <w:p w14:paraId="200CD1A2" w14:textId="77777777" w:rsidR="00B20F8C" w:rsidRDefault="00B20F8C"/>
    <w:tbl>
      <w:tblPr>
        <w:tblStyle w:val="TableGrid"/>
        <w:tblW w:w="0" w:type="auto"/>
        <w:tblInd w:w="-735" w:type="dxa"/>
        <w:tblLook w:val="04A0" w:firstRow="1" w:lastRow="0" w:firstColumn="1" w:lastColumn="0" w:noHBand="0" w:noVBand="1"/>
      </w:tblPr>
      <w:tblGrid>
        <w:gridCol w:w="3020"/>
        <w:gridCol w:w="1898"/>
        <w:gridCol w:w="1565"/>
      </w:tblGrid>
      <w:tr w:rsidR="00455EB7" w14:paraId="4D4B4C18" w14:textId="77777777" w:rsidTr="00724459">
        <w:tc>
          <w:tcPr>
            <w:tcW w:w="3020" w:type="dxa"/>
            <w:shd w:val="clear" w:color="auto" w:fill="8EAADB" w:themeFill="accent1" w:themeFillTint="99"/>
          </w:tcPr>
          <w:p w14:paraId="26D30946" w14:textId="77777777" w:rsidR="00455EB7" w:rsidRPr="00B20F8C" w:rsidRDefault="00455EB7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Names of Siblings</w:t>
            </w:r>
          </w:p>
        </w:tc>
        <w:tc>
          <w:tcPr>
            <w:tcW w:w="1898" w:type="dxa"/>
            <w:shd w:val="clear" w:color="auto" w:fill="8EAADB" w:themeFill="accent1" w:themeFillTint="99"/>
          </w:tcPr>
          <w:p w14:paraId="0917789B" w14:textId="77777777" w:rsidR="00455EB7" w:rsidRPr="00B20F8C" w:rsidRDefault="00455EB7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DOB</w:t>
            </w:r>
            <w:r w:rsidR="00B20F8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14:paraId="647A924C" w14:textId="77777777" w:rsidR="00455EB7" w:rsidRPr="00B20F8C" w:rsidRDefault="00455EB7" w:rsidP="00B20F8C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PID:</w:t>
            </w:r>
          </w:p>
        </w:tc>
      </w:tr>
      <w:tr w:rsidR="00455EB7" w14:paraId="0F5D1177" w14:textId="77777777" w:rsidTr="00724459">
        <w:tc>
          <w:tcPr>
            <w:tcW w:w="3020" w:type="dxa"/>
          </w:tcPr>
          <w:p w14:paraId="5CB3106E" w14:textId="77777777" w:rsidR="00455EB7" w:rsidRDefault="00455EB7" w:rsidP="0092733D"/>
        </w:tc>
        <w:tc>
          <w:tcPr>
            <w:tcW w:w="1898" w:type="dxa"/>
          </w:tcPr>
          <w:p w14:paraId="5C8A3263" w14:textId="77777777" w:rsidR="00455EB7" w:rsidRDefault="00455EB7" w:rsidP="0092733D"/>
        </w:tc>
        <w:tc>
          <w:tcPr>
            <w:tcW w:w="1565" w:type="dxa"/>
          </w:tcPr>
          <w:p w14:paraId="3CBBE56B" w14:textId="77777777" w:rsidR="00455EB7" w:rsidRDefault="00455EB7" w:rsidP="0092733D"/>
        </w:tc>
      </w:tr>
      <w:tr w:rsidR="00455EB7" w14:paraId="39266EC1" w14:textId="77777777" w:rsidTr="00724459">
        <w:tc>
          <w:tcPr>
            <w:tcW w:w="3020" w:type="dxa"/>
          </w:tcPr>
          <w:p w14:paraId="0073C2AC" w14:textId="77777777" w:rsidR="00455EB7" w:rsidRDefault="00455EB7" w:rsidP="0092733D"/>
        </w:tc>
        <w:tc>
          <w:tcPr>
            <w:tcW w:w="1898" w:type="dxa"/>
          </w:tcPr>
          <w:p w14:paraId="73FFFC0D" w14:textId="77777777" w:rsidR="00455EB7" w:rsidRDefault="00455EB7" w:rsidP="0092733D"/>
        </w:tc>
        <w:tc>
          <w:tcPr>
            <w:tcW w:w="1565" w:type="dxa"/>
          </w:tcPr>
          <w:p w14:paraId="3E756813" w14:textId="77777777" w:rsidR="00455EB7" w:rsidRDefault="00455EB7" w:rsidP="0092733D"/>
        </w:tc>
      </w:tr>
      <w:tr w:rsidR="00455EB7" w14:paraId="265A5AC7" w14:textId="77777777" w:rsidTr="00724459">
        <w:tc>
          <w:tcPr>
            <w:tcW w:w="3020" w:type="dxa"/>
          </w:tcPr>
          <w:p w14:paraId="1273B164" w14:textId="77777777" w:rsidR="00455EB7" w:rsidRDefault="00455EB7" w:rsidP="0092733D"/>
        </w:tc>
        <w:tc>
          <w:tcPr>
            <w:tcW w:w="1898" w:type="dxa"/>
          </w:tcPr>
          <w:p w14:paraId="7B69038B" w14:textId="77777777" w:rsidR="00455EB7" w:rsidRDefault="00455EB7" w:rsidP="0092733D"/>
        </w:tc>
        <w:tc>
          <w:tcPr>
            <w:tcW w:w="1565" w:type="dxa"/>
          </w:tcPr>
          <w:p w14:paraId="06B9F0DF" w14:textId="77777777" w:rsidR="00455EB7" w:rsidRDefault="00455EB7" w:rsidP="0092733D"/>
        </w:tc>
      </w:tr>
      <w:tr w:rsidR="00724459" w14:paraId="4ACF8622" w14:textId="77777777" w:rsidTr="00724459">
        <w:tc>
          <w:tcPr>
            <w:tcW w:w="3020" w:type="dxa"/>
          </w:tcPr>
          <w:p w14:paraId="73594DDF" w14:textId="77777777" w:rsidR="00724459" w:rsidRDefault="00724459" w:rsidP="0092733D"/>
        </w:tc>
        <w:tc>
          <w:tcPr>
            <w:tcW w:w="1898" w:type="dxa"/>
          </w:tcPr>
          <w:p w14:paraId="440D4C16" w14:textId="77777777" w:rsidR="00724459" w:rsidRDefault="00724459" w:rsidP="0092733D"/>
        </w:tc>
        <w:tc>
          <w:tcPr>
            <w:tcW w:w="1565" w:type="dxa"/>
          </w:tcPr>
          <w:p w14:paraId="4D2CCD5F" w14:textId="77777777" w:rsidR="00724459" w:rsidRDefault="00724459" w:rsidP="0092733D"/>
        </w:tc>
      </w:tr>
    </w:tbl>
    <w:p w14:paraId="1659B147" w14:textId="77777777" w:rsidR="00724459" w:rsidRDefault="00724459"/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724459" w14:paraId="0CD39DD6" w14:textId="77777777" w:rsidTr="00724459">
        <w:tc>
          <w:tcPr>
            <w:tcW w:w="2972" w:type="dxa"/>
            <w:shd w:val="clear" w:color="auto" w:fill="8EAADB" w:themeFill="accent1" w:themeFillTint="99"/>
          </w:tcPr>
          <w:p w14:paraId="09F2ABFD" w14:textId="77777777" w:rsidR="00724459" w:rsidRPr="00B20F8C" w:rsidRDefault="00724459" w:rsidP="00724459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Name of Parent/carer: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3DBCCF6B" w14:textId="77777777" w:rsidR="00724459" w:rsidRPr="00B20F8C" w:rsidRDefault="00724459" w:rsidP="00724459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Relationship to child: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0F6E12CB" w14:textId="77777777" w:rsidR="00724459" w:rsidRPr="00B20F8C" w:rsidRDefault="00724459" w:rsidP="00724459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20F8C">
              <w:rPr>
                <w:rFonts w:ascii="Arial" w:hAnsi="Arial" w:cs="Arial"/>
                <w:b/>
                <w:bCs/>
              </w:rPr>
              <w:t>PR?</w:t>
            </w:r>
          </w:p>
        </w:tc>
      </w:tr>
      <w:tr w:rsidR="00724459" w14:paraId="6E578525" w14:textId="77777777" w:rsidTr="00724459">
        <w:tc>
          <w:tcPr>
            <w:tcW w:w="2972" w:type="dxa"/>
          </w:tcPr>
          <w:p w14:paraId="2D5AD50A" w14:textId="77777777" w:rsidR="00724459" w:rsidRDefault="00724459" w:rsidP="00724459"/>
        </w:tc>
        <w:tc>
          <w:tcPr>
            <w:tcW w:w="3544" w:type="dxa"/>
          </w:tcPr>
          <w:p w14:paraId="10ABA040" w14:textId="77777777" w:rsidR="00724459" w:rsidRDefault="00724459" w:rsidP="00724459"/>
        </w:tc>
        <w:sdt>
          <w:sdtPr>
            <w:alias w:val="Yes No"/>
            <w:tag w:val="Yes No"/>
            <w:id w:val="1374502502"/>
            <w:placeholder>
              <w:docPart w:val="3C05B33F41DA4C0DA869D7D52C2BAD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7" w:type="dxa"/>
              </w:tcPr>
              <w:p w14:paraId="232F72E5" w14:textId="77777777" w:rsidR="00724459" w:rsidRDefault="00724459" w:rsidP="00724459">
                <w:r w:rsidRPr="00B20F8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24459" w14:paraId="3725ABC9" w14:textId="77777777" w:rsidTr="00724459">
        <w:tc>
          <w:tcPr>
            <w:tcW w:w="2972" w:type="dxa"/>
          </w:tcPr>
          <w:p w14:paraId="2E9BC0FF" w14:textId="77777777" w:rsidR="00724459" w:rsidRDefault="00724459" w:rsidP="00724459"/>
        </w:tc>
        <w:tc>
          <w:tcPr>
            <w:tcW w:w="3544" w:type="dxa"/>
          </w:tcPr>
          <w:p w14:paraId="2847C77C" w14:textId="77777777" w:rsidR="00724459" w:rsidRDefault="00724459" w:rsidP="00724459"/>
        </w:tc>
        <w:sdt>
          <w:sdtPr>
            <w:alias w:val="Yes No"/>
            <w:tag w:val="Yes No"/>
            <w:id w:val="2054110906"/>
            <w:placeholder>
              <w:docPart w:val="4E1EBF4B5B91491B99AFF6F45DDFD7D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7" w:type="dxa"/>
              </w:tcPr>
              <w:p w14:paraId="64BCB982" w14:textId="77777777" w:rsidR="00724459" w:rsidRDefault="00724459" w:rsidP="00724459">
                <w:r w:rsidRPr="00B20F8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24459" w14:paraId="49E171A0" w14:textId="77777777" w:rsidTr="00724459">
        <w:tc>
          <w:tcPr>
            <w:tcW w:w="2972" w:type="dxa"/>
          </w:tcPr>
          <w:p w14:paraId="3B3C05A7" w14:textId="77777777" w:rsidR="00724459" w:rsidRDefault="00724459" w:rsidP="00724459"/>
        </w:tc>
        <w:tc>
          <w:tcPr>
            <w:tcW w:w="3544" w:type="dxa"/>
          </w:tcPr>
          <w:p w14:paraId="08B1A406" w14:textId="77777777" w:rsidR="00724459" w:rsidRDefault="00724459" w:rsidP="00724459"/>
        </w:tc>
        <w:sdt>
          <w:sdtPr>
            <w:alias w:val="Yes No"/>
            <w:tag w:val="Yes No"/>
            <w:id w:val="1994681464"/>
            <w:placeholder>
              <w:docPart w:val="EAA1B7ADCFE54BC3AA2808D9ADEAD6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7" w:type="dxa"/>
              </w:tcPr>
              <w:p w14:paraId="21EE312E" w14:textId="77777777" w:rsidR="00724459" w:rsidRDefault="00724459" w:rsidP="00724459">
                <w:r w:rsidRPr="00B20F8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8D0DEA4" w14:textId="77777777" w:rsidR="00B20F8C" w:rsidRDefault="00B20F8C"/>
    <w:p w14:paraId="2FFA196A" w14:textId="77777777" w:rsidR="00FE6749" w:rsidRDefault="00FE6749"/>
    <w:p w14:paraId="28ADB733" w14:textId="77777777" w:rsidR="00FE6749" w:rsidRDefault="00FE6749"/>
    <w:p w14:paraId="2B59E224" w14:textId="77777777" w:rsidR="00FE6749" w:rsidRDefault="00FE6749"/>
    <w:p w14:paraId="324544EA" w14:textId="77777777" w:rsidR="00FE6749" w:rsidRDefault="00FE6749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714"/>
        <w:gridCol w:w="4508"/>
        <w:gridCol w:w="4276"/>
        <w:gridCol w:w="232"/>
      </w:tblGrid>
      <w:tr w:rsidR="00724459" w14:paraId="6BD16B93" w14:textId="77777777" w:rsidTr="00724459">
        <w:trPr>
          <w:gridAfter w:val="1"/>
          <w:wAfter w:w="232" w:type="dxa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26718393" w14:textId="77777777" w:rsidR="00724459" w:rsidRDefault="00724459" w:rsidP="00724459">
            <w:r w:rsidRPr="00111904">
              <w:rPr>
                <w:rFonts w:ascii="Arial" w:hAnsi="Arial" w:cs="Arial"/>
                <w:b/>
                <w:bCs/>
              </w:rPr>
              <w:t>Home/ Placement address:</w:t>
            </w:r>
          </w:p>
        </w:tc>
      </w:tr>
      <w:tr w:rsidR="00724459" w14:paraId="42D7D41B" w14:textId="77777777" w:rsidTr="00724459">
        <w:trPr>
          <w:gridAfter w:val="1"/>
          <w:wAfter w:w="232" w:type="dxa"/>
        </w:trPr>
        <w:tc>
          <w:tcPr>
            <w:tcW w:w="9498" w:type="dxa"/>
            <w:gridSpan w:val="3"/>
          </w:tcPr>
          <w:p w14:paraId="5C18EA0D" w14:textId="77777777" w:rsidR="00724459" w:rsidRDefault="00724459" w:rsidP="00724459"/>
        </w:tc>
      </w:tr>
      <w:tr w:rsidR="00724459" w14:paraId="7290A7D8" w14:textId="77777777" w:rsidTr="00724459">
        <w:trPr>
          <w:gridAfter w:val="1"/>
          <w:wAfter w:w="232" w:type="dxa"/>
        </w:trPr>
        <w:tc>
          <w:tcPr>
            <w:tcW w:w="9498" w:type="dxa"/>
            <w:gridSpan w:val="3"/>
            <w:shd w:val="clear" w:color="auto" w:fill="8EAADB" w:themeFill="accent1" w:themeFillTint="99"/>
          </w:tcPr>
          <w:p w14:paraId="6CF0F269" w14:textId="77777777" w:rsidR="00724459" w:rsidRDefault="00724459" w:rsidP="00724459">
            <w:r>
              <w:rPr>
                <w:rFonts w:ascii="Arial" w:hAnsi="Arial" w:cs="Arial"/>
                <w:b/>
                <w:bCs/>
              </w:rPr>
              <w:t>Where is this person living at the moment?</w:t>
            </w:r>
          </w:p>
        </w:tc>
      </w:tr>
      <w:tr w:rsidR="00724459" w14:paraId="0B210384" w14:textId="77777777" w:rsidTr="00724459">
        <w:trPr>
          <w:gridAfter w:val="1"/>
          <w:wAfter w:w="232" w:type="dxa"/>
        </w:trPr>
        <w:sdt>
          <w:sdtPr>
            <w:rPr>
              <w:rFonts w:ascii="Arial" w:hAnsi="Arial" w:cs="Arial"/>
              <w:b/>
              <w:bCs/>
            </w:rPr>
            <w:alias w:val="where do they live"/>
            <w:tag w:val="where do they live"/>
            <w:id w:val="226191967"/>
            <w:placeholder>
              <w:docPart w:val="30AACA16AF9746CB91FD8E4EA35EE63C"/>
            </w:placeholder>
            <w:showingPlcHdr/>
            <w:comboBox>
              <w:listItem w:value="Choose an item."/>
              <w:listItem w:displayText="16/17 Semi-Independent" w:value="16/17 Semi-Independent"/>
              <w:listItem w:displayText="18+ Semi-Independent" w:value="18+ Semi-Independent"/>
              <w:listItem w:displayText="Children's Home" w:value="Children's Home"/>
              <w:listItem w:displayText="16/17 Independent-Living with Floating Suppport" w:value="16/17 Independent-Living with Floating Suppport"/>
              <w:listItem w:displayText="18+ Independent Living with Floating Support" w:value="18+ Independent Living with Floating Support"/>
              <w:listItem w:displayText="Fostering" w:value="Fostering"/>
              <w:listItem w:displayText="Parent and child fostering" w:value="Parent and child fostering"/>
              <w:listItem w:displayText="Parent and child residential home" w:value="Parent and child residential home"/>
              <w:listItem w:displayText="Supported Lodgings" w:value="Supported Lodgings"/>
            </w:comboBox>
          </w:sdtPr>
          <w:sdtEndPr/>
          <w:sdtContent>
            <w:tc>
              <w:tcPr>
                <w:tcW w:w="9498" w:type="dxa"/>
                <w:gridSpan w:val="3"/>
              </w:tcPr>
              <w:p w14:paraId="3283F37E" w14:textId="77777777" w:rsidR="00724459" w:rsidRDefault="00724459" w:rsidP="00724459">
                <w:r w:rsidRPr="00250690">
                  <w:rPr>
                    <w:rFonts w:ascii="Arial" w:hAnsi="Arial" w:cs="Arial"/>
                    <w:b/>
                    <w:bCs/>
                  </w:rPr>
                  <w:t>Choose an item.</w:t>
                </w:r>
              </w:p>
            </w:tc>
          </w:sdtContent>
        </w:sdt>
      </w:tr>
      <w:tr w:rsidR="00724459" w14:paraId="02D7B31B" w14:textId="77777777" w:rsidTr="00724459">
        <w:trPr>
          <w:gridBefore w:val="1"/>
          <w:wBefore w:w="714" w:type="dxa"/>
          <w:hidden/>
        </w:trPr>
        <w:tc>
          <w:tcPr>
            <w:tcW w:w="4508" w:type="dxa"/>
          </w:tcPr>
          <w:p w14:paraId="0C909129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  <w:gridSpan w:val="2"/>
          </w:tcPr>
          <w:p w14:paraId="211D79D5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50B5F26F" w14:textId="77777777" w:rsidTr="00724459">
        <w:trPr>
          <w:gridBefore w:val="1"/>
          <w:wBefore w:w="714" w:type="dxa"/>
          <w:hidden/>
        </w:trPr>
        <w:tc>
          <w:tcPr>
            <w:tcW w:w="4508" w:type="dxa"/>
          </w:tcPr>
          <w:p w14:paraId="27FEB44E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  <w:gridSpan w:val="2"/>
          </w:tcPr>
          <w:p w14:paraId="7157CF3B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611A9770" w14:textId="77777777" w:rsidTr="00724459">
        <w:trPr>
          <w:gridBefore w:val="1"/>
          <w:wBefore w:w="714" w:type="dxa"/>
          <w:hidden/>
        </w:trPr>
        <w:tc>
          <w:tcPr>
            <w:tcW w:w="4508" w:type="dxa"/>
          </w:tcPr>
          <w:p w14:paraId="6F226AA8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  <w:gridSpan w:val="2"/>
          </w:tcPr>
          <w:p w14:paraId="1662A32C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1C57B0AF" w14:textId="77777777" w:rsidTr="00724459">
        <w:trPr>
          <w:gridBefore w:val="1"/>
          <w:wBefore w:w="714" w:type="dxa"/>
          <w:hidden/>
        </w:trPr>
        <w:tc>
          <w:tcPr>
            <w:tcW w:w="4508" w:type="dxa"/>
          </w:tcPr>
          <w:p w14:paraId="54309654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  <w:gridSpan w:val="2"/>
          </w:tcPr>
          <w:p w14:paraId="6703EAE8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1F69D12B" w14:textId="77777777" w:rsidTr="00724459">
        <w:trPr>
          <w:gridBefore w:val="1"/>
          <w:wBefore w:w="714" w:type="dxa"/>
          <w:hidden/>
        </w:trPr>
        <w:tc>
          <w:tcPr>
            <w:tcW w:w="4508" w:type="dxa"/>
          </w:tcPr>
          <w:p w14:paraId="6B21DA5A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  <w:gridSpan w:val="2"/>
          </w:tcPr>
          <w:p w14:paraId="0CC2920E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4E185DD0" w14:textId="77777777" w:rsidTr="00724459">
        <w:trPr>
          <w:gridBefore w:val="1"/>
          <w:wBefore w:w="714" w:type="dxa"/>
          <w:hidden/>
        </w:trPr>
        <w:tc>
          <w:tcPr>
            <w:tcW w:w="4508" w:type="dxa"/>
          </w:tcPr>
          <w:p w14:paraId="398A2D4C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  <w:gridSpan w:val="2"/>
          </w:tcPr>
          <w:p w14:paraId="04F88BD0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</w:tbl>
    <w:p w14:paraId="17D3D7B2" w14:textId="77777777" w:rsidR="00F83BB7" w:rsidRDefault="00F83BB7">
      <w:pPr>
        <w:spacing w:after="0"/>
        <w:rPr>
          <w:rFonts w:ascii="Arial" w:hAnsi="Arial" w:cs="Arial"/>
        </w:rPr>
      </w:pP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5222"/>
        <w:gridCol w:w="4276"/>
      </w:tblGrid>
      <w:tr w:rsidR="00724459" w14:paraId="526C94C1" w14:textId="77777777" w:rsidTr="00724459">
        <w:tc>
          <w:tcPr>
            <w:tcW w:w="5222" w:type="dxa"/>
            <w:shd w:val="clear" w:color="auto" w:fill="8EAADB" w:themeFill="accent1" w:themeFillTint="99"/>
          </w:tcPr>
          <w:p w14:paraId="3506870E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What are the costs of where the child or young person currently lives?</w:t>
            </w:r>
          </w:p>
        </w:tc>
        <w:tc>
          <w:tcPr>
            <w:tcW w:w="4276" w:type="dxa"/>
            <w:shd w:val="clear" w:color="auto" w:fill="8EAADB" w:themeFill="accent1" w:themeFillTint="99"/>
          </w:tcPr>
          <w:p w14:paraId="5677F130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04C5F376" w14:textId="77777777" w:rsidTr="00724459">
        <w:tc>
          <w:tcPr>
            <w:tcW w:w="5222" w:type="dxa"/>
            <w:shd w:val="clear" w:color="auto" w:fill="D9D9D9" w:themeFill="background1" w:themeFillShade="D9"/>
          </w:tcPr>
          <w:p w14:paraId="2A93938B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Accommodation</w:t>
            </w:r>
          </w:p>
        </w:tc>
        <w:tc>
          <w:tcPr>
            <w:tcW w:w="4276" w:type="dxa"/>
          </w:tcPr>
          <w:p w14:paraId="7A9016C1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7A81B9CF" w14:textId="77777777" w:rsidTr="00724459">
        <w:tc>
          <w:tcPr>
            <w:tcW w:w="5222" w:type="dxa"/>
            <w:shd w:val="clear" w:color="auto" w:fill="D9D9D9" w:themeFill="background1" w:themeFillShade="D9"/>
          </w:tcPr>
          <w:p w14:paraId="3919A76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4276" w:type="dxa"/>
          </w:tcPr>
          <w:p w14:paraId="2837AA01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29ED4FA6" w14:textId="77777777" w:rsidTr="00724459">
        <w:tc>
          <w:tcPr>
            <w:tcW w:w="5222" w:type="dxa"/>
            <w:shd w:val="clear" w:color="auto" w:fill="D9D9D9" w:themeFill="background1" w:themeFillShade="D9"/>
          </w:tcPr>
          <w:p w14:paraId="5DC2250C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Support</w:t>
            </w:r>
          </w:p>
        </w:tc>
        <w:tc>
          <w:tcPr>
            <w:tcW w:w="4276" w:type="dxa"/>
          </w:tcPr>
          <w:p w14:paraId="7C141818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7607B08A" w14:textId="77777777" w:rsidTr="00724459">
        <w:tc>
          <w:tcPr>
            <w:tcW w:w="5222" w:type="dxa"/>
            <w:shd w:val="clear" w:color="auto" w:fill="D9D9D9" w:themeFill="background1" w:themeFillShade="D9"/>
          </w:tcPr>
          <w:p w14:paraId="101561C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Therapy</w:t>
            </w:r>
          </w:p>
        </w:tc>
        <w:tc>
          <w:tcPr>
            <w:tcW w:w="4276" w:type="dxa"/>
          </w:tcPr>
          <w:p w14:paraId="1F5409C6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14C7727C" w14:textId="77777777" w:rsidTr="00724459">
        <w:tc>
          <w:tcPr>
            <w:tcW w:w="5222" w:type="dxa"/>
            <w:shd w:val="clear" w:color="auto" w:fill="D9D9D9" w:themeFill="background1" w:themeFillShade="D9"/>
          </w:tcPr>
          <w:p w14:paraId="200CA681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276" w:type="dxa"/>
          </w:tcPr>
          <w:p w14:paraId="205C6CD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27FA962" w14:textId="77777777" w:rsidR="00724459" w:rsidRDefault="0072445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724459" w14:paraId="15502F6D" w14:textId="77777777" w:rsidTr="00724459">
        <w:tc>
          <w:tcPr>
            <w:tcW w:w="9498" w:type="dxa"/>
            <w:shd w:val="clear" w:color="auto" w:fill="8EAADB" w:themeFill="accent1" w:themeFillTint="99"/>
          </w:tcPr>
          <w:p w14:paraId="3691E021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20F8C">
              <w:rPr>
                <w:rFonts w:ascii="Arial" w:hAnsi="Arial" w:cs="Arial"/>
                <w:b/>
                <w:bCs/>
              </w:rPr>
              <w:t>Short summary of previous and current issues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20F8C">
              <w:rPr>
                <w:rFonts w:ascii="Arial" w:hAnsi="Arial" w:cs="Arial"/>
                <w:b/>
                <w:bCs/>
              </w:rPr>
              <w:t>(Attach any Care plan, CLA and/or pathway plan, chronology, specialist assessment, SWET)</w:t>
            </w:r>
          </w:p>
        </w:tc>
      </w:tr>
      <w:tr w:rsidR="00724459" w14:paraId="2D4B975D" w14:textId="77777777" w:rsidTr="00724459">
        <w:tc>
          <w:tcPr>
            <w:tcW w:w="9498" w:type="dxa"/>
          </w:tcPr>
          <w:p w14:paraId="40382F7B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46825514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1106C07A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4B12C47D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2A08C3C8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7FA9E1B" w14:textId="77777777" w:rsidR="00724459" w:rsidRDefault="00724459">
      <w:pPr>
        <w:spacing w:after="0"/>
        <w:rPr>
          <w:rFonts w:ascii="Arial" w:hAnsi="Arial" w:cs="Arial"/>
        </w:rPr>
      </w:pP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724459" w14:paraId="1FA0313D" w14:textId="77777777" w:rsidTr="00724459">
        <w:tc>
          <w:tcPr>
            <w:tcW w:w="4537" w:type="dxa"/>
            <w:shd w:val="clear" w:color="auto" w:fill="8EAADB" w:themeFill="accent1" w:themeFillTint="99"/>
          </w:tcPr>
          <w:p w14:paraId="74904B0C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color w:val="000000"/>
              </w:rPr>
              <w:t>Date of last updated care assessment:</w:t>
            </w:r>
          </w:p>
        </w:tc>
        <w:tc>
          <w:tcPr>
            <w:tcW w:w="4961" w:type="dxa"/>
          </w:tcPr>
          <w:p w14:paraId="5E9BF20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12BA6ED7" w14:textId="77777777" w:rsidTr="00724459">
        <w:tc>
          <w:tcPr>
            <w:tcW w:w="4537" w:type="dxa"/>
            <w:shd w:val="clear" w:color="auto" w:fill="8EAADB" w:themeFill="accent1" w:themeFillTint="99"/>
          </w:tcPr>
          <w:p w14:paraId="5F8DA3F6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color w:val="000000"/>
              </w:rPr>
              <w:t>Date of last Pathway plan:</w:t>
            </w:r>
          </w:p>
        </w:tc>
        <w:tc>
          <w:tcPr>
            <w:tcW w:w="4961" w:type="dxa"/>
          </w:tcPr>
          <w:p w14:paraId="57D7F40D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53AF8F6" w14:textId="77777777" w:rsidR="00724459" w:rsidRDefault="00724459">
      <w:pPr>
        <w:spacing w:after="0"/>
        <w:rPr>
          <w:rFonts w:ascii="Arial" w:hAnsi="Arial" w:cs="Arial"/>
        </w:rPr>
      </w:pPr>
    </w:p>
    <w:p w14:paraId="126DBA74" w14:textId="77777777" w:rsidR="00724459" w:rsidRDefault="0072445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537"/>
        <w:gridCol w:w="5193"/>
      </w:tblGrid>
      <w:tr w:rsidR="00724459" w14:paraId="2F4FE778" w14:textId="77777777" w:rsidTr="00724459">
        <w:tc>
          <w:tcPr>
            <w:tcW w:w="4537" w:type="dxa"/>
            <w:shd w:val="clear" w:color="auto" w:fill="8EAADB" w:themeFill="accent1" w:themeFillTint="99"/>
          </w:tcPr>
          <w:p w14:paraId="1696B9C0" w14:textId="77777777" w:rsidR="00724459" w:rsidRPr="00724459" w:rsidRDefault="00724459" w:rsidP="0072445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24459">
              <w:rPr>
                <w:rFonts w:ascii="Arial" w:hAnsi="Arial" w:cs="Arial"/>
                <w:b/>
                <w:color w:val="000000"/>
              </w:rPr>
              <w:t>Pen Picture(s) of the child / young person(s):</w:t>
            </w:r>
          </w:p>
        </w:tc>
        <w:tc>
          <w:tcPr>
            <w:tcW w:w="5193" w:type="dxa"/>
            <w:shd w:val="clear" w:color="auto" w:fill="8EAADB" w:themeFill="accent1" w:themeFillTint="99"/>
          </w:tcPr>
          <w:p w14:paraId="2F60CAC6" w14:textId="77777777" w:rsidR="00724459" w:rsidRPr="00724459" w:rsidRDefault="00724459" w:rsidP="0072445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24459">
              <w:rPr>
                <w:rFonts w:ascii="Arial" w:hAnsi="Arial" w:cs="Arial"/>
                <w:b/>
                <w:color w:val="000000"/>
              </w:rPr>
              <w:t>Please ensure that this is a true balanced reflection of the child / young person with both positive and negative attributes. Include likes, dislikes, hobbies and activities, sports, favourite foods and any aspirations they have.</w:t>
            </w:r>
          </w:p>
        </w:tc>
      </w:tr>
      <w:tr w:rsidR="00724459" w14:paraId="1F6D6C0E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276FC2C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do people like about me?</w:t>
            </w:r>
          </w:p>
        </w:tc>
        <w:tc>
          <w:tcPr>
            <w:tcW w:w="5193" w:type="dxa"/>
          </w:tcPr>
          <w:p w14:paraId="058F4FFE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65FC69A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27E32821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43D726C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do I like to do?</w:t>
            </w:r>
          </w:p>
        </w:tc>
        <w:tc>
          <w:tcPr>
            <w:tcW w:w="5193" w:type="dxa"/>
          </w:tcPr>
          <w:p w14:paraId="2FF6B9DE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274547E0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47E5893B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508745F7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are my hopes for the future?</w:t>
            </w:r>
          </w:p>
        </w:tc>
        <w:tc>
          <w:tcPr>
            <w:tcW w:w="5193" w:type="dxa"/>
          </w:tcPr>
          <w:p w14:paraId="7093F59C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77425C8D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5AE0D339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4BCE6796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do I like to eat and drink?</w:t>
            </w:r>
          </w:p>
        </w:tc>
        <w:tc>
          <w:tcPr>
            <w:tcW w:w="5193" w:type="dxa"/>
          </w:tcPr>
          <w:p w14:paraId="4868C673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76920543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2964D5F6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7E14238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makes a good day for me?</w:t>
            </w:r>
          </w:p>
        </w:tc>
        <w:tc>
          <w:tcPr>
            <w:tcW w:w="5193" w:type="dxa"/>
          </w:tcPr>
          <w:p w14:paraId="65A3A22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519056F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778A0118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1C7119DB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lastRenderedPageBreak/>
              <w:t>What do I struggle with?</w:t>
            </w:r>
          </w:p>
        </w:tc>
        <w:tc>
          <w:tcPr>
            <w:tcW w:w="5193" w:type="dxa"/>
          </w:tcPr>
          <w:p w14:paraId="39F9B81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3C17C91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0ECECAF5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0458E717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makes me angry or upset?</w:t>
            </w:r>
          </w:p>
        </w:tc>
        <w:tc>
          <w:tcPr>
            <w:tcW w:w="5193" w:type="dxa"/>
          </w:tcPr>
          <w:p w14:paraId="61A60A16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39DDD8B1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58152F25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2E4CC583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do I worry about?</w:t>
            </w:r>
          </w:p>
        </w:tc>
        <w:tc>
          <w:tcPr>
            <w:tcW w:w="5193" w:type="dxa"/>
          </w:tcPr>
          <w:p w14:paraId="52420862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4A48709E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  <w:tr w:rsidR="00724459" w14:paraId="7AE2AA94" w14:textId="77777777" w:rsidTr="00724459">
        <w:tc>
          <w:tcPr>
            <w:tcW w:w="4537" w:type="dxa"/>
            <w:shd w:val="clear" w:color="auto" w:fill="D9D9D9" w:themeFill="background1" w:themeFillShade="D9"/>
          </w:tcPr>
          <w:p w14:paraId="3FBE7ECD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  <w:r w:rsidRPr="00B308FF">
              <w:rPr>
                <w:rFonts w:ascii="Arial" w:hAnsi="Arial" w:cs="Arial"/>
                <w:b/>
                <w:bCs/>
              </w:rPr>
              <w:t>What is the best way of helping me when I’m finding something difficult?</w:t>
            </w:r>
          </w:p>
        </w:tc>
        <w:tc>
          <w:tcPr>
            <w:tcW w:w="5193" w:type="dxa"/>
          </w:tcPr>
          <w:p w14:paraId="0A13489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20D421E5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  <w:p w14:paraId="052516A7" w14:textId="77777777" w:rsidR="00724459" w:rsidRDefault="00724459" w:rsidP="0072445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4B6EC85" w14:textId="77777777" w:rsidR="00724459" w:rsidRDefault="00724459">
      <w:pPr>
        <w:spacing w:after="0"/>
        <w:rPr>
          <w:rFonts w:ascii="Arial" w:hAnsi="Arial" w:cs="Arial"/>
        </w:rPr>
      </w:pPr>
    </w:p>
    <w:p w14:paraId="589C94CA" w14:textId="77777777" w:rsidR="00D76885" w:rsidRDefault="00D76885">
      <w:pPr>
        <w:spacing w:after="0"/>
        <w:rPr>
          <w:rFonts w:ascii="Arial" w:hAnsi="Arial" w:cs="Arial"/>
        </w:rPr>
      </w:pPr>
    </w:p>
    <w:p w14:paraId="0A04E77F" w14:textId="77777777" w:rsidR="00D76885" w:rsidRDefault="00D768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01A09D66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7931AC01" w14:textId="77777777" w:rsidR="00D76885" w:rsidRDefault="00D76885" w:rsidP="00D76885">
            <w:pPr>
              <w:spacing w:after="0"/>
              <w:rPr>
                <w:rFonts w:ascii="Arial" w:hAnsi="Arial" w:cs="Arial"/>
              </w:rPr>
            </w:pPr>
            <w:r w:rsidRPr="00111904">
              <w:rPr>
                <w:rFonts w:ascii="Arial" w:hAnsi="Arial" w:cs="Arial"/>
                <w:b/>
                <w:bCs/>
              </w:rPr>
              <w:t>Does the child/ young person have family time/contact? (</w:t>
            </w:r>
            <w:r w:rsidRPr="00111904">
              <w:rPr>
                <w:rFonts w:ascii="Arial" w:hAnsi="Arial" w:cs="Arial"/>
                <w:i/>
                <w:iCs/>
              </w:rPr>
              <w:t>if so, please list the frequency for each family member)</w:t>
            </w:r>
          </w:p>
        </w:tc>
      </w:tr>
      <w:tr w:rsidR="00D76885" w14:paraId="1B337303" w14:textId="77777777" w:rsidTr="00D76885">
        <w:tc>
          <w:tcPr>
            <w:tcW w:w="9730" w:type="dxa"/>
          </w:tcPr>
          <w:p w14:paraId="09C30F6D" w14:textId="77777777" w:rsidR="00D76885" w:rsidRDefault="00D76885" w:rsidP="00D7688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FCFF1BA" w14:textId="77777777" w:rsidR="00D76885" w:rsidRDefault="00D768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459" w14:paraId="78648AAF" w14:textId="77777777" w:rsidTr="00724459">
        <w:trPr>
          <w:hidden/>
        </w:trPr>
        <w:tc>
          <w:tcPr>
            <w:tcW w:w="4508" w:type="dxa"/>
          </w:tcPr>
          <w:p w14:paraId="07792E2C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4EED15A7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285E3EC7" w14:textId="77777777" w:rsidTr="00724459">
        <w:trPr>
          <w:hidden/>
        </w:trPr>
        <w:tc>
          <w:tcPr>
            <w:tcW w:w="4508" w:type="dxa"/>
          </w:tcPr>
          <w:p w14:paraId="44294A05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7F0971C3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2270A1EE" w14:textId="77777777" w:rsidTr="00724459">
        <w:trPr>
          <w:hidden/>
        </w:trPr>
        <w:tc>
          <w:tcPr>
            <w:tcW w:w="4508" w:type="dxa"/>
          </w:tcPr>
          <w:p w14:paraId="429B125D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521C4ADB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4B978626" w14:textId="77777777" w:rsidTr="00724459">
        <w:trPr>
          <w:hidden/>
        </w:trPr>
        <w:tc>
          <w:tcPr>
            <w:tcW w:w="4508" w:type="dxa"/>
          </w:tcPr>
          <w:p w14:paraId="5600F04A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7D0F3600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5274354F" w14:textId="77777777" w:rsidTr="00724459">
        <w:trPr>
          <w:hidden/>
        </w:trPr>
        <w:tc>
          <w:tcPr>
            <w:tcW w:w="4508" w:type="dxa"/>
          </w:tcPr>
          <w:p w14:paraId="0F024C3B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6633208A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1AF74F8F" w14:textId="77777777" w:rsidTr="00724459">
        <w:trPr>
          <w:hidden/>
        </w:trPr>
        <w:tc>
          <w:tcPr>
            <w:tcW w:w="4508" w:type="dxa"/>
          </w:tcPr>
          <w:p w14:paraId="4F2DF61C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314764EB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5E6FDB0E" w14:textId="77777777" w:rsidTr="00724459">
        <w:trPr>
          <w:hidden/>
        </w:trPr>
        <w:tc>
          <w:tcPr>
            <w:tcW w:w="4508" w:type="dxa"/>
          </w:tcPr>
          <w:p w14:paraId="1CB3DFAB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3B9857DF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  <w:tr w:rsidR="00724459" w14:paraId="7AD8DDE1" w14:textId="77777777" w:rsidTr="00724459">
        <w:trPr>
          <w:hidden/>
        </w:trPr>
        <w:tc>
          <w:tcPr>
            <w:tcW w:w="4508" w:type="dxa"/>
          </w:tcPr>
          <w:p w14:paraId="04338826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  <w:tc>
          <w:tcPr>
            <w:tcW w:w="4508" w:type="dxa"/>
          </w:tcPr>
          <w:p w14:paraId="47FAC809" w14:textId="77777777" w:rsidR="00724459" w:rsidRDefault="00724459">
            <w:pPr>
              <w:spacing w:after="0"/>
              <w:rPr>
                <w:rFonts w:ascii="Arial" w:hAnsi="Arial" w:cs="Arial"/>
                <w:vanish/>
              </w:rPr>
            </w:pPr>
          </w:p>
        </w:tc>
      </w:tr>
    </w:tbl>
    <w:p w14:paraId="6CC4EE0E" w14:textId="77777777" w:rsidR="00724459" w:rsidRPr="00B308FF" w:rsidRDefault="00724459">
      <w:pPr>
        <w:spacing w:after="0"/>
        <w:rPr>
          <w:rFonts w:ascii="Arial" w:hAnsi="Arial" w:cs="Arial"/>
          <w:vanish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09B5DA99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59ED8FE3" w14:textId="77777777" w:rsidR="00D76885" w:rsidRDefault="00D76885" w:rsidP="00D76885">
            <w:r w:rsidRPr="00B308FF">
              <w:rPr>
                <w:rFonts w:ascii="Arial" w:hAnsi="Arial" w:cs="Arial"/>
                <w:b/>
                <w:bCs/>
              </w:rPr>
              <w:t>The child / young person’s views, wishes and feelings.</w:t>
            </w:r>
          </w:p>
        </w:tc>
      </w:tr>
      <w:tr w:rsidR="00D76885" w14:paraId="4A69C38F" w14:textId="77777777" w:rsidTr="00D76885">
        <w:tc>
          <w:tcPr>
            <w:tcW w:w="9730" w:type="dxa"/>
          </w:tcPr>
          <w:p w14:paraId="208FDEF9" w14:textId="77777777" w:rsidR="00D76885" w:rsidRDefault="00D76885" w:rsidP="00D76885"/>
        </w:tc>
      </w:tr>
    </w:tbl>
    <w:p w14:paraId="56801B44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02F06A9E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0BA2E323" w14:textId="77777777" w:rsidR="00D76885" w:rsidRDefault="00D76885" w:rsidP="00D76885">
            <w:r w:rsidRPr="00B308FF">
              <w:rPr>
                <w:rFonts w:ascii="Arial" w:hAnsi="Arial" w:cs="Arial"/>
                <w:b/>
                <w:bCs/>
              </w:rPr>
              <w:t>What is going well for this child / young person at the moment?</w:t>
            </w:r>
          </w:p>
        </w:tc>
      </w:tr>
      <w:tr w:rsidR="00D76885" w14:paraId="42092D46" w14:textId="77777777" w:rsidTr="00D76885">
        <w:tc>
          <w:tcPr>
            <w:tcW w:w="9730" w:type="dxa"/>
          </w:tcPr>
          <w:p w14:paraId="5C36EC04" w14:textId="77777777" w:rsidR="00D76885" w:rsidRDefault="00D76885" w:rsidP="00D76885"/>
        </w:tc>
      </w:tr>
      <w:tr w:rsidR="00D76885" w14:paraId="18EF5B03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751A9C69" w14:textId="77777777" w:rsidR="00D76885" w:rsidRDefault="00D76885" w:rsidP="00D76885">
            <w:r w:rsidRPr="00B308FF">
              <w:rPr>
                <w:rFonts w:ascii="Arial" w:hAnsi="Arial" w:cs="Arial"/>
                <w:b/>
                <w:bCs/>
              </w:rPr>
              <w:t>What are we worried about for this child / young person at the moment?</w:t>
            </w:r>
          </w:p>
        </w:tc>
      </w:tr>
      <w:tr w:rsidR="00D76885" w14:paraId="144B6F17" w14:textId="77777777" w:rsidTr="00D76885">
        <w:tc>
          <w:tcPr>
            <w:tcW w:w="9730" w:type="dxa"/>
          </w:tcPr>
          <w:p w14:paraId="3183471A" w14:textId="77777777" w:rsidR="00D76885" w:rsidRDefault="00D76885" w:rsidP="00D76885"/>
        </w:tc>
      </w:tr>
    </w:tbl>
    <w:p w14:paraId="2CF17323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78A53D6B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45DADEE1" w14:textId="77777777" w:rsidR="00D76885" w:rsidRDefault="00D76885" w:rsidP="00D76885">
            <w:r w:rsidRPr="00B308FF">
              <w:rPr>
                <w:rFonts w:ascii="Arial" w:hAnsi="Arial" w:cs="Arial"/>
                <w:b/>
                <w:bCs/>
              </w:rPr>
              <w:t>What needs to change for this child / young person to thrive and fulfil their potential?</w:t>
            </w:r>
          </w:p>
        </w:tc>
      </w:tr>
      <w:tr w:rsidR="00D76885" w14:paraId="7E75B78C" w14:textId="77777777" w:rsidTr="00D76885">
        <w:tc>
          <w:tcPr>
            <w:tcW w:w="9730" w:type="dxa"/>
          </w:tcPr>
          <w:p w14:paraId="76323059" w14:textId="77777777" w:rsidR="00D76885" w:rsidRDefault="00D76885" w:rsidP="00D76885"/>
        </w:tc>
      </w:tr>
      <w:tr w:rsidR="00D76885" w14:paraId="3A17B941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050F6163" w14:textId="77777777" w:rsidR="00D76885" w:rsidRDefault="00D76885" w:rsidP="00D76885">
            <w:r w:rsidRPr="00A84A35">
              <w:rPr>
                <w:rFonts w:ascii="Arial" w:hAnsi="Arial" w:cs="Arial"/>
                <w:b/>
                <w:bCs/>
              </w:rPr>
              <w:t>What do you require from panel today and why?</w:t>
            </w:r>
          </w:p>
        </w:tc>
      </w:tr>
      <w:tr w:rsidR="00D76885" w14:paraId="72E6FBD6" w14:textId="77777777" w:rsidTr="00D76885">
        <w:tc>
          <w:tcPr>
            <w:tcW w:w="9730" w:type="dxa"/>
          </w:tcPr>
          <w:p w14:paraId="3B2AC57C" w14:textId="77777777" w:rsidR="00D76885" w:rsidRDefault="00D76885" w:rsidP="00D76885"/>
        </w:tc>
      </w:tr>
      <w:tr w:rsidR="00D76885" w14:paraId="2EA0B703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2258401F" w14:textId="77777777" w:rsidR="00D76885" w:rsidRDefault="00D76885" w:rsidP="00D76885">
            <w:r>
              <w:rPr>
                <w:rFonts w:ascii="Arial" w:hAnsi="Arial" w:cs="Arial"/>
                <w:b/>
                <w:bCs/>
              </w:rPr>
              <w:t>What difference will it make for the child or young person if this request is agreed?</w:t>
            </w:r>
          </w:p>
        </w:tc>
      </w:tr>
      <w:tr w:rsidR="00D76885" w14:paraId="2FD21E19" w14:textId="77777777" w:rsidTr="00D76885">
        <w:tc>
          <w:tcPr>
            <w:tcW w:w="9730" w:type="dxa"/>
          </w:tcPr>
          <w:p w14:paraId="6699A815" w14:textId="77777777" w:rsidR="00D76885" w:rsidRDefault="00D76885" w:rsidP="00D76885"/>
        </w:tc>
      </w:tr>
      <w:tr w:rsidR="00D76885" w14:paraId="72D8ED12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2AD97136" w14:textId="77777777" w:rsidR="00D76885" w:rsidRDefault="00D76885" w:rsidP="00D76885">
            <w:r>
              <w:rPr>
                <w:rFonts w:ascii="Arial" w:hAnsi="Arial" w:cs="Arial"/>
                <w:b/>
                <w:color w:val="000000"/>
              </w:rPr>
              <w:t>What is the approximate cost of this request?</w:t>
            </w:r>
          </w:p>
        </w:tc>
      </w:tr>
      <w:tr w:rsidR="00D76885" w14:paraId="688BC140" w14:textId="77777777" w:rsidTr="00D76885">
        <w:tc>
          <w:tcPr>
            <w:tcW w:w="9730" w:type="dxa"/>
          </w:tcPr>
          <w:p w14:paraId="070BBE2F" w14:textId="77777777" w:rsidR="00D76885" w:rsidRDefault="00D76885" w:rsidP="00D76885"/>
        </w:tc>
      </w:tr>
    </w:tbl>
    <w:p w14:paraId="5481AC95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1D8F716F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0DC6C565" w14:textId="77777777" w:rsidR="00D76885" w:rsidRDefault="00D76885" w:rsidP="00D76885">
            <w:r w:rsidRPr="00B308FF">
              <w:rPr>
                <w:rFonts w:ascii="Arial" w:hAnsi="Arial" w:cs="Arial"/>
                <w:b/>
                <w:color w:val="000000"/>
              </w:rPr>
              <w:lastRenderedPageBreak/>
              <w:t>Does the child or young person have Special Educational Needs</w:t>
            </w:r>
            <w:r>
              <w:rPr>
                <w:rFonts w:ascii="Arial" w:hAnsi="Arial" w:cs="Arial"/>
                <w:b/>
                <w:color w:val="000000"/>
              </w:rPr>
              <w:t xml:space="preserve"> and if so what are they</w:t>
            </w:r>
            <w:r w:rsidRPr="00B308FF">
              <w:rPr>
                <w:rFonts w:ascii="Arial" w:hAnsi="Arial" w:cs="Arial"/>
                <w:b/>
                <w:color w:val="000000"/>
              </w:rPr>
              <w:t xml:space="preserve">? </w:t>
            </w:r>
            <w:r w:rsidRPr="00B308FF">
              <w:rPr>
                <w:rFonts w:ascii="Arial" w:hAnsi="Arial" w:cs="Arial"/>
                <w:bCs/>
                <w:i/>
                <w:iCs/>
                <w:color w:val="000000"/>
              </w:rPr>
              <w:t>(Include: EHCP/ SEN Support)</w:t>
            </w:r>
          </w:p>
        </w:tc>
      </w:tr>
      <w:tr w:rsidR="00D76885" w14:paraId="3E5AF7A8" w14:textId="77777777" w:rsidTr="00D76885">
        <w:tc>
          <w:tcPr>
            <w:tcW w:w="9730" w:type="dxa"/>
          </w:tcPr>
          <w:p w14:paraId="22FF7C94" w14:textId="77777777" w:rsidR="00D76885" w:rsidRDefault="00D76885" w:rsidP="00D76885"/>
        </w:tc>
      </w:tr>
      <w:tr w:rsidR="00D76885" w14:paraId="03DD175C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42DBC338" w14:textId="77777777" w:rsidR="00D76885" w:rsidRDefault="00D76885" w:rsidP="00D76885">
            <w:r w:rsidRPr="00111904">
              <w:rPr>
                <w:rFonts w:ascii="Arial" w:hAnsi="Arial" w:cs="Arial"/>
                <w:b/>
                <w:color w:val="000000"/>
              </w:rPr>
              <w:t>Attach EHC Plan (if applicable)</w:t>
            </w:r>
          </w:p>
        </w:tc>
      </w:tr>
      <w:tr w:rsidR="00D76885" w14:paraId="4E18E09B" w14:textId="77777777" w:rsidTr="00D76885">
        <w:tc>
          <w:tcPr>
            <w:tcW w:w="9730" w:type="dxa"/>
          </w:tcPr>
          <w:p w14:paraId="53D5D9FF" w14:textId="77777777" w:rsidR="00D76885" w:rsidRDefault="00D76885" w:rsidP="00D76885"/>
        </w:tc>
      </w:tr>
    </w:tbl>
    <w:p w14:paraId="2B6D7366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551EA9CD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20F0E8C6" w14:textId="77777777" w:rsidR="00D76885" w:rsidRDefault="00D76885" w:rsidP="00D76885">
            <w:r w:rsidRPr="00111904">
              <w:rPr>
                <w:rFonts w:ascii="Arial" w:hAnsi="Arial" w:cs="Arial"/>
                <w:b/>
                <w:bCs/>
                <w:lang w:eastAsia="en-GB"/>
              </w:rPr>
              <w:t>What health needs does this person have (including mental health) and are they currently well managed?</w:t>
            </w:r>
          </w:p>
        </w:tc>
      </w:tr>
      <w:tr w:rsidR="00D76885" w14:paraId="03E30209" w14:textId="77777777" w:rsidTr="00D76885">
        <w:tc>
          <w:tcPr>
            <w:tcW w:w="9730" w:type="dxa"/>
          </w:tcPr>
          <w:p w14:paraId="14650E51" w14:textId="77777777" w:rsidR="00D76885" w:rsidRDefault="00D76885" w:rsidP="00D76885"/>
        </w:tc>
      </w:tr>
      <w:tr w:rsidR="00D76885" w14:paraId="28D0BE6A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36D1C71F" w14:textId="77777777" w:rsidR="00D76885" w:rsidRDefault="00D76885" w:rsidP="00D76885">
            <w:r w:rsidRPr="001912F5">
              <w:rPr>
                <w:rFonts w:ascii="Arial" w:hAnsi="Arial" w:cs="Arial"/>
                <w:b/>
              </w:rPr>
              <w:t>What are the current priority outcomes for this child or young person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D76885" w14:paraId="1F75E659" w14:textId="77777777" w:rsidTr="00D76885">
        <w:tc>
          <w:tcPr>
            <w:tcW w:w="9730" w:type="dxa"/>
          </w:tcPr>
          <w:p w14:paraId="6B25AD4A" w14:textId="77777777" w:rsidR="00D76885" w:rsidRDefault="00D76885" w:rsidP="00D76885"/>
        </w:tc>
      </w:tr>
    </w:tbl>
    <w:p w14:paraId="09129E8E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42B3CB90" w14:textId="77777777" w:rsidTr="00D76885">
        <w:tc>
          <w:tcPr>
            <w:tcW w:w="9730" w:type="dxa"/>
            <w:shd w:val="clear" w:color="auto" w:fill="8EAADB" w:themeFill="accent1" w:themeFillTint="99"/>
          </w:tcPr>
          <w:p w14:paraId="2A59663C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>Update since last presentation: (if applicable)</w:t>
            </w:r>
          </w:p>
        </w:tc>
      </w:tr>
      <w:tr w:rsidR="00D76885" w14:paraId="21823EE8" w14:textId="77777777" w:rsidTr="00D76885">
        <w:tc>
          <w:tcPr>
            <w:tcW w:w="9730" w:type="dxa"/>
          </w:tcPr>
          <w:p w14:paraId="06951CE5" w14:textId="77777777" w:rsidR="00D76885" w:rsidRDefault="00D76885" w:rsidP="00D76885"/>
        </w:tc>
      </w:tr>
    </w:tbl>
    <w:p w14:paraId="1CB40939" w14:textId="77777777" w:rsidR="00D76885" w:rsidRDefault="00D76885"/>
    <w:tbl>
      <w:tblPr>
        <w:tblStyle w:val="TableGrid"/>
        <w:tblW w:w="0" w:type="auto"/>
        <w:tblInd w:w="-714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3B72AF6A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41D2995D" w14:textId="77777777" w:rsidR="00D76885" w:rsidRDefault="00D76885" w:rsidP="00D76885">
            <w:pPr>
              <w:autoSpaceDN w:val="0"/>
              <w:textAlignment w:val="baseline"/>
            </w:pPr>
            <w:r w:rsidRPr="00837B5F">
              <w:rPr>
                <w:rFonts w:ascii="Arial" w:hAnsi="Arial" w:cs="Arial"/>
                <w:b/>
              </w:rPr>
              <w:t>Date of previous panel</w:t>
            </w:r>
          </w:p>
        </w:tc>
        <w:tc>
          <w:tcPr>
            <w:tcW w:w="7461" w:type="dxa"/>
            <w:shd w:val="clear" w:color="auto" w:fill="auto"/>
          </w:tcPr>
          <w:p w14:paraId="47524D77" w14:textId="77777777" w:rsidR="00D76885" w:rsidRDefault="00D76885"/>
        </w:tc>
      </w:tr>
    </w:tbl>
    <w:p w14:paraId="39C03F8A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0F61358F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1F52564B" w14:textId="77777777" w:rsidR="00D76885" w:rsidRPr="00D76885" w:rsidRDefault="00D76885" w:rsidP="00D76885">
            <w:pPr>
              <w:autoSpaceDN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7461" w:type="dxa"/>
          </w:tcPr>
          <w:p w14:paraId="34C547D3" w14:textId="77777777" w:rsidR="00D76885" w:rsidRDefault="00D76885" w:rsidP="00D76885"/>
        </w:tc>
      </w:tr>
      <w:tr w:rsidR="00D76885" w14:paraId="4335B759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1F506281" w14:textId="77777777" w:rsidR="00D76885" w:rsidRPr="00D76885" w:rsidRDefault="00D76885" w:rsidP="00D76885">
            <w:pPr>
              <w:autoSpaceDN w:val="0"/>
              <w:textAlignment w:val="baseline"/>
              <w:rPr>
                <w:rFonts w:ascii="Arial" w:hAnsi="Arial" w:cs="Arial"/>
                <w:b/>
              </w:rPr>
            </w:pPr>
            <w:r w:rsidRPr="00B308FF">
              <w:rPr>
                <w:rFonts w:ascii="Arial" w:hAnsi="Arial" w:cs="Arial"/>
                <w:b/>
              </w:rPr>
              <w:t>Signature of Social Worker:</w:t>
            </w:r>
          </w:p>
        </w:tc>
        <w:tc>
          <w:tcPr>
            <w:tcW w:w="7461" w:type="dxa"/>
          </w:tcPr>
          <w:p w14:paraId="69DFA123" w14:textId="77777777" w:rsidR="00D76885" w:rsidRDefault="00D76885" w:rsidP="00D76885"/>
        </w:tc>
      </w:tr>
    </w:tbl>
    <w:p w14:paraId="7EC79FEE" w14:textId="77777777" w:rsidR="00D76885" w:rsidRDefault="00D76885"/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045AF50C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4B4F5C0E" w14:textId="77777777" w:rsidR="00D76885" w:rsidRDefault="00D76885" w:rsidP="00D76885"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61" w:type="dxa"/>
          </w:tcPr>
          <w:p w14:paraId="3E8B62D2" w14:textId="77777777" w:rsidR="00D76885" w:rsidRDefault="00D76885" w:rsidP="00D76885"/>
        </w:tc>
      </w:tr>
      <w:tr w:rsidR="00D76885" w14:paraId="2819E860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30779046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>Manager’s comments</w:t>
            </w:r>
          </w:p>
        </w:tc>
        <w:tc>
          <w:tcPr>
            <w:tcW w:w="7461" w:type="dxa"/>
          </w:tcPr>
          <w:p w14:paraId="75E688C5" w14:textId="77777777" w:rsidR="00D76885" w:rsidRDefault="00D76885" w:rsidP="00D76885"/>
        </w:tc>
      </w:tr>
      <w:tr w:rsidR="00D76885" w14:paraId="169FA3BE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04F479A1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 xml:space="preserve">Manager’s </w:t>
            </w:r>
            <w:r>
              <w:rPr>
                <w:rFonts w:ascii="Arial" w:hAnsi="Arial" w:cs="Arial"/>
                <w:b/>
              </w:rPr>
              <w:t>Approval</w:t>
            </w:r>
          </w:p>
        </w:tc>
        <w:sdt>
          <w:sdtPr>
            <w:rPr>
              <w:rFonts w:ascii="Arial" w:hAnsi="Arial" w:cs="Arial"/>
              <w:b/>
            </w:rPr>
            <w:alias w:val="M Approval"/>
            <w:tag w:val="SM Approval"/>
            <w:id w:val="1776521129"/>
            <w:placeholder>
              <w:docPart w:val="A06F2FCBAD754C9C89F8D9720B424AC3"/>
            </w:placeholder>
            <w:showingPlcHdr/>
            <w:comboBox>
              <w:listItem w:value="Choose an item."/>
              <w:listItem w:displayText="Approved" w:value="Approved"/>
              <w:listItem w:displayText="Not Approved" w:value="Not Approved"/>
            </w:comboBox>
          </w:sdtPr>
          <w:sdtEndPr/>
          <w:sdtContent>
            <w:tc>
              <w:tcPr>
                <w:tcW w:w="7461" w:type="dxa"/>
              </w:tcPr>
              <w:p w14:paraId="31EAC54B" w14:textId="77777777" w:rsidR="00D76885" w:rsidRDefault="00D76885" w:rsidP="00D76885">
                <w:r w:rsidRPr="0025069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D76885" w14:paraId="55748845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05596D2B" w14:textId="77777777" w:rsidR="00D76885" w:rsidRDefault="00D76885" w:rsidP="00D76885">
            <w:r>
              <w:rPr>
                <w:rFonts w:ascii="Arial" w:hAnsi="Arial" w:cs="Arial"/>
                <w:b/>
              </w:rPr>
              <w:t>Managers signature:</w:t>
            </w:r>
          </w:p>
        </w:tc>
        <w:tc>
          <w:tcPr>
            <w:tcW w:w="7461" w:type="dxa"/>
          </w:tcPr>
          <w:p w14:paraId="52BDC67D" w14:textId="77777777" w:rsidR="00D76885" w:rsidRDefault="00D76885" w:rsidP="00D76885"/>
        </w:tc>
      </w:tr>
    </w:tbl>
    <w:p w14:paraId="729C9741" w14:textId="77777777" w:rsidR="00D76885" w:rsidRDefault="00D76885"/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095A93C0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7C6390CB" w14:textId="77777777" w:rsidR="00D76885" w:rsidRDefault="00D76885" w:rsidP="00D76885">
            <w:bookmarkStart w:id="0" w:name="_Hlk63952825"/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61" w:type="dxa"/>
          </w:tcPr>
          <w:p w14:paraId="12B6C970" w14:textId="77777777" w:rsidR="00D76885" w:rsidRDefault="00D76885" w:rsidP="00D76885"/>
        </w:tc>
      </w:tr>
      <w:tr w:rsidR="00D76885" w14:paraId="596643C8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72E2D9DB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>Service Managers comments</w:t>
            </w:r>
          </w:p>
        </w:tc>
        <w:tc>
          <w:tcPr>
            <w:tcW w:w="7461" w:type="dxa"/>
          </w:tcPr>
          <w:p w14:paraId="03CC8DBD" w14:textId="77777777" w:rsidR="00D76885" w:rsidRDefault="00D76885" w:rsidP="00D76885"/>
        </w:tc>
      </w:tr>
      <w:tr w:rsidR="00D76885" w14:paraId="70D43BDA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43432B5E" w14:textId="77777777" w:rsidR="00D76885" w:rsidRDefault="00D76885" w:rsidP="00D76885">
            <w:r>
              <w:rPr>
                <w:rFonts w:ascii="Arial" w:hAnsi="Arial" w:cs="Arial"/>
                <w:b/>
              </w:rPr>
              <w:t>Service Manager Approval:</w:t>
            </w:r>
          </w:p>
        </w:tc>
        <w:sdt>
          <w:sdtPr>
            <w:rPr>
              <w:rFonts w:ascii="Arial" w:hAnsi="Arial" w:cs="Arial"/>
              <w:b/>
            </w:rPr>
            <w:alias w:val="SM Approval"/>
            <w:tag w:val="SM Approval"/>
            <w:id w:val="504176798"/>
            <w:placeholder>
              <w:docPart w:val="F80C889913974A30B8C3BACF3A8003B2"/>
            </w:placeholder>
            <w:showingPlcHdr/>
            <w:comboBox>
              <w:listItem w:value="Choose an item."/>
              <w:listItem w:displayText="Approved" w:value="Approved"/>
              <w:listItem w:displayText="Not Approved" w:value="Not Approved"/>
            </w:comboBox>
          </w:sdtPr>
          <w:sdtEndPr/>
          <w:sdtContent>
            <w:tc>
              <w:tcPr>
                <w:tcW w:w="7461" w:type="dxa"/>
              </w:tcPr>
              <w:p w14:paraId="02E39B94" w14:textId="77777777" w:rsidR="00D76885" w:rsidRDefault="00D76885" w:rsidP="00D76885">
                <w:r w:rsidRPr="0025069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D76885" w14:paraId="7DC3A489" w14:textId="77777777" w:rsidTr="00D76885">
        <w:tc>
          <w:tcPr>
            <w:tcW w:w="2269" w:type="dxa"/>
            <w:shd w:val="clear" w:color="auto" w:fill="8EAADB" w:themeFill="accent1" w:themeFillTint="99"/>
          </w:tcPr>
          <w:p w14:paraId="19091828" w14:textId="77777777" w:rsidR="00D76885" w:rsidRDefault="00D76885" w:rsidP="00D76885">
            <w:r>
              <w:rPr>
                <w:rFonts w:ascii="Arial" w:hAnsi="Arial" w:cs="Arial"/>
                <w:b/>
              </w:rPr>
              <w:t>Service Managers signature:</w:t>
            </w:r>
          </w:p>
        </w:tc>
        <w:tc>
          <w:tcPr>
            <w:tcW w:w="7461" w:type="dxa"/>
          </w:tcPr>
          <w:p w14:paraId="0CF0679D" w14:textId="77777777" w:rsidR="00D76885" w:rsidRDefault="00D76885" w:rsidP="00D76885"/>
        </w:tc>
      </w:tr>
    </w:tbl>
    <w:p w14:paraId="558C05F1" w14:textId="77777777" w:rsidR="00D76885" w:rsidRDefault="00D76885"/>
    <w:bookmarkEnd w:id="0"/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56A19DBD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77CCD739" w14:textId="77777777" w:rsidR="00D76885" w:rsidRDefault="00D76885" w:rsidP="00D76885"/>
        </w:tc>
        <w:tc>
          <w:tcPr>
            <w:tcW w:w="7461" w:type="dxa"/>
            <w:shd w:val="clear" w:color="auto" w:fill="A8D08D" w:themeFill="accent6" w:themeFillTint="99"/>
          </w:tcPr>
          <w:p w14:paraId="08699C66" w14:textId="77777777" w:rsidR="00D76885" w:rsidRDefault="00D76885" w:rsidP="00D76885">
            <w:r>
              <w:rPr>
                <w:rFonts w:ascii="Arial" w:hAnsi="Arial" w:cs="Arial"/>
                <w:b/>
              </w:rPr>
              <w:t>Minute Takers Record</w:t>
            </w:r>
          </w:p>
        </w:tc>
      </w:tr>
      <w:tr w:rsidR="00D76885" w14:paraId="402AA90F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112D4DB4" w14:textId="77777777" w:rsidR="00D76885" w:rsidRDefault="00D76885" w:rsidP="00D76885">
            <w:r w:rsidRPr="00B87438">
              <w:rPr>
                <w:rFonts w:ascii="Arial" w:hAnsi="Arial" w:cs="Arial"/>
                <w:b/>
              </w:rPr>
              <w:t>Minutes taken by:</w:t>
            </w:r>
          </w:p>
        </w:tc>
        <w:tc>
          <w:tcPr>
            <w:tcW w:w="7461" w:type="dxa"/>
          </w:tcPr>
          <w:p w14:paraId="120AB767" w14:textId="77777777" w:rsidR="00D76885" w:rsidRDefault="00D76885" w:rsidP="00D76885"/>
        </w:tc>
      </w:tr>
      <w:tr w:rsidR="00D76885" w14:paraId="2D86E749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3FA47898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 xml:space="preserve">Date of Panel:  </w:t>
            </w:r>
          </w:p>
        </w:tc>
        <w:tc>
          <w:tcPr>
            <w:tcW w:w="7461" w:type="dxa"/>
          </w:tcPr>
          <w:p w14:paraId="23B33863" w14:textId="77777777" w:rsidR="00D76885" w:rsidRDefault="00D76885" w:rsidP="00D76885"/>
        </w:tc>
      </w:tr>
    </w:tbl>
    <w:p w14:paraId="2B63B3A3" w14:textId="77777777" w:rsidR="00D76885" w:rsidRDefault="00D76885"/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13C871BD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2AEF3F12" w14:textId="77777777" w:rsidR="00D76885" w:rsidRDefault="00D76885" w:rsidP="00D76885"/>
        </w:tc>
        <w:tc>
          <w:tcPr>
            <w:tcW w:w="7461" w:type="dxa"/>
            <w:shd w:val="clear" w:color="auto" w:fill="A8D08D" w:themeFill="accent6" w:themeFillTint="99"/>
          </w:tcPr>
          <w:p w14:paraId="37535AA0" w14:textId="77777777" w:rsidR="00D76885" w:rsidRDefault="00D76885" w:rsidP="00D76885">
            <w:r>
              <w:rPr>
                <w:rFonts w:ascii="Arial" w:hAnsi="Arial" w:cs="Arial"/>
                <w:b/>
              </w:rPr>
              <w:t>Panel Members</w:t>
            </w:r>
          </w:p>
        </w:tc>
      </w:tr>
      <w:tr w:rsidR="00D76885" w14:paraId="65D93AAD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0BC00953" w14:textId="77777777" w:rsidR="00D76885" w:rsidRDefault="00D76885" w:rsidP="00D76885">
            <w:r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7461" w:type="dxa"/>
          </w:tcPr>
          <w:p w14:paraId="61326854" w14:textId="77777777" w:rsidR="00D76885" w:rsidRDefault="00D76885" w:rsidP="00D76885"/>
        </w:tc>
      </w:tr>
      <w:tr w:rsidR="00D76885" w14:paraId="24B123AA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59ACE8B8" w14:textId="77777777" w:rsidR="00D76885" w:rsidRDefault="00D76885" w:rsidP="00D76885">
            <w:r>
              <w:rPr>
                <w:rFonts w:ascii="Arial" w:hAnsi="Arial" w:cs="Arial"/>
                <w:b/>
              </w:rPr>
              <w:t>2)</w:t>
            </w:r>
          </w:p>
        </w:tc>
        <w:tc>
          <w:tcPr>
            <w:tcW w:w="7461" w:type="dxa"/>
          </w:tcPr>
          <w:p w14:paraId="5968CDEF" w14:textId="77777777" w:rsidR="00D76885" w:rsidRDefault="00D76885" w:rsidP="00D76885"/>
        </w:tc>
      </w:tr>
      <w:tr w:rsidR="00D76885" w14:paraId="4E9DBDEB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3AB2026E" w14:textId="77777777" w:rsidR="00D76885" w:rsidRDefault="00D76885" w:rsidP="00D76885">
            <w:r>
              <w:rPr>
                <w:rFonts w:ascii="Arial" w:hAnsi="Arial" w:cs="Arial"/>
                <w:b/>
              </w:rPr>
              <w:t>3)</w:t>
            </w:r>
          </w:p>
        </w:tc>
        <w:tc>
          <w:tcPr>
            <w:tcW w:w="7461" w:type="dxa"/>
          </w:tcPr>
          <w:p w14:paraId="5A140F59" w14:textId="77777777" w:rsidR="00D76885" w:rsidRDefault="00D76885" w:rsidP="00D76885"/>
        </w:tc>
      </w:tr>
      <w:tr w:rsidR="00D76885" w14:paraId="2D6BA3D9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148BD27D" w14:textId="77777777" w:rsidR="00D76885" w:rsidRDefault="00D76885" w:rsidP="00D76885">
            <w:r>
              <w:rPr>
                <w:rFonts w:ascii="Arial" w:hAnsi="Arial" w:cs="Arial"/>
                <w:b/>
              </w:rPr>
              <w:t>4)</w:t>
            </w:r>
          </w:p>
        </w:tc>
        <w:tc>
          <w:tcPr>
            <w:tcW w:w="7461" w:type="dxa"/>
          </w:tcPr>
          <w:p w14:paraId="5316D163" w14:textId="77777777" w:rsidR="00D76885" w:rsidRDefault="00D76885" w:rsidP="00D76885"/>
        </w:tc>
      </w:tr>
      <w:tr w:rsidR="00D76885" w14:paraId="6797AEAE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1579905B" w14:textId="77777777" w:rsidR="00D76885" w:rsidRDefault="00D76885" w:rsidP="00D76885">
            <w:r>
              <w:rPr>
                <w:rFonts w:ascii="Arial" w:hAnsi="Arial" w:cs="Arial"/>
                <w:b/>
              </w:rPr>
              <w:t>5)</w:t>
            </w:r>
          </w:p>
        </w:tc>
        <w:tc>
          <w:tcPr>
            <w:tcW w:w="7461" w:type="dxa"/>
          </w:tcPr>
          <w:p w14:paraId="73A3A256" w14:textId="77777777" w:rsidR="00D76885" w:rsidRDefault="00D76885" w:rsidP="00D76885"/>
        </w:tc>
      </w:tr>
      <w:tr w:rsidR="00D76885" w14:paraId="37EE1AAA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411549B7" w14:textId="77777777" w:rsidR="00D76885" w:rsidRDefault="00D76885" w:rsidP="00D768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6)</w:t>
            </w:r>
          </w:p>
        </w:tc>
        <w:tc>
          <w:tcPr>
            <w:tcW w:w="7461" w:type="dxa"/>
          </w:tcPr>
          <w:p w14:paraId="68B9B8A9" w14:textId="77777777" w:rsidR="00D76885" w:rsidRDefault="00D76885" w:rsidP="00D76885"/>
        </w:tc>
      </w:tr>
    </w:tbl>
    <w:p w14:paraId="4481BB7B" w14:textId="77777777" w:rsidR="00D76885" w:rsidRDefault="00D76885"/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461"/>
      </w:tblGrid>
      <w:tr w:rsidR="00D76885" w14:paraId="5AF25437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400241B7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>Current costs:</w:t>
            </w:r>
          </w:p>
        </w:tc>
        <w:tc>
          <w:tcPr>
            <w:tcW w:w="7461" w:type="dxa"/>
          </w:tcPr>
          <w:p w14:paraId="319FCFC4" w14:textId="77777777" w:rsidR="00D76885" w:rsidRDefault="00D76885" w:rsidP="00D76885">
            <w:r w:rsidRPr="00B87438">
              <w:rPr>
                <w:rFonts w:ascii="Arial" w:hAnsi="Arial" w:cs="Arial"/>
                <w:b/>
              </w:rPr>
              <w:t>£</w:t>
            </w:r>
          </w:p>
        </w:tc>
      </w:tr>
      <w:tr w:rsidR="00D76885" w14:paraId="79974F55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1D959CCC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 xml:space="preserve">Proposed costs: </w:t>
            </w:r>
          </w:p>
        </w:tc>
        <w:tc>
          <w:tcPr>
            <w:tcW w:w="7461" w:type="dxa"/>
          </w:tcPr>
          <w:p w14:paraId="0FACF748" w14:textId="77777777" w:rsidR="00D76885" w:rsidRDefault="00D76885" w:rsidP="00D76885">
            <w:r>
              <w:rPr>
                <w:rFonts w:ascii="Arial" w:hAnsi="Arial" w:cs="Arial"/>
                <w:b/>
              </w:rPr>
              <w:t>£</w:t>
            </w:r>
          </w:p>
        </w:tc>
      </w:tr>
      <w:tr w:rsidR="00D76885" w14:paraId="18780BA8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3CCB6957" w14:textId="77777777" w:rsidR="00D76885" w:rsidRPr="00111904" w:rsidRDefault="00D76885" w:rsidP="00D76885">
            <w:pPr>
              <w:rPr>
                <w:rFonts w:ascii="Arial" w:hAnsi="Arial" w:cs="Arial"/>
                <w:b/>
              </w:rPr>
            </w:pPr>
            <w:r w:rsidRPr="00111904">
              <w:rPr>
                <w:rFonts w:ascii="Arial" w:hAnsi="Arial" w:cs="Arial"/>
                <w:b/>
              </w:rPr>
              <w:t>Costs approved:</w:t>
            </w:r>
          </w:p>
          <w:p w14:paraId="6294F303" w14:textId="77777777" w:rsidR="00D76885" w:rsidRDefault="00D76885" w:rsidP="00D76885">
            <w:r w:rsidRPr="00111904">
              <w:rPr>
                <w:rFonts w:ascii="Arial" w:hAnsi="Arial" w:cs="Arial"/>
                <w:bCs/>
                <w:i/>
                <w:iCs/>
              </w:rPr>
              <w:t xml:space="preserve">With breakdown </w:t>
            </w:r>
          </w:p>
        </w:tc>
        <w:tc>
          <w:tcPr>
            <w:tcW w:w="7461" w:type="dxa"/>
          </w:tcPr>
          <w:p w14:paraId="073BB414" w14:textId="77777777" w:rsidR="00D76885" w:rsidRDefault="00D76885" w:rsidP="00D76885">
            <w:r>
              <w:rPr>
                <w:rFonts w:ascii="Arial" w:hAnsi="Arial" w:cs="Arial"/>
                <w:b/>
              </w:rPr>
              <w:t>£</w:t>
            </w:r>
          </w:p>
        </w:tc>
      </w:tr>
      <w:tr w:rsidR="00D76885" w14:paraId="60C5BF4D" w14:textId="77777777" w:rsidTr="00D76885">
        <w:tc>
          <w:tcPr>
            <w:tcW w:w="2269" w:type="dxa"/>
            <w:shd w:val="clear" w:color="auto" w:fill="A8D08D" w:themeFill="accent6" w:themeFillTint="99"/>
          </w:tcPr>
          <w:p w14:paraId="5063DBD6" w14:textId="77777777" w:rsidR="00D76885" w:rsidRDefault="00D76885" w:rsidP="00D76885">
            <w:r w:rsidRPr="00111904"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7461" w:type="dxa"/>
          </w:tcPr>
          <w:p w14:paraId="21F5763D" w14:textId="77777777" w:rsidR="00D76885" w:rsidRDefault="00D76885" w:rsidP="00D76885"/>
        </w:tc>
      </w:tr>
    </w:tbl>
    <w:p w14:paraId="1D48CF35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32BE89F1" w14:textId="77777777" w:rsidTr="00D76885">
        <w:tc>
          <w:tcPr>
            <w:tcW w:w="9730" w:type="dxa"/>
            <w:shd w:val="clear" w:color="auto" w:fill="A8D08D" w:themeFill="accent6" w:themeFillTint="99"/>
          </w:tcPr>
          <w:p w14:paraId="0D41DCC1" w14:textId="77777777" w:rsidR="00D76885" w:rsidRDefault="00D76885" w:rsidP="00D76885">
            <w:r w:rsidRPr="00B87438">
              <w:rPr>
                <w:rFonts w:ascii="Arial" w:hAnsi="Arial" w:cs="Arial"/>
                <w:b/>
              </w:rPr>
              <w:lastRenderedPageBreak/>
              <w:t>Discussion:</w:t>
            </w:r>
          </w:p>
        </w:tc>
      </w:tr>
      <w:tr w:rsidR="00D76885" w14:paraId="45241399" w14:textId="77777777" w:rsidTr="00D76885">
        <w:tc>
          <w:tcPr>
            <w:tcW w:w="9730" w:type="dxa"/>
          </w:tcPr>
          <w:p w14:paraId="52BEB45F" w14:textId="77777777" w:rsidR="00D76885" w:rsidRDefault="00D76885" w:rsidP="00D76885"/>
          <w:p w14:paraId="791A87D6" w14:textId="77777777" w:rsidR="00D76885" w:rsidRDefault="00D76885" w:rsidP="00D76885"/>
          <w:p w14:paraId="09DA0918" w14:textId="77777777" w:rsidR="00D76885" w:rsidRDefault="00D76885" w:rsidP="00D76885"/>
          <w:p w14:paraId="0C9B8403" w14:textId="77777777" w:rsidR="00D76885" w:rsidRDefault="00D76885" w:rsidP="00D76885"/>
        </w:tc>
      </w:tr>
    </w:tbl>
    <w:p w14:paraId="1410AA61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719"/>
        <w:gridCol w:w="3005"/>
        <w:gridCol w:w="3006"/>
      </w:tblGrid>
      <w:tr w:rsidR="00D76885" w14:paraId="75B2BAF1" w14:textId="77777777" w:rsidTr="00D76885">
        <w:tc>
          <w:tcPr>
            <w:tcW w:w="3719" w:type="dxa"/>
            <w:shd w:val="clear" w:color="auto" w:fill="A8D08D" w:themeFill="accent6" w:themeFillTint="99"/>
          </w:tcPr>
          <w:p w14:paraId="5E64FDE3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 xml:space="preserve">Actions agreed by Panel: 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636CE593" w14:textId="77777777" w:rsidR="00D76885" w:rsidRDefault="00D76885" w:rsidP="00D76885">
            <w:r w:rsidRPr="00B308FF">
              <w:rPr>
                <w:rFonts w:ascii="Arial" w:hAnsi="Arial" w:cs="Arial"/>
                <w:bCs/>
                <w:i/>
                <w:iCs/>
              </w:rPr>
              <w:t>(By whom by when)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14:paraId="63B018C2" w14:textId="77777777" w:rsidR="00D76885" w:rsidRDefault="00D76885" w:rsidP="00D76885"/>
        </w:tc>
      </w:tr>
      <w:tr w:rsidR="00D76885" w14:paraId="33A71D44" w14:textId="77777777" w:rsidTr="00D76885">
        <w:tc>
          <w:tcPr>
            <w:tcW w:w="3719" w:type="dxa"/>
            <w:shd w:val="clear" w:color="auto" w:fill="FFE599" w:themeFill="accent4" w:themeFillTint="66"/>
          </w:tcPr>
          <w:p w14:paraId="64BAA20A" w14:textId="77777777" w:rsidR="00D76885" w:rsidRDefault="00D76885" w:rsidP="00D76885"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66E74873" w14:textId="77777777" w:rsidR="00D76885" w:rsidRDefault="00D76885" w:rsidP="00D76885"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3006" w:type="dxa"/>
            <w:shd w:val="clear" w:color="auto" w:fill="FFE599" w:themeFill="accent4" w:themeFillTint="66"/>
          </w:tcPr>
          <w:p w14:paraId="51D3566B" w14:textId="77777777" w:rsidR="00D76885" w:rsidRDefault="00D76885" w:rsidP="00D76885">
            <w:r>
              <w:rPr>
                <w:rFonts w:ascii="Arial" w:hAnsi="Arial" w:cs="Arial"/>
                <w:b/>
              </w:rPr>
              <w:t>Date for completion</w:t>
            </w:r>
          </w:p>
        </w:tc>
      </w:tr>
      <w:tr w:rsidR="00D76885" w14:paraId="5AC88A75" w14:textId="77777777" w:rsidTr="00D76885">
        <w:tc>
          <w:tcPr>
            <w:tcW w:w="3719" w:type="dxa"/>
          </w:tcPr>
          <w:p w14:paraId="2D1A7DBD" w14:textId="77777777" w:rsidR="00D76885" w:rsidRDefault="00D76885" w:rsidP="00D76885"/>
        </w:tc>
        <w:tc>
          <w:tcPr>
            <w:tcW w:w="3005" w:type="dxa"/>
          </w:tcPr>
          <w:p w14:paraId="6C5692CD" w14:textId="77777777" w:rsidR="00D76885" w:rsidRDefault="00D76885" w:rsidP="00D76885"/>
        </w:tc>
        <w:tc>
          <w:tcPr>
            <w:tcW w:w="3006" w:type="dxa"/>
          </w:tcPr>
          <w:p w14:paraId="504AA5D4" w14:textId="77777777" w:rsidR="00D76885" w:rsidRDefault="00D76885" w:rsidP="00D76885"/>
        </w:tc>
      </w:tr>
      <w:tr w:rsidR="00D76885" w14:paraId="03964AED" w14:textId="77777777" w:rsidTr="00D76885">
        <w:tc>
          <w:tcPr>
            <w:tcW w:w="3719" w:type="dxa"/>
          </w:tcPr>
          <w:p w14:paraId="5A749F8A" w14:textId="77777777" w:rsidR="00D76885" w:rsidRDefault="00D76885" w:rsidP="00D76885"/>
        </w:tc>
        <w:tc>
          <w:tcPr>
            <w:tcW w:w="3005" w:type="dxa"/>
          </w:tcPr>
          <w:p w14:paraId="471966B2" w14:textId="77777777" w:rsidR="00D76885" w:rsidRDefault="00D76885" w:rsidP="00D76885"/>
        </w:tc>
        <w:tc>
          <w:tcPr>
            <w:tcW w:w="3006" w:type="dxa"/>
          </w:tcPr>
          <w:p w14:paraId="34859448" w14:textId="77777777" w:rsidR="00D76885" w:rsidRDefault="00D76885" w:rsidP="00D76885"/>
        </w:tc>
      </w:tr>
      <w:tr w:rsidR="00D76885" w14:paraId="6D9063B5" w14:textId="77777777" w:rsidTr="00D76885">
        <w:tc>
          <w:tcPr>
            <w:tcW w:w="3719" w:type="dxa"/>
          </w:tcPr>
          <w:p w14:paraId="37C5257D" w14:textId="77777777" w:rsidR="00D76885" w:rsidRDefault="00D76885" w:rsidP="00D76885"/>
        </w:tc>
        <w:tc>
          <w:tcPr>
            <w:tcW w:w="3005" w:type="dxa"/>
          </w:tcPr>
          <w:p w14:paraId="213BF983" w14:textId="77777777" w:rsidR="00D76885" w:rsidRDefault="00D76885" w:rsidP="00D76885"/>
        </w:tc>
        <w:tc>
          <w:tcPr>
            <w:tcW w:w="3006" w:type="dxa"/>
          </w:tcPr>
          <w:p w14:paraId="14DFECE9" w14:textId="77777777" w:rsidR="00D76885" w:rsidRDefault="00D76885" w:rsidP="00D76885"/>
        </w:tc>
      </w:tr>
      <w:tr w:rsidR="00D76885" w14:paraId="0FC8DE06" w14:textId="77777777" w:rsidTr="00D76885">
        <w:tc>
          <w:tcPr>
            <w:tcW w:w="3719" w:type="dxa"/>
          </w:tcPr>
          <w:p w14:paraId="574E1861" w14:textId="77777777" w:rsidR="00D76885" w:rsidRDefault="00D76885" w:rsidP="00D76885"/>
        </w:tc>
        <w:tc>
          <w:tcPr>
            <w:tcW w:w="3005" w:type="dxa"/>
          </w:tcPr>
          <w:p w14:paraId="6A0A245E" w14:textId="77777777" w:rsidR="00D76885" w:rsidRDefault="00D76885" w:rsidP="00D76885"/>
        </w:tc>
        <w:tc>
          <w:tcPr>
            <w:tcW w:w="3006" w:type="dxa"/>
          </w:tcPr>
          <w:p w14:paraId="22220FE7" w14:textId="77777777" w:rsidR="00D76885" w:rsidRDefault="00D76885" w:rsidP="00D76885"/>
        </w:tc>
      </w:tr>
      <w:tr w:rsidR="00D76885" w14:paraId="5C41005A" w14:textId="77777777" w:rsidTr="00D76885">
        <w:tc>
          <w:tcPr>
            <w:tcW w:w="3719" w:type="dxa"/>
          </w:tcPr>
          <w:p w14:paraId="27FA3C23" w14:textId="77777777" w:rsidR="00D76885" w:rsidRDefault="00D76885" w:rsidP="00D76885"/>
        </w:tc>
        <w:tc>
          <w:tcPr>
            <w:tcW w:w="3005" w:type="dxa"/>
          </w:tcPr>
          <w:p w14:paraId="45E1C7C8" w14:textId="77777777" w:rsidR="00D76885" w:rsidRDefault="00D76885" w:rsidP="00D76885"/>
        </w:tc>
        <w:tc>
          <w:tcPr>
            <w:tcW w:w="3006" w:type="dxa"/>
          </w:tcPr>
          <w:p w14:paraId="01BA1EEC" w14:textId="77777777" w:rsidR="00D76885" w:rsidRDefault="00D76885" w:rsidP="00D76885"/>
        </w:tc>
      </w:tr>
    </w:tbl>
    <w:p w14:paraId="44B75483" w14:textId="77777777" w:rsidR="00D76885" w:rsidRDefault="00D7688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D76885" w14:paraId="43E6F0B0" w14:textId="77777777" w:rsidTr="00D76885">
        <w:tc>
          <w:tcPr>
            <w:tcW w:w="9730" w:type="dxa"/>
            <w:shd w:val="clear" w:color="auto" w:fill="A8D08D" w:themeFill="accent6" w:themeFillTint="99"/>
          </w:tcPr>
          <w:p w14:paraId="483211F0" w14:textId="77777777" w:rsidR="00D76885" w:rsidRDefault="00D76885" w:rsidP="00D76885">
            <w:r w:rsidRPr="00B308FF">
              <w:rPr>
                <w:rFonts w:ascii="Arial" w:hAnsi="Arial" w:cs="Arial"/>
                <w:b/>
              </w:rPr>
              <w:t xml:space="preserve">Case tracker details: </w:t>
            </w:r>
            <w:r w:rsidRPr="00B308FF">
              <w:rPr>
                <w:rFonts w:ascii="Arial" w:hAnsi="Arial" w:cs="Arial"/>
                <w:bCs/>
                <w:i/>
                <w:iCs/>
              </w:rPr>
              <w:t>(Including: return to panel date, if applicable)</w:t>
            </w:r>
          </w:p>
        </w:tc>
      </w:tr>
      <w:tr w:rsidR="00D76885" w14:paraId="2D008AD5" w14:textId="77777777" w:rsidTr="00D76885">
        <w:tc>
          <w:tcPr>
            <w:tcW w:w="9730" w:type="dxa"/>
          </w:tcPr>
          <w:p w14:paraId="0DAC7B3D" w14:textId="77777777" w:rsidR="00D76885" w:rsidRDefault="00D76885" w:rsidP="00D76885"/>
        </w:tc>
      </w:tr>
    </w:tbl>
    <w:p w14:paraId="08DAE5A6" w14:textId="77777777" w:rsidR="00F83BB7" w:rsidRPr="00B308FF" w:rsidRDefault="00F83BB7" w:rsidP="00D76885">
      <w:pPr>
        <w:rPr>
          <w:rFonts w:ascii="Arial" w:hAnsi="Arial" w:cs="Arial"/>
        </w:rPr>
      </w:pPr>
    </w:p>
    <w:sectPr w:rsidR="00F83BB7" w:rsidRPr="00B308F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86C2" w14:textId="77777777" w:rsidR="001A6DAE" w:rsidRDefault="001A6DAE">
      <w:pPr>
        <w:spacing w:after="0" w:line="240" w:lineRule="auto"/>
      </w:pPr>
      <w:r>
        <w:separator/>
      </w:r>
    </w:p>
  </w:endnote>
  <w:endnote w:type="continuationSeparator" w:id="0">
    <w:p w14:paraId="7E88F7B4" w14:textId="77777777" w:rsidR="001A6DAE" w:rsidRDefault="001A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FE71" w14:textId="77777777" w:rsidR="00D76885" w:rsidRDefault="00D7688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15E1FC0" w14:textId="77777777" w:rsidR="00FE6749" w:rsidRPr="00FE6749" w:rsidRDefault="00FE6749" w:rsidP="00FE6749">
    <w:pPr>
      <w:pStyle w:val="Title"/>
      <w:ind w:left="142" w:hanging="142"/>
      <w:rPr>
        <w:rStyle w:val="Strong"/>
        <w:b w:val="0"/>
        <w:bCs w:val="0"/>
        <w:sz w:val="16"/>
        <w:szCs w:val="16"/>
      </w:rPr>
    </w:pPr>
    <w:r w:rsidRPr="00FE6749">
      <w:rPr>
        <w:rStyle w:val="Strong"/>
        <w:b w:val="0"/>
        <w:bCs w:val="0"/>
        <w:sz w:val="16"/>
        <w:szCs w:val="16"/>
      </w:rPr>
      <w:t>Placement Panel Report and Minutes</w:t>
    </w:r>
    <w:r>
      <w:rPr>
        <w:rStyle w:val="Strong"/>
        <w:b w:val="0"/>
        <w:bCs w:val="0"/>
        <w:sz w:val="16"/>
        <w:szCs w:val="16"/>
      </w:rPr>
      <w:t xml:space="preserve"> March 2021</w:t>
    </w:r>
  </w:p>
  <w:p w14:paraId="32F4D567" w14:textId="77777777" w:rsidR="00D76885" w:rsidRDefault="00D7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C3BB" w14:textId="77777777" w:rsidR="001A6DAE" w:rsidRDefault="001A6D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FCEB6F" w14:textId="77777777" w:rsidR="001A6DAE" w:rsidRDefault="001A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AF42" w14:textId="77777777" w:rsidR="00D76885" w:rsidRDefault="00D76885">
    <w:pPr>
      <w:pStyle w:val="Header"/>
      <w:jc w:val="right"/>
    </w:pPr>
    <w:r>
      <w:rPr>
        <w:rFonts w:cs="Calibri"/>
        <w:noProof/>
      </w:rPr>
      <w:drawing>
        <wp:anchor distT="0" distB="0" distL="114300" distR="114300" simplePos="0" relativeHeight="251664896" behindDoc="0" locked="0" layoutInCell="1" allowOverlap="1" wp14:anchorId="37F97CF0" wp14:editId="793ADBE6">
          <wp:simplePos x="0" y="0"/>
          <wp:positionH relativeFrom="margin">
            <wp:posOffset>4529455</wp:posOffset>
          </wp:positionH>
          <wp:positionV relativeFrom="margin">
            <wp:posOffset>-948055</wp:posOffset>
          </wp:positionV>
          <wp:extent cx="1092200" cy="998855"/>
          <wp:effectExtent l="0" t="0" r="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99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44880" w14:textId="77777777" w:rsidR="00D76885" w:rsidRDefault="00D76885">
    <w:pPr>
      <w:pStyle w:val="Header"/>
      <w:jc w:val="right"/>
    </w:pPr>
  </w:p>
  <w:p w14:paraId="064E21F5" w14:textId="77777777" w:rsidR="00D76885" w:rsidRDefault="00D76885">
    <w:pPr>
      <w:pStyle w:val="Header"/>
      <w:jc w:val="right"/>
    </w:pPr>
  </w:p>
  <w:p w14:paraId="7E79641B" w14:textId="77777777" w:rsidR="00D76885" w:rsidRDefault="00D768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7D1"/>
    <w:multiLevelType w:val="hybridMultilevel"/>
    <w:tmpl w:val="2A4E5F08"/>
    <w:lvl w:ilvl="0" w:tplc="687AAFD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E"/>
    <w:rsid w:val="000747B3"/>
    <w:rsid w:val="00111904"/>
    <w:rsid w:val="001209BF"/>
    <w:rsid w:val="00173F43"/>
    <w:rsid w:val="00190D8F"/>
    <w:rsid w:val="001912F5"/>
    <w:rsid w:val="001A6DAE"/>
    <w:rsid w:val="001D14E2"/>
    <w:rsid w:val="001D7631"/>
    <w:rsid w:val="002317D3"/>
    <w:rsid w:val="00234482"/>
    <w:rsid w:val="00250690"/>
    <w:rsid w:val="002A07E4"/>
    <w:rsid w:val="002D2D68"/>
    <w:rsid w:val="00317A3F"/>
    <w:rsid w:val="003217BE"/>
    <w:rsid w:val="00396A9E"/>
    <w:rsid w:val="00455EB7"/>
    <w:rsid w:val="004A4287"/>
    <w:rsid w:val="004B38FC"/>
    <w:rsid w:val="005535FF"/>
    <w:rsid w:val="00590778"/>
    <w:rsid w:val="005A6A88"/>
    <w:rsid w:val="00645EC6"/>
    <w:rsid w:val="007047D0"/>
    <w:rsid w:val="00724459"/>
    <w:rsid w:val="007775CD"/>
    <w:rsid w:val="00780B87"/>
    <w:rsid w:val="008307BE"/>
    <w:rsid w:val="00837B5F"/>
    <w:rsid w:val="0092733D"/>
    <w:rsid w:val="009536B1"/>
    <w:rsid w:val="00A06E71"/>
    <w:rsid w:val="00A10D17"/>
    <w:rsid w:val="00A607A7"/>
    <w:rsid w:val="00A84A35"/>
    <w:rsid w:val="00A949A6"/>
    <w:rsid w:val="00B20F8C"/>
    <w:rsid w:val="00B308FF"/>
    <w:rsid w:val="00B41368"/>
    <w:rsid w:val="00B87438"/>
    <w:rsid w:val="00B90AB7"/>
    <w:rsid w:val="00B975F6"/>
    <w:rsid w:val="00C97893"/>
    <w:rsid w:val="00D76885"/>
    <w:rsid w:val="00E003DB"/>
    <w:rsid w:val="00E7772B"/>
    <w:rsid w:val="00EB1BA3"/>
    <w:rsid w:val="00F33D74"/>
    <w:rsid w:val="00F83BB7"/>
    <w:rsid w:val="00FE674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30E17"/>
  <w15:docId w15:val="{1DE2F8F6-5500-43E4-B339-7CF3810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uppressAutoHyphens w:val="0"/>
      <w:ind w:left="720"/>
      <w:textAlignment w:val="auto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2A07E4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7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B5F"/>
    <w:rPr>
      <w:b/>
      <w:bCs/>
    </w:rPr>
  </w:style>
  <w:style w:type="table" w:styleId="GridTable2-Accent1">
    <w:name w:val="Grid Table 2 Accent 1"/>
    <w:basedOn w:val="TableNormal"/>
    <w:uiPriority w:val="47"/>
    <w:rsid w:val="00A06E71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5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bel\OneDrive%20-%20nelincs.gov.uk\Desktop\Placement%20and%20Commissioning%20Panel%20Report%20and%20Minut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5B33F41DA4C0DA869D7D52C2B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CC96-A14A-4BCC-B617-06A8282A7862}"/>
      </w:docPartPr>
      <w:docPartBody>
        <w:p w:rsidR="00000000" w:rsidRDefault="00BA7C43">
          <w:pPr>
            <w:pStyle w:val="3C05B33F41DA4C0DA869D7D52C2BAD39"/>
          </w:pPr>
          <w:r w:rsidRPr="005769E2">
            <w:rPr>
              <w:rStyle w:val="PlaceholderText"/>
            </w:rPr>
            <w:t>Choose an item.</w:t>
          </w:r>
        </w:p>
      </w:docPartBody>
    </w:docPart>
    <w:docPart>
      <w:docPartPr>
        <w:name w:val="4E1EBF4B5B91491B99AFF6F45DDF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A128-8768-4C69-A745-5F0C902DAB27}"/>
      </w:docPartPr>
      <w:docPartBody>
        <w:p w:rsidR="00000000" w:rsidRDefault="00BA7C43">
          <w:pPr>
            <w:pStyle w:val="4E1EBF4B5B91491B99AFF6F45DDFD7DB"/>
          </w:pPr>
          <w:r w:rsidRPr="005769E2">
            <w:rPr>
              <w:rStyle w:val="PlaceholderText"/>
            </w:rPr>
            <w:t>Choose an item.</w:t>
          </w:r>
        </w:p>
      </w:docPartBody>
    </w:docPart>
    <w:docPart>
      <w:docPartPr>
        <w:name w:val="EAA1B7ADCFE54BC3AA2808D9ADEA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0E6-4F39-4438-B0F6-BF5898749CEA}"/>
      </w:docPartPr>
      <w:docPartBody>
        <w:p w:rsidR="00000000" w:rsidRDefault="00BA7C43">
          <w:pPr>
            <w:pStyle w:val="EAA1B7ADCFE54BC3AA2808D9ADEAD675"/>
          </w:pPr>
          <w:r w:rsidRPr="005769E2">
            <w:rPr>
              <w:rStyle w:val="PlaceholderText"/>
            </w:rPr>
            <w:t>Choose an item.</w:t>
          </w:r>
        </w:p>
        <w:bookmarkStart w:id="0" w:name="Dropdown1"/>
        <w:bookmarkEnd w:id="0"/>
      </w:docPartBody>
    </w:docPart>
    <w:docPart>
      <w:docPartPr>
        <w:name w:val="30AACA16AF9746CB91FD8E4EA35E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9DFC-1F11-4D3B-898E-ECE739A0A700}"/>
      </w:docPartPr>
      <w:docPartBody>
        <w:p w:rsidR="00000000" w:rsidRDefault="00BA7C43">
          <w:pPr>
            <w:pStyle w:val="30AACA16AF9746CB91FD8E4EA35EE63C"/>
          </w:pPr>
          <w:r w:rsidRPr="005769E2">
            <w:rPr>
              <w:rStyle w:val="PlaceholderText"/>
            </w:rPr>
            <w:t>Choose an item.</w:t>
          </w:r>
        </w:p>
      </w:docPartBody>
    </w:docPart>
    <w:docPart>
      <w:docPartPr>
        <w:name w:val="A06F2FCBAD754C9C89F8D9720B42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B23E-AB52-4D4A-AAF9-FA73221B43B7}"/>
      </w:docPartPr>
      <w:docPartBody>
        <w:p w:rsidR="00000000" w:rsidRDefault="00BA7C43">
          <w:pPr>
            <w:pStyle w:val="A06F2FCBAD754C9C89F8D9720B424AC3"/>
          </w:pPr>
          <w:r w:rsidRPr="005769E2">
            <w:rPr>
              <w:rStyle w:val="PlaceholderText"/>
            </w:rPr>
            <w:t>Choose an item.</w:t>
          </w:r>
        </w:p>
      </w:docPartBody>
    </w:docPart>
    <w:docPart>
      <w:docPartPr>
        <w:name w:val="F80C889913974A30B8C3BACF3A80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4BD3-8CFD-4455-AF5C-D42E98D877C6}"/>
      </w:docPartPr>
      <w:docPartBody>
        <w:p w:rsidR="00000000" w:rsidRDefault="00BA7C43">
          <w:pPr>
            <w:pStyle w:val="F80C889913974A30B8C3BACF3A8003B2"/>
          </w:pPr>
          <w:r w:rsidRPr="005769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05B33F41DA4C0DA869D7D52C2BAD39">
    <w:name w:val="3C05B33F41DA4C0DA869D7D52C2BAD39"/>
  </w:style>
  <w:style w:type="paragraph" w:customStyle="1" w:styleId="4E1EBF4B5B91491B99AFF6F45DDFD7DB">
    <w:name w:val="4E1EBF4B5B91491B99AFF6F45DDFD7DB"/>
  </w:style>
  <w:style w:type="paragraph" w:customStyle="1" w:styleId="EAA1B7ADCFE54BC3AA2808D9ADEAD675">
    <w:name w:val="EAA1B7ADCFE54BC3AA2808D9ADEAD675"/>
  </w:style>
  <w:style w:type="paragraph" w:customStyle="1" w:styleId="30AACA16AF9746CB91FD8E4EA35EE63C">
    <w:name w:val="30AACA16AF9746CB91FD8E4EA35EE63C"/>
  </w:style>
  <w:style w:type="paragraph" w:customStyle="1" w:styleId="A06F2FCBAD754C9C89F8D9720B424AC3">
    <w:name w:val="A06F2FCBAD754C9C89F8D9720B424AC3"/>
  </w:style>
  <w:style w:type="paragraph" w:customStyle="1" w:styleId="F80C889913974A30B8C3BACF3A8003B2">
    <w:name w:val="F80C889913974A30B8C3BACF3A800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0D798-07D6-478E-9E48-DAEA0D7AA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E13DE-582C-42F6-AEE6-06C089387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A8AD8-09AC-41A0-8B22-AECBE14FC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Placement and Commissioning Panel Report and Minutes.dotm</Template>
  <TotalTime>0</TotalTime>
  <Pages>6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Dimberline (NELC)</dc:creator>
  <dc:description/>
  <cp:lastModifiedBy>Lee Dimberline (NELC)</cp:lastModifiedBy>
  <cp:revision>1</cp:revision>
  <dcterms:created xsi:type="dcterms:W3CDTF">2021-06-07T13:01:00Z</dcterms:created>
  <dcterms:modified xsi:type="dcterms:W3CDTF">2021-06-07T13:01:00Z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0x010100ACF9AD842871AB459956B80F62F43118</vt:lpwstr>
  </property>
</Properties>
</file>